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5B" w:rsidRDefault="00400214" w:rsidP="00400214">
      <w:pPr>
        <w:pStyle w:val="Title"/>
      </w:pPr>
      <w:r>
        <w:t>Assignment 3</w:t>
      </w:r>
    </w:p>
    <w:p w:rsidR="00400214" w:rsidRDefault="00400214" w:rsidP="00400214">
      <w:pPr>
        <w:pStyle w:val="Title"/>
      </w:pPr>
      <w:r>
        <w:t>Sebastian Kaczmarczyk</w:t>
      </w:r>
    </w:p>
    <w:p w:rsidR="00400214" w:rsidRDefault="00400214" w:rsidP="00400214"/>
    <w:p w:rsidR="00400214" w:rsidRDefault="00400214" w:rsidP="00400214"/>
    <w:p w:rsidR="00400214" w:rsidRPr="00400214" w:rsidRDefault="00400214" w:rsidP="00781F7E">
      <w:pPr>
        <w:pStyle w:val="Heading1"/>
      </w:pPr>
      <w:r>
        <w:t>User interface prototype</w:t>
      </w:r>
    </w:p>
    <w:p w:rsidR="003F49D0" w:rsidRDefault="00C7731E" w:rsidP="003F49D0">
      <w:pPr>
        <w:pStyle w:val="Heading3"/>
        <w:rPr>
          <w:rStyle w:val="SubtleReference"/>
        </w:rPr>
      </w:pPr>
      <w:r w:rsidRPr="00C7731E">
        <w:rPr>
          <w:rStyle w:val="SubtleReference"/>
        </w:rPr>
        <w:t>USER INTERFACE</w:t>
      </w:r>
      <w:r w:rsidR="004F014A">
        <w:rPr>
          <w:rStyle w:val="SubtleReference"/>
        </w:rPr>
        <w:t xml:space="preserve"> (FORM1)</w:t>
      </w:r>
    </w:p>
    <w:p w:rsidR="003F49D0" w:rsidRDefault="003F49D0" w:rsidP="003F49D0">
      <w:r>
        <w:rPr>
          <w:b/>
          <w:bCs/>
          <w:noProof/>
          <w:color w:val="FFCA08" w:themeColor="accent1"/>
          <w:lang w:eastAsia="en-GB"/>
        </w:rPr>
        <mc:AlternateContent>
          <mc:Choice Requires="wps">
            <w:drawing>
              <wp:anchor distT="0" distB="0" distL="114300" distR="114300" simplePos="0" relativeHeight="251703296" behindDoc="0" locked="0" layoutInCell="1" allowOverlap="1">
                <wp:simplePos x="0" y="0"/>
                <wp:positionH relativeFrom="column">
                  <wp:posOffset>4400550</wp:posOffset>
                </wp:positionH>
                <wp:positionV relativeFrom="paragraph">
                  <wp:posOffset>347980</wp:posOffset>
                </wp:positionV>
                <wp:extent cx="76200" cy="600075"/>
                <wp:effectExtent l="57150" t="0" r="19050" b="47625"/>
                <wp:wrapNone/>
                <wp:docPr id="38" name="Straight Arrow Connector 38"/>
                <wp:cNvGraphicFramePr/>
                <a:graphic xmlns:a="http://schemas.openxmlformats.org/drawingml/2006/main">
                  <a:graphicData uri="http://schemas.microsoft.com/office/word/2010/wordprocessingShape">
                    <wps:wsp>
                      <wps:cNvCnPr/>
                      <wps:spPr>
                        <a:xfrm flipH="1">
                          <a:off x="0" y="0"/>
                          <a:ext cx="7620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0708AF" id="_x0000_t32" coordsize="21600,21600" o:spt="32" o:oned="t" path="m,l21600,21600e" filled="f">
                <v:path arrowok="t" fillok="f" o:connecttype="none"/>
                <o:lock v:ext="edit" shapetype="t"/>
              </v:shapetype>
              <v:shape id="Straight Arrow Connector 38" o:spid="_x0000_s1026" type="#_x0000_t32" style="position:absolute;margin-left:346.5pt;margin-top:27.4pt;width:6pt;height:47.2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" strokecolor="#ffca08 [3204]" strokeweight=".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702272" behindDoc="0" locked="0" layoutInCell="1" allowOverlap="1" wp14:anchorId="57C55C8D" wp14:editId="497C60D8">
                <wp:simplePos x="0" y="0"/>
                <wp:positionH relativeFrom="margin">
                  <wp:posOffset>4295775</wp:posOffset>
                </wp:positionH>
                <wp:positionV relativeFrom="paragraph">
                  <wp:posOffset>90805</wp:posOffset>
                </wp:positionV>
                <wp:extent cx="838200" cy="3143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1"/>
                        </a:fillRef>
                        <a:effectRef idx="1">
                          <a:schemeClr val="accent1"/>
                        </a:effectRef>
                        <a:fontRef idx="minor">
                          <a:schemeClr val="lt1"/>
                        </a:fontRef>
                      </wps:style>
                      <wps:txbx>
                        <w:txbxContent>
                          <w:p w:rsidR="00CF5D66" w:rsidRDefault="00CF5D66" w:rsidP="003F49D0">
                            <w:pPr>
                              <w:jc w:val="center"/>
                            </w:pPr>
                            <w:r>
                              <w:t>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55C8D" id="Rectangle 37" o:spid="_x0000_s1026" style="position:absolute;margin-left:338.25pt;margin-top:7.15pt;width:66pt;height:24.7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" fillcolor="#ffca08 [3204]" strokecolor="white [3201]" strokeweight="1.5pt">
                <v:textbox>
                  <w:txbxContent>
                    <w:p w:rsidR="00CF5D66" w:rsidRDefault="00CF5D66" w:rsidP="003F49D0">
                      <w:pPr>
                        <w:jc w:val="center"/>
                      </w:pPr>
                      <w:r>
                        <w:t>LABEL</w:t>
                      </w:r>
                    </w:p>
                  </w:txbxContent>
                </v:textbox>
                <w10:wrap anchorx="margin"/>
              </v:rect>
            </w:pict>
          </mc:Fallback>
        </mc:AlternateContent>
      </w:r>
      <w:r>
        <w:rPr>
          <w:b/>
          <w:bCs/>
          <w:noProof/>
          <w:color w:val="FFCA08" w:themeColor="accent1"/>
          <w:lang w:eastAsia="en-GB"/>
        </w:rPr>
        <mc:AlternateContent>
          <mc:Choice Requires="wps">
            <w:drawing>
              <wp:anchor distT="0" distB="0" distL="114300" distR="114300" simplePos="0" relativeHeight="251694080" behindDoc="0" locked="0" layoutInCell="1" allowOverlap="1" wp14:anchorId="38A147AE" wp14:editId="1E47B069">
                <wp:simplePos x="0" y="0"/>
                <wp:positionH relativeFrom="column">
                  <wp:posOffset>2771775</wp:posOffset>
                </wp:positionH>
                <wp:positionV relativeFrom="paragraph">
                  <wp:posOffset>367030</wp:posOffset>
                </wp:positionV>
                <wp:extent cx="342900" cy="552450"/>
                <wp:effectExtent l="0" t="0" r="76200" b="57150"/>
                <wp:wrapNone/>
                <wp:docPr id="31" name="Straight Arrow Connector 31"/>
                <wp:cNvGraphicFramePr/>
                <a:graphic xmlns:a="http://schemas.openxmlformats.org/drawingml/2006/main">
                  <a:graphicData uri="http://schemas.microsoft.com/office/word/2010/wordprocessingShape">
                    <wps:wsp>
                      <wps:cNvCnPr/>
                      <wps:spPr>
                        <a:xfrm>
                          <a:off x="0" y="0"/>
                          <a:ext cx="3429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20264" id="Straight Arrow Connector 31" o:spid="_x0000_s1026" type="#_x0000_t32" style="position:absolute;margin-left:218.25pt;margin-top:28.9pt;width:27pt;height: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" strokecolor="#ffca08 [3204]" strokeweight=".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692032" behindDoc="0" locked="0" layoutInCell="1" allowOverlap="1" wp14:anchorId="3F476996" wp14:editId="31AA773C">
                <wp:simplePos x="0" y="0"/>
                <wp:positionH relativeFrom="column">
                  <wp:posOffset>1676400</wp:posOffset>
                </wp:positionH>
                <wp:positionV relativeFrom="paragraph">
                  <wp:posOffset>357505</wp:posOffset>
                </wp:positionV>
                <wp:extent cx="323850" cy="857250"/>
                <wp:effectExtent l="0" t="0" r="57150" b="57150"/>
                <wp:wrapNone/>
                <wp:docPr id="29" name="Straight Arrow Connector 29"/>
                <wp:cNvGraphicFramePr/>
                <a:graphic xmlns:a="http://schemas.openxmlformats.org/drawingml/2006/main">
                  <a:graphicData uri="http://schemas.microsoft.com/office/word/2010/wordprocessingShape">
                    <wps:wsp>
                      <wps:cNvCnPr/>
                      <wps:spPr>
                        <a:xfrm>
                          <a:off x="0" y="0"/>
                          <a:ext cx="323850" cy="8572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1A16A" id="Straight Arrow Connector 29" o:spid="_x0000_s1026" type="#_x0000_t32" style="position:absolute;margin-left:132pt;margin-top:28.15pt;width:25.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" strokecolor="#e64823 [3208]" strokeweight="1.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689984" behindDoc="0" locked="0" layoutInCell="1" allowOverlap="1" wp14:anchorId="73AD072B" wp14:editId="4FF8FCAC">
                <wp:simplePos x="0" y="0"/>
                <wp:positionH relativeFrom="margin">
                  <wp:posOffset>933450</wp:posOffset>
                </wp:positionH>
                <wp:positionV relativeFrom="paragraph">
                  <wp:posOffset>128905</wp:posOffset>
                </wp:positionV>
                <wp:extent cx="838200" cy="3143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5"/>
                        </a:fillRef>
                        <a:effectRef idx="1">
                          <a:schemeClr val="accent5"/>
                        </a:effectRef>
                        <a:fontRef idx="minor">
                          <a:schemeClr val="lt1"/>
                        </a:fontRef>
                      </wps:style>
                      <wps:txbx>
                        <w:txbxContent>
                          <w:p w:rsidR="00CF5D66" w:rsidRDefault="00CF5D66" w:rsidP="003F49D0">
                            <w:pPr>
                              <w:jc w:val="center"/>
                            </w:pPr>
                            <w:r>
                              <w:t>BUTTONS</w:t>
                            </w:r>
                            <w:r w:rsidRPr="003F49D0">
                              <w:rPr>
                                <w:noProof/>
                                <w:lang w:eastAsia="en-GB"/>
                              </w:rPr>
                              <w:drawing>
                                <wp:inline distT="0" distB="0" distL="0" distR="0" wp14:anchorId="07AA92C0" wp14:editId="35CC79A3">
                                  <wp:extent cx="636270" cy="791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AD072B" id="Rectangle 27" o:spid="_x0000_s1027" style="position:absolute;margin-left:73.5pt;margin-top:10.15pt;width:66pt;height:24.7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" fillcolor="#e64823 [3208]" strokecolor="white [3201]" strokeweight="1.5pt">
                <v:textbox>
                  <w:txbxContent>
                    <w:p w:rsidR="00CF5D66" w:rsidRDefault="00CF5D66" w:rsidP="003F49D0">
                      <w:pPr>
                        <w:jc w:val="center"/>
                      </w:pPr>
                      <w:r>
                        <w:t>BUTTONS</w:t>
                      </w:r>
                      <w:r w:rsidRPr="003F49D0">
                        <w:rPr>
                          <w:noProof/>
                          <w:lang w:eastAsia="en-GB"/>
                        </w:rPr>
                        <w:drawing>
                          <wp:inline distT="0" distB="0" distL="0" distR="0" wp14:anchorId="07AA92C0" wp14:editId="35CC79A3">
                            <wp:extent cx="636270" cy="791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v:textbox>
                <w10:wrap anchorx="margin"/>
              </v:rect>
            </w:pict>
          </mc:Fallback>
        </mc:AlternateContent>
      </w:r>
      <w:r>
        <w:rPr>
          <w:b/>
          <w:bCs/>
          <w:noProof/>
          <w:color w:val="FFCA08" w:themeColor="accent1"/>
          <w:lang w:eastAsia="en-GB"/>
        </w:rPr>
        <mc:AlternateContent>
          <mc:Choice Requires="wps">
            <w:drawing>
              <wp:anchor distT="0" distB="0" distL="114300" distR="114300" simplePos="0" relativeHeight="251667456" behindDoc="0" locked="0" layoutInCell="1" allowOverlap="1" wp14:anchorId="1E023CA9" wp14:editId="56DDE1A1">
                <wp:simplePos x="0" y="0"/>
                <wp:positionH relativeFrom="margin">
                  <wp:posOffset>2018030</wp:posOffset>
                </wp:positionH>
                <wp:positionV relativeFrom="paragraph">
                  <wp:posOffset>157480</wp:posOffset>
                </wp:positionV>
                <wp:extent cx="838200" cy="314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1"/>
                        </a:fillRef>
                        <a:effectRef idx="1">
                          <a:schemeClr val="accent1"/>
                        </a:effectRef>
                        <a:fontRef idx="minor">
                          <a:schemeClr val="lt1"/>
                        </a:fontRef>
                      </wps:style>
                      <wps:txbx>
                        <w:txbxContent>
                          <w:p w:rsidR="00CF5D66" w:rsidRDefault="00CF5D66" w:rsidP="003F49D0">
                            <w:pPr>
                              <w:jc w:val="center"/>
                            </w:pPr>
                            <w: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23CA9" id="Rectangle 9" o:spid="_x0000_s1028" style="position:absolute;margin-left:158.9pt;margin-top:12.4pt;width:66pt;height:24.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" fillcolor="#ffca08 [3204]" strokecolor="white [3201]" strokeweight="1.5pt">
                <v:textbox>
                  <w:txbxContent>
                    <w:p w:rsidR="00CF5D66" w:rsidRDefault="00CF5D66" w:rsidP="003F49D0">
                      <w:pPr>
                        <w:jc w:val="center"/>
                      </w:pPr>
                      <w:r>
                        <w:t>LABELS</w:t>
                      </w:r>
                    </w:p>
                  </w:txbxContent>
                </v:textbox>
                <w10:wrap anchorx="margin"/>
              </v:rect>
            </w:pict>
          </mc:Fallback>
        </mc:AlternateContent>
      </w:r>
    </w:p>
    <w:p w:rsidR="003F49D0" w:rsidRPr="003F49D0" w:rsidRDefault="003F49D0" w:rsidP="003F49D0">
      <w:r>
        <w:rPr>
          <w:b/>
          <w:bCs/>
          <w:noProof/>
          <w:color w:val="FFCA08" w:themeColor="accent1"/>
          <w:lang w:eastAsia="en-GB"/>
        </w:rPr>
        <mc:AlternateContent>
          <mc:Choice Requires="wps">
            <w:drawing>
              <wp:anchor distT="0" distB="0" distL="114300" distR="114300" simplePos="0" relativeHeight="251696128" behindDoc="0" locked="0" layoutInCell="1" allowOverlap="1" wp14:anchorId="2B0311FB" wp14:editId="2FD59BA2">
                <wp:simplePos x="0" y="0"/>
                <wp:positionH relativeFrom="column">
                  <wp:posOffset>2705100</wp:posOffset>
                </wp:positionH>
                <wp:positionV relativeFrom="paragraph">
                  <wp:posOffset>26670</wp:posOffset>
                </wp:positionV>
                <wp:extent cx="304800" cy="1066800"/>
                <wp:effectExtent l="0" t="0" r="57150" b="57150"/>
                <wp:wrapNone/>
                <wp:docPr id="33" name="Straight Arrow Connector 33"/>
                <wp:cNvGraphicFramePr/>
                <a:graphic xmlns:a="http://schemas.openxmlformats.org/drawingml/2006/main">
                  <a:graphicData uri="http://schemas.microsoft.com/office/word/2010/wordprocessingShape">
                    <wps:wsp>
                      <wps:cNvCnPr/>
                      <wps:spPr>
                        <a:xfrm>
                          <a:off x="0" y="0"/>
                          <a:ext cx="3048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1FFB9" id="Straight Arrow Connector 33" o:spid="_x0000_s1026" type="#_x0000_t32" style="position:absolute;margin-left:213pt;margin-top:2.1pt;width:24pt;height:8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" strokecolor="#ffca08 [3204]" strokeweight=".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695104" behindDoc="0" locked="0" layoutInCell="1" allowOverlap="1" wp14:anchorId="30C05A56" wp14:editId="5E566FD4">
                <wp:simplePos x="0" y="0"/>
                <wp:positionH relativeFrom="column">
                  <wp:posOffset>1762125</wp:posOffset>
                </wp:positionH>
                <wp:positionV relativeFrom="paragraph">
                  <wp:posOffset>55244</wp:posOffset>
                </wp:positionV>
                <wp:extent cx="457200" cy="1076325"/>
                <wp:effectExtent l="38100" t="0" r="19050" b="47625"/>
                <wp:wrapNone/>
                <wp:docPr id="32" name="Straight Arrow Connector 32"/>
                <wp:cNvGraphicFramePr/>
                <a:graphic xmlns:a="http://schemas.openxmlformats.org/drawingml/2006/main">
                  <a:graphicData uri="http://schemas.microsoft.com/office/word/2010/wordprocessingShape">
                    <wps:wsp>
                      <wps:cNvCnPr/>
                      <wps:spPr>
                        <a:xfrm flipH="1">
                          <a:off x="0" y="0"/>
                          <a:ext cx="457200"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6784A" id="Straight Arrow Connector 32" o:spid="_x0000_s1026" type="#_x0000_t32" style="position:absolute;margin-left:138.75pt;margin-top:4.35pt;width:36pt;height:84.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" strokecolor="#ffca08 [3204]" strokeweight=".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693056" behindDoc="0" locked="0" layoutInCell="1" allowOverlap="1" wp14:anchorId="350D0902" wp14:editId="501F6845">
                <wp:simplePos x="0" y="0"/>
                <wp:positionH relativeFrom="column">
                  <wp:posOffset>1781175</wp:posOffset>
                </wp:positionH>
                <wp:positionV relativeFrom="paragraph">
                  <wp:posOffset>55245</wp:posOffset>
                </wp:positionV>
                <wp:extent cx="342900" cy="571500"/>
                <wp:effectExtent l="38100" t="0" r="19050" b="57150"/>
                <wp:wrapNone/>
                <wp:docPr id="30" name="Straight Arrow Connector 30"/>
                <wp:cNvGraphicFramePr/>
                <a:graphic xmlns:a="http://schemas.openxmlformats.org/drawingml/2006/main">
                  <a:graphicData uri="http://schemas.microsoft.com/office/word/2010/wordprocessingShape">
                    <wps:wsp>
                      <wps:cNvCnPr/>
                      <wps:spPr>
                        <a:xfrm flipH="1">
                          <a:off x="0" y="0"/>
                          <a:ext cx="3429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E2131" id="Straight Arrow Connector 30" o:spid="_x0000_s1026" type="#_x0000_t32" style="position:absolute;margin-left:140.25pt;margin-top:4.35pt;width:27pt;height:4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" strokecolor="#ffca08 [3204]" strokeweight=".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659264" behindDoc="0" locked="0" layoutInCell="1" allowOverlap="1" wp14:anchorId="5FEFF109" wp14:editId="12FEDB89">
                <wp:simplePos x="0" y="0"/>
                <wp:positionH relativeFrom="column">
                  <wp:posOffset>-276225</wp:posOffset>
                </wp:positionH>
                <wp:positionV relativeFrom="paragraph">
                  <wp:posOffset>214630</wp:posOffset>
                </wp:positionV>
                <wp:extent cx="8382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2"/>
                        </a:fillRef>
                        <a:effectRef idx="1">
                          <a:schemeClr val="accent2"/>
                        </a:effectRef>
                        <a:fontRef idx="minor">
                          <a:schemeClr val="lt1"/>
                        </a:fontRef>
                      </wps:style>
                      <wps:txbx>
                        <w:txbxContent>
                          <w:p w:rsidR="00CF5D66" w:rsidRDefault="00CF5D66" w:rsidP="003F49D0">
                            <w:pPr>
                              <w:jc w:val="center"/>
                            </w:pPr>
                            <w: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FF109" id="Rectangle 4" o:spid="_x0000_s1029" style="position:absolute;margin-left:-21.75pt;margin-top:16.9pt;width:66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" fillcolor="#f8931d [3205]" strokecolor="white [3201]" strokeweight="1.5pt">
                <v:textbox>
                  <w:txbxContent>
                    <w:p w:rsidR="00CF5D66" w:rsidRDefault="00CF5D66" w:rsidP="003F49D0">
                      <w:pPr>
                        <w:jc w:val="center"/>
                      </w:pPr>
                      <w:r>
                        <w:t>PICTURE</w:t>
                      </w:r>
                    </w:p>
                  </w:txbxContent>
                </v:textbox>
              </v:rect>
            </w:pict>
          </mc:Fallback>
        </mc:AlternateContent>
      </w:r>
    </w:p>
    <w:p w:rsidR="00C7731E" w:rsidRDefault="008A1C97" w:rsidP="003F49D0">
      <w:pPr>
        <w:jc w:val="center"/>
        <w:rPr>
          <w:rStyle w:val="SubtleReference"/>
        </w:rPr>
      </w:pPr>
      <w:r>
        <w:rPr>
          <w:b/>
          <w:bCs/>
          <w:noProof/>
          <w:color w:val="FFCA08" w:themeColor="accent1"/>
          <w:lang w:eastAsia="en-GB"/>
        </w:rPr>
        <mc:AlternateContent>
          <mc:Choice Requires="wps">
            <w:drawing>
              <wp:anchor distT="0" distB="0" distL="114300" distR="114300" simplePos="0" relativeHeight="251707392" behindDoc="0" locked="0" layoutInCell="1" allowOverlap="1">
                <wp:simplePos x="0" y="0"/>
                <wp:positionH relativeFrom="column">
                  <wp:posOffset>4829175</wp:posOffset>
                </wp:positionH>
                <wp:positionV relativeFrom="paragraph">
                  <wp:posOffset>1807845</wp:posOffset>
                </wp:positionV>
                <wp:extent cx="466725" cy="295275"/>
                <wp:effectExtent l="38100" t="38100" r="28575" b="28575"/>
                <wp:wrapNone/>
                <wp:docPr id="42" name="Straight Arrow Connector 42"/>
                <wp:cNvGraphicFramePr/>
                <a:graphic xmlns:a="http://schemas.openxmlformats.org/drawingml/2006/main">
                  <a:graphicData uri="http://schemas.microsoft.com/office/word/2010/wordprocessingShape">
                    <wps:wsp>
                      <wps:cNvCnPr/>
                      <wps:spPr>
                        <a:xfrm flipH="1" flipV="1">
                          <a:off x="0" y="0"/>
                          <a:ext cx="466725" cy="2952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47C6111" id="Straight Arrow Connector 42" o:spid="_x0000_s1026" type="#_x0000_t32" style="position:absolute;margin-left:380.25pt;margin-top:142.35pt;width:36.75pt;height:23.2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" strokecolor="#e64823 [3208]" strokeweight="1.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706368" behindDoc="0" locked="0" layoutInCell="1" allowOverlap="1">
                <wp:simplePos x="0" y="0"/>
                <wp:positionH relativeFrom="column">
                  <wp:posOffset>4352925</wp:posOffset>
                </wp:positionH>
                <wp:positionV relativeFrom="paragraph">
                  <wp:posOffset>1798320</wp:posOffset>
                </wp:positionV>
                <wp:extent cx="857250" cy="342900"/>
                <wp:effectExtent l="38100" t="38100" r="19050" b="19050"/>
                <wp:wrapNone/>
                <wp:docPr id="41" name="Straight Arrow Connector 41"/>
                <wp:cNvGraphicFramePr/>
                <a:graphic xmlns:a="http://schemas.openxmlformats.org/drawingml/2006/main">
                  <a:graphicData uri="http://schemas.microsoft.com/office/word/2010/wordprocessingShape">
                    <wps:wsp>
                      <wps:cNvCnPr/>
                      <wps:spPr>
                        <a:xfrm flipH="1" flipV="1">
                          <a:off x="0" y="0"/>
                          <a:ext cx="857250" cy="3429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7A841CC" id="Straight Arrow Connector 41" o:spid="_x0000_s1026" type="#_x0000_t32" style="position:absolute;margin-left:342.75pt;margin-top:141.6pt;width:67.5pt;height:27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" strokecolor="#e64823 [3208]" strokeweight="1.5pt">
                <v:stroke endarrow="block" joinstyle="miter"/>
              </v:shape>
            </w:pict>
          </mc:Fallback>
        </mc:AlternateContent>
      </w:r>
      <w:r>
        <w:rPr>
          <w:b/>
          <w:bCs/>
          <w:noProof/>
          <w:color w:val="FFCA08" w:themeColor="accent1"/>
          <w:lang w:eastAsia="en-GB"/>
        </w:rPr>
        <mc:AlternateContent>
          <mc:Choice Requires="wps">
            <w:drawing>
              <wp:anchor distT="0" distB="0" distL="114300" distR="114300" simplePos="0" relativeHeight="251705344" behindDoc="0" locked="0" layoutInCell="1" allowOverlap="1">
                <wp:simplePos x="0" y="0"/>
                <wp:positionH relativeFrom="column">
                  <wp:posOffset>3857625</wp:posOffset>
                </wp:positionH>
                <wp:positionV relativeFrom="paragraph">
                  <wp:posOffset>1874520</wp:posOffset>
                </wp:positionV>
                <wp:extent cx="1352550" cy="333375"/>
                <wp:effectExtent l="38100" t="57150" r="19050" b="28575"/>
                <wp:wrapNone/>
                <wp:docPr id="40" name="Straight Arrow Connector 40"/>
                <wp:cNvGraphicFramePr/>
                <a:graphic xmlns:a="http://schemas.openxmlformats.org/drawingml/2006/main">
                  <a:graphicData uri="http://schemas.microsoft.com/office/word/2010/wordprocessingShape">
                    <wps:wsp>
                      <wps:cNvCnPr/>
                      <wps:spPr>
                        <a:xfrm flipH="1" flipV="1">
                          <a:off x="0" y="0"/>
                          <a:ext cx="1352550" cy="3333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4109D77" id="Straight Arrow Connector 40" o:spid="_x0000_s1026" type="#_x0000_t32" style="position:absolute;margin-left:303.75pt;margin-top:147.6pt;width:106.5pt;height:26.2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" strokecolor="#e64823 [3208]"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704320" behindDoc="0" locked="0" layoutInCell="1" allowOverlap="1">
                <wp:simplePos x="0" y="0"/>
                <wp:positionH relativeFrom="column">
                  <wp:posOffset>4257675</wp:posOffset>
                </wp:positionH>
                <wp:positionV relativeFrom="paragraph">
                  <wp:posOffset>1055370</wp:posOffset>
                </wp:positionV>
                <wp:extent cx="1314450" cy="38100"/>
                <wp:effectExtent l="38100" t="38100" r="19050" b="95250"/>
                <wp:wrapNone/>
                <wp:docPr id="39" name="Straight Arrow Connector 39"/>
                <wp:cNvGraphicFramePr/>
                <a:graphic xmlns:a="http://schemas.openxmlformats.org/drawingml/2006/main">
                  <a:graphicData uri="http://schemas.microsoft.com/office/word/2010/wordprocessingShape">
                    <wps:wsp>
                      <wps:cNvCnPr/>
                      <wps:spPr>
                        <a:xfrm flipH="1">
                          <a:off x="0" y="0"/>
                          <a:ext cx="1314450" cy="381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FF974BC" id="Straight Arrow Connector 39" o:spid="_x0000_s1026" type="#_x0000_t32" style="position:absolute;margin-left:335.25pt;margin-top:83.1pt;width:103.5pt;height:3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" strokecolor="#f8931d [3205]"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700224" behindDoc="0" locked="0" layoutInCell="1" allowOverlap="1" wp14:anchorId="4FB6104B" wp14:editId="169BE2AB">
                <wp:simplePos x="0" y="0"/>
                <wp:positionH relativeFrom="column">
                  <wp:posOffset>3248025</wp:posOffset>
                </wp:positionH>
                <wp:positionV relativeFrom="paragraph">
                  <wp:posOffset>1341120</wp:posOffset>
                </wp:positionV>
                <wp:extent cx="171450" cy="828675"/>
                <wp:effectExtent l="57150" t="38100" r="19050" b="28575"/>
                <wp:wrapNone/>
                <wp:docPr id="36" name="Straight Arrow Connector 36"/>
                <wp:cNvGraphicFramePr/>
                <a:graphic xmlns:a="http://schemas.openxmlformats.org/drawingml/2006/main">
                  <a:graphicData uri="http://schemas.microsoft.com/office/word/2010/wordprocessingShape">
                    <wps:wsp>
                      <wps:cNvCnPr/>
                      <wps:spPr>
                        <a:xfrm flipH="1" flipV="1">
                          <a:off x="0" y="0"/>
                          <a:ext cx="171450"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36D15D" id="Straight Arrow Connector 36" o:spid="_x0000_s1026" type="#_x0000_t32" style="position:absolute;margin-left:255.75pt;margin-top:105.6pt;width:13.5pt;height:65.2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" strokecolor="#ffca08 [3204]" strokeweight=".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99200" behindDoc="0" locked="0" layoutInCell="1" allowOverlap="1" wp14:anchorId="7553704B" wp14:editId="1D07D39A">
                <wp:simplePos x="0" y="0"/>
                <wp:positionH relativeFrom="column">
                  <wp:posOffset>1800225</wp:posOffset>
                </wp:positionH>
                <wp:positionV relativeFrom="paragraph">
                  <wp:posOffset>1331595</wp:posOffset>
                </wp:positionV>
                <wp:extent cx="1485900" cy="838200"/>
                <wp:effectExtent l="38100" t="38100" r="19050" b="19050"/>
                <wp:wrapNone/>
                <wp:docPr id="35" name="Straight Arrow Connector 35"/>
                <wp:cNvGraphicFramePr/>
                <a:graphic xmlns:a="http://schemas.openxmlformats.org/drawingml/2006/main">
                  <a:graphicData uri="http://schemas.microsoft.com/office/word/2010/wordprocessingShape">
                    <wps:wsp>
                      <wps:cNvCnPr/>
                      <wps:spPr>
                        <a:xfrm flipH="1" flipV="1">
                          <a:off x="0" y="0"/>
                          <a:ext cx="1485900"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47E58" id="Straight Arrow Connector 35" o:spid="_x0000_s1026" type="#_x0000_t32" style="position:absolute;margin-left:141.75pt;margin-top:104.85pt;width:117pt;height:66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" strokecolor="#ffca08 [3204]" strokeweight=".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98176" behindDoc="0" locked="0" layoutInCell="1" allowOverlap="1" wp14:anchorId="504D7337" wp14:editId="4649EEA1">
                <wp:simplePos x="0" y="0"/>
                <wp:positionH relativeFrom="margin">
                  <wp:posOffset>3181350</wp:posOffset>
                </wp:positionH>
                <wp:positionV relativeFrom="paragraph">
                  <wp:posOffset>2084070</wp:posOffset>
                </wp:positionV>
                <wp:extent cx="838200" cy="3143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1"/>
                        </a:fillRef>
                        <a:effectRef idx="1">
                          <a:schemeClr val="accent1"/>
                        </a:effectRef>
                        <a:fontRef idx="minor">
                          <a:schemeClr val="lt1"/>
                        </a:fontRef>
                      </wps:style>
                      <wps:txbx>
                        <w:txbxContent>
                          <w:p w:rsidR="00CF5D66" w:rsidRDefault="00CF5D66" w:rsidP="003F49D0">
                            <w:pPr>
                              <w:jc w:val="center"/>
                            </w:pPr>
                            <w: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D7337" id="Rectangle 34" o:spid="_x0000_s1030" style="position:absolute;left:0;text-align:left;margin-left:250.5pt;margin-top:164.1pt;width:66pt;height:24.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" fillcolor="#ffca08 [3204]" strokecolor="white [3201]" strokeweight="1.5pt">
                <v:textbox>
                  <w:txbxContent>
                    <w:p w:rsidR="00CF5D66" w:rsidRDefault="00CF5D66" w:rsidP="003F49D0">
                      <w:pPr>
                        <w:jc w:val="center"/>
                      </w:pPr>
                      <w:r>
                        <w:t>LABELS</w:t>
                      </w:r>
                    </w:p>
                  </w:txbxContent>
                </v:textbox>
                <w10:wrap anchorx="margin"/>
              </v:rect>
            </w:pict>
          </mc:Fallback>
        </mc:AlternateContent>
      </w:r>
      <w:r w:rsidR="003F49D0">
        <w:rPr>
          <w:b/>
          <w:bCs/>
          <w:noProof/>
          <w:color w:val="FFCA08" w:themeColor="accent1"/>
          <w:lang w:eastAsia="en-GB"/>
        </w:rPr>
        <mc:AlternateContent>
          <mc:Choice Requires="wps">
            <w:drawing>
              <wp:anchor distT="0" distB="0" distL="114300" distR="114300" simplePos="0" relativeHeight="251687936" behindDoc="0" locked="0" layoutInCell="1" allowOverlap="1" wp14:anchorId="1D5474AD" wp14:editId="4C0CD0B0">
                <wp:simplePos x="0" y="0"/>
                <wp:positionH relativeFrom="column">
                  <wp:posOffset>1419225</wp:posOffset>
                </wp:positionH>
                <wp:positionV relativeFrom="paragraph">
                  <wp:posOffset>417195</wp:posOffset>
                </wp:positionV>
                <wp:extent cx="191452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914525" cy="2381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2BD91" id="Rectangle 25" o:spid="_x0000_s1026" style="position:absolute;margin-left:111.75pt;margin-top:32.85pt;width:150.75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" filled="f" strokecolor="#c00000" strokeweight="1pt"/>
            </w:pict>
          </mc:Fallback>
        </mc:AlternateContent>
      </w:r>
      <w:r w:rsidR="003F49D0">
        <w:rPr>
          <w:b/>
          <w:bCs/>
          <w:noProof/>
          <w:color w:val="FFCA08" w:themeColor="accent1"/>
          <w:lang w:eastAsia="en-GB"/>
        </w:rPr>
        <mc:AlternateContent>
          <mc:Choice Requires="wps">
            <w:drawing>
              <wp:anchor distT="0" distB="0" distL="114300" distR="114300" simplePos="0" relativeHeight="251685888" behindDoc="0" locked="0" layoutInCell="1" allowOverlap="1" wp14:anchorId="22AEC07D" wp14:editId="251B3901">
                <wp:simplePos x="0" y="0"/>
                <wp:positionH relativeFrom="column">
                  <wp:posOffset>2647950</wp:posOffset>
                </wp:positionH>
                <wp:positionV relativeFrom="paragraph">
                  <wp:posOffset>1074420</wp:posOffset>
                </wp:positionV>
                <wp:extent cx="209550" cy="1057275"/>
                <wp:effectExtent l="0" t="38100" r="57150" b="28575"/>
                <wp:wrapNone/>
                <wp:docPr id="24" name="Straight Arrow Connector 24"/>
                <wp:cNvGraphicFramePr/>
                <a:graphic xmlns:a="http://schemas.openxmlformats.org/drawingml/2006/main">
                  <a:graphicData uri="http://schemas.microsoft.com/office/word/2010/wordprocessingShape">
                    <wps:wsp>
                      <wps:cNvCnPr/>
                      <wps:spPr>
                        <a:xfrm flipV="1">
                          <a:off x="0" y="0"/>
                          <a:ext cx="209550" cy="10572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4507A" id="Straight Arrow Connector 24" o:spid="_x0000_s1026" type="#_x0000_t32" style="position:absolute;margin-left:208.5pt;margin-top:84.6pt;width:16.5pt;height:83.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" strokecolor="#e64823 [3208]"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83840" behindDoc="0" locked="0" layoutInCell="1" allowOverlap="1" wp14:anchorId="20669AAE" wp14:editId="1B48CB59">
                <wp:simplePos x="0" y="0"/>
                <wp:positionH relativeFrom="column">
                  <wp:posOffset>2181225</wp:posOffset>
                </wp:positionH>
                <wp:positionV relativeFrom="paragraph">
                  <wp:posOffset>1779270</wp:posOffset>
                </wp:positionV>
                <wp:extent cx="57150" cy="323850"/>
                <wp:effectExtent l="57150" t="38100" r="3810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57150" cy="3238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BCF6B" id="Straight Arrow Connector 23" o:spid="_x0000_s1026" type="#_x0000_t32" style="position:absolute;margin-left:171.75pt;margin-top:140.1pt;width:4.5pt;height:2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" strokecolor="#e64823 [3208]"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82816" behindDoc="0" locked="0" layoutInCell="1" allowOverlap="1" wp14:anchorId="52ADC968" wp14:editId="70147DD5">
                <wp:simplePos x="0" y="0"/>
                <wp:positionH relativeFrom="column">
                  <wp:posOffset>1409700</wp:posOffset>
                </wp:positionH>
                <wp:positionV relativeFrom="paragraph">
                  <wp:posOffset>922020</wp:posOffset>
                </wp:positionV>
                <wp:extent cx="1914525" cy="2381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914525" cy="2381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02908" id="Rectangle 22" o:spid="_x0000_s1026" style="position:absolute;margin-left:111pt;margin-top:72.6pt;width:150.75pt;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" filled="f" strokecolor="#c00000" strokeweight="1pt"/>
            </w:pict>
          </mc:Fallback>
        </mc:AlternateContent>
      </w:r>
      <w:r w:rsidR="003F49D0">
        <w:rPr>
          <w:b/>
          <w:bCs/>
          <w:noProof/>
          <w:color w:val="FFCA08" w:themeColor="accent1"/>
          <w:lang w:eastAsia="en-GB"/>
        </w:rPr>
        <mc:AlternateContent>
          <mc:Choice Requires="wps">
            <w:drawing>
              <wp:anchor distT="0" distB="0" distL="114300" distR="114300" simplePos="0" relativeHeight="251680768" behindDoc="0" locked="0" layoutInCell="1" allowOverlap="1" wp14:anchorId="5D2C5986" wp14:editId="09736158">
                <wp:simplePos x="0" y="0"/>
                <wp:positionH relativeFrom="column">
                  <wp:posOffset>1419225</wp:posOffset>
                </wp:positionH>
                <wp:positionV relativeFrom="paragraph">
                  <wp:posOffset>1417320</wp:posOffset>
                </wp:positionV>
                <wp:extent cx="1914525" cy="476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914525" cy="4762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42F63" id="Rectangle 21" o:spid="_x0000_s1026" style="position:absolute;margin-left:111.75pt;margin-top:111.6pt;width:150.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" filled="f" strokecolor="#c00000" strokeweight="1pt"/>
            </w:pict>
          </mc:Fallback>
        </mc:AlternateContent>
      </w:r>
      <w:r w:rsidR="003F49D0">
        <w:rPr>
          <w:b/>
          <w:bCs/>
          <w:noProof/>
          <w:color w:val="FFCA08" w:themeColor="accent1"/>
          <w:lang w:eastAsia="en-GB"/>
        </w:rPr>
        <mc:AlternateContent>
          <mc:Choice Requires="wps">
            <w:drawing>
              <wp:anchor distT="0" distB="0" distL="114300" distR="114300" simplePos="0" relativeHeight="251679744" behindDoc="0" locked="0" layoutInCell="1" allowOverlap="1" wp14:anchorId="2A6A2385" wp14:editId="44E161C9">
                <wp:simplePos x="0" y="0"/>
                <wp:positionH relativeFrom="column">
                  <wp:posOffset>285750</wp:posOffset>
                </wp:positionH>
                <wp:positionV relativeFrom="paragraph">
                  <wp:posOffset>1884045</wp:posOffset>
                </wp:positionV>
                <wp:extent cx="647700" cy="333375"/>
                <wp:effectExtent l="0" t="38100" r="57150" b="28575"/>
                <wp:wrapNone/>
                <wp:docPr id="20" name="Straight Arrow Connector 20"/>
                <wp:cNvGraphicFramePr/>
                <a:graphic xmlns:a="http://schemas.openxmlformats.org/drawingml/2006/main">
                  <a:graphicData uri="http://schemas.microsoft.com/office/word/2010/wordprocessingShape">
                    <wps:wsp>
                      <wps:cNvCnPr/>
                      <wps:spPr>
                        <a:xfrm flipV="1">
                          <a:off x="0" y="0"/>
                          <a:ext cx="647700" cy="3333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24F8D6A" id="Straight Arrow Connector 20" o:spid="_x0000_s1026" type="#_x0000_t32" style="position:absolute;margin-left:22.5pt;margin-top:148.35pt;width:51pt;height:26.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" strokecolor="#f8931d [3205]"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78720" behindDoc="0" locked="0" layoutInCell="1" allowOverlap="1" wp14:anchorId="157125E7" wp14:editId="30C7C624">
                <wp:simplePos x="0" y="0"/>
                <wp:positionH relativeFrom="column">
                  <wp:posOffset>285750</wp:posOffset>
                </wp:positionH>
                <wp:positionV relativeFrom="paragraph">
                  <wp:posOffset>1684020</wp:posOffset>
                </wp:positionV>
                <wp:extent cx="552450" cy="40005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552450" cy="4000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BD2BEE3" id="Straight Arrow Connector 19" o:spid="_x0000_s1026" type="#_x0000_t32" style="position:absolute;margin-left:22.5pt;margin-top:132.6pt;width:43.5pt;height:3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" strokecolor="#f8931d [3205]"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77696" behindDoc="0" locked="0" layoutInCell="1" allowOverlap="1" wp14:anchorId="7B0927E5" wp14:editId="294C6DB6">
                <wp:simplePos x="0" y="0"/>
                <wp:positionH relativeFrom="column">
                  <wp:posOffset>-47625</wp:posOffset>
                </wp:positionH>
                <wp:positionV relativeFrom="paragraph">
                  <wp:posOffset>1303020</wp:posOffset>
                </wp:positionV>
                <wp:extent cx="847725" cy="152400"/>
                <wp:effectExtent l="0" t="0" r="66675" b="76200"/>
                <wp:wrapNone/>
                <wp:docPr id="18" name="Straight Arrow Connector 18"/>
                <wp:cNvGraphicFramePr/>
                <a:graphic xmlns:a="http://schemas.openxmlformats.org/drawingml/2006/main">
                  <a:graphicData uri="http://schemas.microsoft.com/office/word/2010/wordprocessingShape">
                    <wps:wsp>
                      <wps:cNvCnPr/>
                      <wps:spPr>
                        <a:xfrm>
                          <a:off x="0" y="0"/>
                          <a:ext cx="8477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FD945" id="Straight Arrow Connector 18" o:spid="_x0000_s1026" type="#_x0000_t32" style="position:absolute;margin-left:-3.75pt;margin-top:102.6pt;width:66.75pt;height:1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" strokecolor="#ffca08 [3204]" strokeweight=".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76672" behindDoc="0" locked="0" layoutInCell="1" allowOverlap="1" wp14:anchorId="741999C8" wp14:editId="152D967A">
                <wp:simplePos x="0" y="0"/>
                <wp:positionH relativeFrom="column">
                  <wp:posOffset>-19050</wp:posOffset>
                </wp:positionH>
                <wp:positionV relativeFrom="paragraph">
                  <wp:posOffset>912495</wp:posOffset>
                </wp:positionV>
                <wp:extent cx="866775" cy="352425"/>
                <wp:effectExtent l="0" t="38100" r="47625" b="28575"/>
                <wp:wrapNone/>
                <wp:docPr id="16" name="Straight Arrow Connector 16"/>
                <wp:cNvGraphicFramePr/>
                <a:graphic xmlns:a="http://schemas.openxmlformats.org/drawingml/2006/main">
                  <a:graphicData uri="http://schemas.microsoft.com/office/word/2010/wordprocessingShape">
                    <wps:wsp>
                      <wps:cNvCnPr/>
                      <wps:spPr>
                        <a:xfrm flipV="1">
                          <a:off x="0" y="0"/>
                          <a:ext cx="86677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1FC62" id="Straight Arrow Connector 16" o:spid="_x0000_s1026" type="#_x0000_t32" style="position:absolute;margin-left:-1.5pt;margin-top:71.85pt;width:68.25pt;height:27.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" strokecolor="#ffca08 [3204]" strokeweight=".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75648" behindDoc="0" locked="0" layoutInCell="1" allowOverlap="1" wp14:anchorId="10F293E0" wp14:editId="451FABC7">
                <wp:simplePos x="0" y="0"/>
                <wp:positionH relativeFrom="column">
                  <wp:posOffset>200025</wp:posOffset>
                </wp:positionH>
                <wp:positionV relativeFrom="paragraph">
                  <wp:posOffset>779145</wp:posOffset>
                </wp:positionV>
                <wp:extent cx="552450" cy="352425"/>
                <wp:effectExtent l="0" t="0" r="57150" b="47625"/>
                <wp:wrapNone/>
                <wp:docPr id="15" name="Straight Arrow Connector 15"/>
                <wp:cNvGraphicFramePr/>
                <a:graphic xmlns:a="http://schemas.openxmlformats.org/drawingml/2006/main">
                  <a:graphicData uri="http://schemas.microsoft.com/office/word/2010/wordprocessingShape">
                    <wps:wsp>
                      <wps:cNvCnPr/>
                      <wps:spPr>
                        <a:xfrm>
                          <a:off x="0" y="0"/>
                          <a:ext cx="552450" cy="3524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A5DEC81" id="Straight Arrow Connector 15" o:spid="_x0000_s1026" type="#_x0000_t32" style="position:absolute;margin-left:15.75pt;margin-top:61.35pt;width:43.5pt;height:2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" strokecolor="#e64823 [3208]"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74624" behindDoc="0" locked="0" layoutInCell="1" allowOverlap="1" wp14:anchorId="6B0DBBFF" wp14:editId="08F20327">
                <wp:simplePos x="0" y="0"/>
                <wp:positionH relativeFrom="column">
                  <wp:posOffset>466725</wp:posOffset>
                </wp:positionH>
                <wp:positionV relativeFrom="paragraph">
                  <wp:posOffset>112395</wp:posOffset>
                </wp:positionV>
                <wp:extent cx="485775" cy="371475"/>
                <wp:effectExtent l="0" t="0" r="47625" b="47625"/>
                <wp:wrapNone/>
                <wp:docPr id="14" name="Straight Arrow Connector 14"/>
                <wp:cNvGraphicFramePr/>
                <a:graphic xmlns:a="http://schemas.openxmlformats.org/drawingml/2006/main">
                  <a:graphicData uri="http://schemas.microsoft.com/office/word/2010/wordprocessingShape">
                    <wps:wsp>
                      <wps:cNvCnPr/>
                      <wps:spPr>
                        <a:xfrm>
                          <a:off x="0" y="0"/>
                          <a:ext cx="485775" cy="3714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6F64D98" id="Straight Arrow Connector 14" o:spid="_x0000_s1026" type="#_x0000_t32" style="position:absolute;margin-left:36.75pt;margin-top:8.85pt;width:38.25pt;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" strokecolor="#f8931d [3205]" strokeweight="1.5pt">
                <v:stroke endarrow="block" joinstyle="miter"/>
              </v:shape>
            </w:pict>
          </mc:Fallback>
        </mc:AlternateContent>
      </w:r>
      <w:r w:rsidR="003F49D0">
        <w:rPr>
          <w:b/>
          <w:bCs/>
          <w:noProof/>
          <w:color w:val="FFCA08" w:themeColor="accent1"/>
          <w:lang w:eastAsia="en-GB"/>
        </w:rPr>
        <mc:AlternateContent>
          <mc:Choice Requires="wps">
            <w:drawing>
              <wp:anchor distT="0" distB="0" distL="114300" distR="114300" simplePos="0" relativeHeight="251673600" behindDoc="0" locked="0" layoutInCell="1" allowOverlap="1" wp14:anchorId="476F96A8" wp14:editId="1EF37A4F">
                <wp:simplePos x="0" y="0"/>
                <wp:positionH relativeFrom="margin">
                  <wp:posOffset>2095500</wp:posOffset>
                </wp:positionH>
                <wp:positionV relativeFrom="paragraph">
                  <wp:posOffset>2036445</wp:posOffset>
                </wp:positionV>
                <wp:extent cx="838200" cy="314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5"/>
                        </a:fillRef>
                        <a:effectRef idx="1">
                          <a:schemeClr val="accent5"/>
                        </a:effectRef>
                        <a:fontRef idx="minor">
                          <a:schemeClr val="lt1"/>
                        </a:fontRef>
                      </wps:style>
                      <wps:txbx>
                        <w:txbxContent>
                          <w:p w:rsidR="00CF5D66" w:rsidRDefault="00CF5D66" w:rsidP="003F49D0">
                            <w:pPr>
                              <w:jc w:val="center"/>
                            </w:pPr>
                            <w:r>
                              <w:t>BUTTONS</w:t>
                            </w:r>
                            <w:r w:rsidRPr="003F49D0">
                              <w:rPr>
                                <w:noProof/>
                                <w:lang w:eastAsia="en-GB"/>
                              </w:rPr>
                              <w:drawing>
                                <wp:inline distT="0" distB="0" distL="0" distR="0" wp14:anchorId="5F97C0F9" wp14:editId="5BD2F370">
                                  <wp:extent cx="636270" cy="791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F96A8" id="Rectangle 13" o:spid="_x0000_s1031" style="position:absolute;left:0;text-align:left;margin-left:165pt;margin-top:160.35pt;width:66pt;height:24.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" fillcolor="#e64823 [3208]" strokecolor="white [3201]" strokeweight="1.5pt">
                <v:textbox>
                  <w:txbxContent>
                    <w:p w:rsidR="00CF5D66" w:rsidRDefault="00CF5D66" w:rsidP="003F49D0">
                      <w:pPr>
                        <w:jc w:val="center"/>
                      </w:pPr>
                      <w:r>
                        <w:t>BUTTONS</w:t>
                      </w:r>
                      <w:r w:rsidRPr="003F49D0">
                        <w:rPr>
                          <w:noProof/>
                          <w:lang w:eastAsia="en-GB"/>
                        </w:rPr>
                        <w:drawing>
                          <wp:inline distT="0" distB="0" distL="0" distR="0" wp14:anchorId="5F97C0F9" wp14:editId="5BD2F370">
                            <wp:extent cx="636270" cy="791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v:textbox>
                <w10:wrap anchorx="margin"/>
              </v:rect>
            </w:pict>
          </mc:Fallback>
        </mc:AlternateContent>
      </w:r>
      <w:r w:rsidR="003F49D0">
        <w:rPr>
          <w:b/>
          <w:bCs/>
          <w:noProof/>
          <w:color w:val="FFCA08" w:themeColor="accent1"/>
          <w:lang w:eastAsia="en-GB"/>
        </w:rPr>
        <mc:AlternateContent>
          <mc:Choice Requires="wps">
            <w:drawing>
              <wp:anchor distT="0" distB="0" distL="114300" distR="114300" simplePos="0" relativeHeight="251671552" behindDoc="0" locked="0" layoutInCell="1" allowOverlap="1" wp14:anchorId="7DA7E2EA" wp14:editId="2CB93062">
                <wp:simplePos x="0" y="0"/>
                <wp:positionH relativeFrom="margin">
                  <wp:posOffset>5133975</wp:posOffset>
                </wp:positionH>
                <wp:positionV relativeFrom="paragraph">
                  <wp:posOffset>2026920</wp:posOffset>
                </wp:positionV>
                <wp:extent cx="838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5"/>
                        </a:fillRef>
                        <a:effectRef idx="1">
                          <a:schemeClr val="accent5"/>
                        </a:effectRef>
                        <a:fontRef idx="minor">
                          <a:schemeClr val="lt1"/>
                        </a:fontRef>
                      </wps:style>
                      <wps:txbx>
                        <w:txbxContent>
                          <w:p w:rsidR="00CF5D66" w:rsidRDefault="00CF5D66" w:rsidP="003F49D0">
                            <w:pPr>
                              <w:jc w:val="center"/>
                            </w:pPr>
                            <w:r>
                              <w:t>BUTTONS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7E2EA" id="Rectangle 11" o:spid="_x0000_s1032" style="position:absolute;left:0;text-align:left;margin-left:404.25pt;margin-top:159.6pt;width:66pt;height:24.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" fillcolor="#e64823 [3208]" strokecolor="white [3201]" strokeweight="1.5pt">
                <v:textbox>
                  <w:txbxContent>
                    <w:p w:rsidR="00CF5D66" w:rsidRDefault="00CF5D66" w:rsidP="003F49D0">
                      <w:pPr>
                        <w:jc w:val="center"/>
                      </w:pPr>
                      <w:r>
                        <w:t>BUTTONS</w:t>
                      </w:r>
                    </w:p>
                  </w:txbxContent>
                </v:textbox>
                <w10:wrap anchorx="margin"/>
              </v:rect>
            </w:pict>
          </mc:Fallback>
        </mc:AlternateContent>
      </w:r>
      <w:r w:rsidR="003F49D0">
        <w:rPr>
          <w:b/>
          <w:bCs/>
          <w:noProof/>
          <w:color w:val="FFCA08" w:themeColor="accent1"/>
          <w:lang w:eastAsia="en-GB"/>
        </w:rPr>
        <mc:AlternateContent>
          <mc:Choice Requires="wps">
            <w:drawing>
              <wp:anchor distT="0" distB="0" distL="114300" distR="114300" simplePos="0" relativeHeight="251669504" behindDoc="0" locked="0" layoutInCell="1" allowOverlap="1" wp14:anchorId="25B2DE67" wp14:editId="5A0ADB53">
                <wp:simplePos x="0" y="0"/>
                <wp:positionH relativeFrom="margin">
                  <wp:posOffset>5486400</wp:posOffset>
                </wp:positionH>
                <wp:positionV relativeFrom="paragraph">
                  <wp:posOffset>855345</wp:posOffset>
                </wp:positionV>
                <wp:extent cx="838200" cy="314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3"/>
                        </a:fillRef>
                        <a:effectRef idx="1">
                          <a:schemeClr val="accent3"/>
                        </a:effectRef>
                        <a:fontRef idx="minor">
                          <a:schemeClr val="lt1"/>
                        </a:fontRef>
                      </wps:style>
                      <wps:txbx>
                        <w:txbxContent>
                          <w:p w:rsidR="00CF5D66" w:rsidRDefault="00CF5D66" w:rsidP="003F49D0">
                            <w:pPr>
                              <w:jc w:val="center"/>
                            </w:pPr>
                            <w:r>
                              <w:t>TEXTBOX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2DE67" id="Rectangle 10" o:spid="_x0000_s1033" style="position:absolute;left:0;text-align:left;margin-left:6in;margin-top:67.35pt;width:66pt;height:24.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" fillcolor="#ce8d3e [3206]" strokecolor="white [3201]" strokeweight="1.5pt">
                <v:textbox>
                  <w:txbxContent>
                    <w:p w:rsidR="00CF5D66" w:rsidRDefault="00CF5D66" w:rsidP="003F49D0">
                      <w:pPr>
                        <w:jc w:val="center"/>
                      </w:pPr>
                      <w:r>
                        <w:t>TEXTBOX</w:t>
                      </w:r>
                    </w:p>
                  </w:txbxContent>
                </v:textbox>
                <w10:wrap anchorx="margin"/>
              </v:rect>
            </w:pict>
          </mc:Fallback>
        </mc:AlternateContent>
      </w:r>
      <w:r w:rsidR="003F49D0">
        <w:rPr>
          <w:b/>
          <w:bCs/>
          <w:noProof/>
          <w:color w:val="FFCA08" w:themeColor="accent1"/>
          <w:lang w:eastAsia="en-GB"/>
        </w:rPr>
        <mc:AlternateContent>
          <mc:Choice Requires="wps">
            <w:drawing>
              <wp:anchor distT="0" distB="0" distL="114300" distR="114300" simplePos="0" relativeHeight="251665408" behindDoc="0" locked="0" layoutInCell="1" allowOverlap="1" wp14:anchorId="66015CCA" wp14:editId="5D51A6DE">
                <wp:simplePos x="0" y="0"/>
                <wp:positionH relativeFrom="leftMargin">
                  <wp:posOffset>314325</wp:posOffset>
                </wp:positionH>
                <wp:positionV relativeFrom="paragraph">
                  <wp:posOffset>569595</wp:posOffset>
                </wp:positionV>
                <wp:extent cx="83820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5"/>
                        </a:fillRef>
                        <a:effectRef idx="1">
                          <a:schemeClr val="accent5"/>
                        </a:effectRef>
                        <a:fontRef idx="minor">
                          <a:schemeClr val="lt1"/>
                        </a:fontRef>
                      </wps:style>
                      <wps:txbx>
                        <w:txbxContent>
                          <w:p w:rsidR="00CF5D66" w:rsidRDefault="00CF5D66" w:rsidP="003F49D0">
                            <w:pPr>
                              <w:jc w:val="center"/>
                            </w:pPr>
                            <w:r>
                              <w:t>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15CCA" id="Rectangle 7" o:spid="_x0000_s1034" style="position:absolute;left:0;text-align:left;margin-left:24.75pt;margin-top:44.85pt;width:66pt;height:24.75pt;z-index:25166540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" fillcolor="#e64823 [3208]" strokecolor="white [3201]" strokeweight="1.5pt">
                <v:textbox>
                  <w:txbxContent>
                    <w:p w:rsidR="00CF5D66" w:rsidRDefault="00CF5D66" w:rsidP="003F49D0">
                      <w:pPr>
                        <w:jc w:val="center"/>
                      </w:pPr>
                      <w:r>
                        <w:t>BUTTON</w:t>
                      </w:r>
                    </w:p>
                  </w:txbxContent>
                </v:textbox>
                <w10:wrap anchorx="margin"/>
              </v:rect>
            </w:pict>
          </mc:Fallback>
        </mc:AlternateContent>
      </w:r>
      <w:r w:rsidR="003F49D0">
        <w:rPr>
          <w:b/>
          <w:bCs/>
          <w:noProof/>
          <w:color w:val="FFCA08" w:themeColor="accent1"/>
          <w:lang w:eastAsia="en-GB"/>
        </w:rPr>
        <mc:AlternateContent>
          <mc:Choice Requires="wps">
            <w:drawing>
              <wp:anchor distT="0" distB="0" distL="114300" distR="114300" simplePos="0" relativeHeight="251663360" behindDoc="0" locked="0" layoutInCell="1" allowOverlap="1" wp14:anchorId="207B8BA9" wp14:editId="3EA99348">
                <wp:simplePos x="0" y="0"/>
                <wp:positionH relativeFrom="leftMargin">
                  <wp:posOffset>428625</wp:posOffset>
                </wp:positionH>
                <wp:positionV relativeFrom="paragraph">
                  <wp:posOffset>1956435</wp:posOffset>
                </wp:positionV>
                <wp:extent cx="838200" cy="314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3"/>
                        </a:fillRef>
                        <a:effectRef idx="1">
                          <a:schemeClr val="accent3"/>
                        </a:effectRef>
                        <a:fontRef idx="minor">
                          <a:schemeClr val="lt1"/>
                        </a:fontRef>
                      </wps:style>
                      <wps:txbx>
                        <w:txbxContent>
                          <w:p w:rsidR="00CF5D66" w:rsidRDefault="00CF5D66" w:rsidP="003F49D0">
                            <w:pPr>
                              <w:jc w:val="center"/>
                            </w:pPr>
                            <w:r>
                              <w:t>TEXTBOXES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7B8BA9" id="Rectangle 6" o:spid="_x0000_s1035" style="position:absolute;left:0;text-align:left;margin-left:33.75pt;margin-top:154.05pt;width:66pt;height:24.75pt;z-index:25166336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" fillcolor="#ce8d3e [3206]" strokecolor="white [3201]" strokeweight="1.5pt">
                <v:textbox>
                  <w:txbxContent>
                    <w:p w:rsidR="00CF5D66" w:rsidRDefault="00CF5D66" w:rsidP="003F49D0">
                      <w:pPr>
                        <w:jc w:val="center"/>
                      </w:pPr>
                      <w:r>
                        <w:t>TEXTBOXES</w:t>
                      </w:r>
                    </w:p>
                  </w:txbxContent>
                </v:textbox>
                <w10:wrap anchorx="margin"/>
              </v:rect>
            </w:pict>
          </mc:Fallback>
        </mc:AlternateContent>
      </w:r>
      <w:r w:rsidR="003F49D0">
        <w:rPr>
          <w:b/>
          <w:bCs/>
          <w:noProof/>
          <w:color w:val="FFCA08" w:themeColor="accent1"/>
          <w:lang w:eastAsia="en-GB"/>
        </w:rPr>
        <mc:AlternateContent>
          <mc:Choice Requires="wps">
            <w:drawing>
              <wp:anchor distT="0" distB="0" distL="114300" distR="114300" simplePos="0" relativeHeight="251661312" behindDoc="0" locked="0" layoutInCell="1" allowOverlap="1" wp14:anchorId="0A84168A" wp14:editId="08615665">
                <wp:simplePos x="0" y="0"/>
                <wp:positionH relativeFrom="column">
                  <wp:posOffset>-828675</wp:posOffset>
                </wp:positionH>
                <wp:positionV relativeFrom="paragraph">
                  <wp:posOffset>1064895</wp:posOffset>
                </wp:positionV>
                <wp:extent cx="83820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1"/>
                        </a:fillRef>
                        <a:effectRef idx="1">
                          <a:schemeClr val="accent1"/>
                        </a:effectRef>
                        <a:fontRef idx="minor">
                          <a:schemeClr val="lt1"/>
                        </a:fontRef>
                      </wps:style>
                      <wps:txbx>
                        <w:txbxContent>
                          <w:p w:rsidR="00CF5D66" w:rsidRDefault="00CF5D66" w:rsidP="003F49D0">
                            <w:pPr>
                              <w:jc w:val="center"/>
                            </w:pPr>
                            <w: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84168A" id="Rectangle 5" o:spid="_x0000_s1036" style="position:absolute;left:0;text-align:left;margin-left:-65.25pt;margin-top:83.85pt;width:66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" fillcolor="#ffca08 [3204]" strokecolor="white [3201]" strokeweight="1.5pt">
                <v:textbox>
                  <w:txbxContent>
                    <w:p w:rsidR="00CF5D66" w:rsidRDefault="00CF5D66" w:rsidP="003F49D0">
                      <w:pPr>
                        <w:jc w:val="center"/>
                      </w:pPr>
                      <w:r>
                        <w:t>LABELS</w:t>
                      </w:r>
                    </w:p>
                  </w:txbxContent>
                </v:textbox>
              </v:rect>
            </w:pict>
          </mc:Fallback>
        </mc:AlternateContent>
      </w:r>
      <w:r w:rsidR="008A588A">
        <w:rPr>
          <w:noProof/>
          <w:lang w:eastAsia="en-GB"/>
        </w:rPr>
        <w:drawing>
          <wp:inline distT="0" distB="0" distL="0" distR="0" wp14:anchorId="193C2541" wp14:editId="336DE9CF">
            <wp:extent cx="4400550" cy="19608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28" t="4931" r="17948" b="51723"/>
                    <a:stretch/>
                  </pic:blipFill>
                  <pic:spPr bwMode="auto">
                    <a:xfrm>
                      <a:off x="0" y="0"/>
                      <a:ext cx="4419576" cy="1969334"/>
                    </a:xfrm>
                    <a:prstGeom prst="rect">
                      <a:avLst/>
                    </a:prstGeom>
                    <a:ln>
                      <a:noFill/>
                    </a:ln>
                    <a:extLst>
                      <a:ext uri="{53640926-AAD7-44D8-BBD7-CCE9431645EC}">
                        <a14:shadowObscured xmlns:a14="http://schemas.microsoft.com/office/drawing/2010/main"/>
                      </a:ext>
                    </a:extLst>
                  </pic:spPr>
                </pic:pic>
              </a:graphicData>
            </a:graphic>
          </wp:inline>
        </w:drawing>
      </w:r>
    </w:p>
    <w:p w:rsidR="003F49D0" w:rsidRDefault="003F49D0" w:rsidP="003F49D0">
      <w:pPr>
        <w:jc w:val="center"/>
        <w:rPr>
          <w:rStyle w:val="SubtleReference"/>
        </w:rPr>
      </w:pPr>
    </w:p>
    <w:p w:rsidR="008A588A" w:rsidRDefault="008A588A" w:rsidP="00BF2BE2">
      <w:pPr>
        <w:pStyle w:val="Heading3"/>
        <w:rPr>
          <w:rStyle w:val="SubtleReference"/>
        </w:rPr>
      </w:pPr>
      <w:r>
        <w:rPr>
          <w:rStyle w:val="SubtleReference"/>
        </w:rPr>
        <w:t>USER INTERFACE WITH INPUTS AND OUTPUTS</w:t>
      </w:r>
      <w:r w:rsidR="004F014A">
        <w:rPr>
          <w:rStyle w:val="SubtleReference"/>
        </w:rPr>
        <w:t xml:space="preserve"> (FORM1)</w:t>
      </w:r>
    </w:p>
    <w:p w:rsidR="008A588A" w:rsidRDefault="008A588A">
      <w:pPr>
        <w:rPr>
          <w:rStyle w:val="SubtleReference"/>
        </w:rPr>
      </w:pPr>
      <w:r>
        <w:rPr>
          <w:noProof/>
          <w:lang w:eastAsia="en-GB"/>
        </w:rPr>
        <w:drawing>
          <wp:inline distT="0" distB="0" distL="0" distR="0" wp14:anchorId="268C9F73" wp14:editId="24BEC9F8">
            <wp:extent cx="5845174" cy="25908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923" t="12463" r="12088" b="44327"/>
                    <a:stretch/>
                  </pic:blipFill>
                  <pic:spPr bwMode="auto">
                    <a:xfrm>
                      <a:off x="0" y="0"/>
                      <a:ext cx="5850749" cy="2593271"/>
                    </a:xfrm>
                    <a:prstGeom prst="rect">
                      <a:avLst/>
                    </a:prstGeom>
                    <a:ln>
                      <a:noFill/>
                    </a:ln>
                    <a:extLst>
                      <a:ext uri="{53640926-AAD7-44D8-BBD7-CCE9431645EC}">
                        <a14:shadowObscured xmlns:a14="http://schemas.microsoft.com/office/drawing/2010/main"/>
                      </a:ext>
                    </a:extLst>
                  </pic:spPr>
                </pic:pic>
              </a:graphicData>
            </a:graphic>
          </wp:inline>
        </w:drawing>
      </w:r>
    </w:p>
    <w:p w:rsidR="004F014A" w:rsidRDefault="004F014A" w:rsidP="004F014A">
      <w:pPr>
        <w:pStyle w:val="Heading3"/>
        <w:rPr>
          <w:rStyle w:val="SubtleReference"/>
        </w:rPr>
      </w:pPr>
      <w:r>
        <w:rPr>
          <w:rStyle w:val="SubtleReference"/>
        </w:rPr>
        <w:t>USER INTERFACE (FORM2)</w:t>
      </w:r>
      <w:r w:rsidR="00C73D2B" w:rsidRPr="00C73D2B">
        <w:rPr>
          <w:b/>
          <w:bCs/>
          <w:noProof/>
          <w:color w:val="FFCA08" w:themeColor="accent1"/>
          <w:lang w:eastAsia="en-GB"/>
        </w:rPr>
        <w:t xml:space="preserve"> </w:t>
      </w:r>
    </w:p>
    <w:p w:rsidR="004F014A" w:rsidRDefault="004D7848" w:rsidP="004F014A">
      <w:pPr>
        <w:jc w:val="center"/>
      </w:pPr>
      <w:r>
        <w:rPr>
          <w:b/>
          <w:bCs/>
          <w:noProof/>
          <w:color w:val="FFCA08" w:themeColor="accent1"/>
          <w:lang w:eastAsia="en-GB"/>
        </w:rPr>
        <w:lastRenderedPageBreak/>
        <mc:AlternateContent>
          <mc:Choice Requires="wps">
            <w:drawing>
              <wp:anchor distT="0" distB="0" distL="114300" distR="114300" simplePos="0" relativeHeight="251721728" behindDoc="0" locked="0" layoutInCell="1" allowOverlap="1" wp14:anchorId="5A4C4BC1" wp14:editId="3C03131D">
                <wp:simplePos x="0" y="0"/>
                <wp:positionH relativeFrom="margin">
                  <wp:posOffset>5143500</wp:posOffset>
                </wp:positionH>
                <wp:positionV relativeFrom="paragraph">
                  <wp:posOffset>-103505</wp:posOffset>
                </wp:positionV>
                <wp:extent cx="838200" cy="3143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3"/>
                        </a:fillRef>
                        <a:effectRef idx="1">
                          <a:schemeClr val="accent3"/>
                        </a:effectRef>
                        <a:fontRef idx="minor">
                          <a:schemeClr val="lt1"/>
                        </a:fontRef>
                      </wps:style>
                      <wps:txbx>
                        <w:txbxContent>
                          <w:p w:rsidR="00CF5D66" w:rsidRDefault="00CF5D66" w:rsidP="00C73D2B">
                            <w:pPr>
                              <w:jc w:val="center"/>
                            </w:pPr>
                            <w:r>
                              <w:t>TEXTBOX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C4BC1" id="Rectangle 53" o:spid="_x0000_s1037" style="position:absolute;left:0;text-align:left;margin-left:405pt;margin-top:-8.15pt;width:66pt;height:24.7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" fillcolor="#ce8d3e [3206]" strokecolor="white [3201]" strokeweight="1.5pt">
                <v:textbox>
                  <w:txbxContent>
                    <w:p w:rsidR="00CF5D66" w:rsidRDefault="00CF5D66" w:rsidP="00C73D2B">
                      <w:pPr>
                        <w:jc w:val="center"/>
                      </w:pPr>
                      <w:r>
                        <w:t>TEXTBOX</w:t>
                      </w:r>
                    </w:p>
                  </w:txbxContent>
                </v:textbox>
                <w10:wrap anchorx="margin"/>
              </v:rect>
            </w:pict>
          </mc:Fallback>
        </mc:AlternateContent>
      </w:r>
      <w:r w:rsidR="00C73D2B">
        <w:rPr>
          <w:b/>
          <w:bCs/>
          <w:noProof/>
          <w:color w:val="FFCA08" w:themeColor="accent1"/>
          <w:lang w:eastAsia="en-GB"/>
        </w:rPr>
        <mc:AlternateContent>
          <mc:Choice Requires="wps">
            <w:drawing>
              <wp:anchor distT="0" distB="0" distL="114300" distR="114300" simplePos="0" relativeHeight="251729920" behindDoc="0" locked="0" layoutInCell="1" allowOverlap="1">
                <wp:simplePos x="0" y="0"/>
                <wp:positionH relativeFrom="column">
                  <wp:posOffset>4305300</wp:posOffset>
                </wp:positionH>
                <wp:positionV relativeFrom="paragraph">
                  <wp:posOffset>1882140</wp:posOffset>
                </wp:positionV>
                <wp:extent cx="1000125" cy="161925"/>
                <wp:effectExtent l="38100" t="57150" r="28575" b="28575"/>
                <wp:wrapNone/>
                <wp:docPr id="61" name="Straight Arrow Connector 61"/>
                <wp:cNvGraphicFramePr/>
                <a:graphic xmlns:a="http://schemas.openxmlformats.org/drawingml/2006/main">
                  <a:graphicData uri="http://schemas.microsoft.com/office/word/2010/wordprocessingShape">
                    <wps:wsp>
                      <wps:cNvCnPr/>
                      <wps:spPr>
                        <a:xfrm flipH="1" flipV="1">
                          <a:off x="0" y="0"/>
                          <a:ext cx="1000125" cy="1619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3DC10551" id="Straight Arrow Connector 61" o:spid="_x0000_s1026" type="#_x0000_t32" style="position:absolute;margin-left:339pt;margin-top:148.2pt;width:78.75pt;height:12.7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" strokecolor="#ce8d3e [3206]" strokeweight="1.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8896" behindDoc="0" locked="0" layoutInCell="1" allowOverlap="1">
                <wp:simplePos x="0" y="0"/>
                <wp:positionH relativeFrom="column">
                  <wp:posOffset>4552950</wp:posOffset>
                </wp:positionH>
                <wp:positionV relativeFrom="paragraph">
                  <wp:posOffset>529590</wp:posOffset>
                </wp:positionV>
                <wp:extent cx="790575" cy="276225"/>
                <wp:effectExtent l="38100" t="0" r="28575" b="66675"/>
                <wp:wrapNone/>
                <wp:docPr id="60" name="Straight Arrow Connector 60"/>
                <wp:cNvGraphicFramePr/>
                <a:graphic xmlns:a="http://schemas.openxmlformats.org/drawingml/2006/main">
                  <a:graphicData uri="http://schemas.microsoft.com/office/word/2010/wordprocessingShape">
                    <wps:wsp>
                      <wps:cNvCnPr/>
                      <wps:spPr>
                        <a:xfrm flipH="1">
                          <a:off x="0" y="0"/>
                          <a:ext cx="790575" cy="2762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A7CFFD6" id="Straight Arrow Connector 60" o:spid="_x0000_s1026" type="#_x0000_t32" style="position:absolute;margin-left:358.5pt;margin-top:41.7pt;width:62.25pt;height:21.7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" strokecolor="#e64823 [3208]" strokeweight="1.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7872" behindDoc="0" locked="0" layoutInCell="1" allowOverlap="1">
                <wp:simplePos x="0" y="0"/>
                <wp:positionH relativeFrom="column">
                  <wp:posOffset>3362325</wp:posOffset>
                </wp:positionH>
                <wp:positionV relativeFrom="paragraph">
                  <wp:posOffset>62865</wp:posOffset>
                </wp:positionV>
                <wp:extent cx="1809750" cy="590550"/>
                <wp:effectExtent l="38100" t="0" r="19050" b="76200"/>
                <wp:wrapNone/>
                <wp:docPr id="59" name="Straight Arrow Connector 59"/>
                <wp:cNvGraphicFramePr/>
                <a:graphic xmlns:a="http://schemas.openxmlformats.org/drawingml/2006/main">
                  <a:graphicData uri="http://schemas.microsoft.com/office/word/2010/wordprocessingShape">
                    <wps:wsp>
                      <wps:cNvCnPr/>
                      <wps:spPr>
                        <a:xfrm flipH="1">
                          <a:off x="0" y="0"/>
                          <a:ext cx="1809750" cy="59055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002667D4" id="Straight Arrow Connector 59" o:spid="_x0000_s1026" type="#_x0000_t32" style="position:absolute;margin-left:264.75pt;margin-top:4.95pt;width:142.5pt;height:46.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" strokecolor="#ce8d3e [3206]" strokeweight="1.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6848" behindDoc="0" locked="0" layoutInCell="1" allowOverlap="1">
                <wp:simplePos x="0" y="0"/>
                <wp:positionH relativeFrom="column">
                  <wp:posOffset>390525</wp:posOffset>
                </wp:positionH>
                <wp:positionV relativeFrom="paragraph">
                  <wp:posOffset>2491740</wp:posOffset>
                </wp:positionV>
                <wp:extent cx="847725" cy="9525"/>
                <wp:effectExtent l="0" t="57150" r="28575" b="85725"/>
                <wp:wrapNone/>
                <wp:docPr id="58" name="Straight Arrow Connector 58"/>
                <wp:cNvGraphicFramePr/>
                <a:graphic xmlns:a="http://schemas.openxmlformats.org/drawingml/2006/main">
                  <a:graphicData uri="http://schemas.microsoft.com/office/word/2010/wordprocessingShape">
                    <wps:wsp>
                      <wps:cNvCnPr/>
                      <wps:spPr>
                        <a:xfrm>
                          <a:off x="0" y="0"/>
                          <a:ext cx="847725" cy="95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1A7E4B0F" id="Straight Arrow Connector 58" o:spid="_x0000_s1026" type="#_x0000_t32" style="position:absolute;margin-left:30.75pt;margin-top:196.2pt;width:66.75pt;height:.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" strokecolor="#e64823 [3208]" strokeweight="1.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5824" behindDoc="0" locked="0" layoutInCell="1" allowOverlap="1">
                <wp:simplePos x="0" y="0"/>
                <wp:positionH relativeFrom="column">
                  <wp:posOffset>219075</wp:posOffset>
                </wp:positionH>
                <wp:positionV relativeFrom="paragraph">
                  <wp:posOffset>1386840</wp:posOffset>
                </wp:positionV>
                <wp:extent cx="1447800" cy="57150"/>
                <wp:effectExtent l="0" t="76200" r="0" b="38100"/>
                <wp:wrapNone/>
                <wp:docPr id="57" name="Straight Arrow Connector 57"/>
                <wp:cNvGraphicFramePr/>
                <a:graphic xmlns:a="http://schemas.openxmlformats.org/drawingml/2006/main">
                  <a:graphicData uri="http://schemas.microsoft.com/office/word/2010/wordprocessingShape">
                    <wps:wsp>
                      <wps:cNvCnPr/>
                      <wps:spPr>
                        <a:xfrm flipV="1">
                          <a:off x="0" y="0"/>
                          <a:ext cx="1447800" cy="5715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251C83BB" id="Straight Arrow Connector 57" o:spid="_x0000_s1026" type="#_x0000_t32" style="position:absolute;margin-left:17.25pt;margin-top:109.2pt;width:114pt;height:4.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" strokecolor="#ce8d3e [3206]" strokeweight="1.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4800" behindDoc="0" locked="0" layoutInCell="1" allowOverlap="1">
                <wp:simplePos x="0" y="0"/>
                <wp:positionH relativeFrom="column">
                  <wp:posOffset>4419600</wp:posOffset>
                </wp:positionH>
                <wp:positionV relativeFrom="paragraph">
                  <wp:posOffset>1034415</wp:posOffset>
                </wp:positionV>
                <wp:extent cx="971550" cy="28575"/>
                <wp:effectExtent l="38100" t="38100" r="19050" b="85725"/>
                <wp:wrapNone/>
                <wp:docPr id="56" name="Straight Arrow Connector 56"/>
                <wp:cNvGraphicFramePr/>
                <a:graphic xmlns:a="http://schemas.openxmlformats.org/drawingml/2006/main">
                  <a:graphicData uri="http://schemas.microsoft.com/office/word/2010/wordprocessingShape">
                    <wps:wsp>
                      <wps:cNvCnPr/>
                      <wps:spPr>
                        <a:xfrm flipH="1">
                          <a:off x="0" y="0"/>
                          <a:ext cx="97155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873CAE" id="Straight Arrow Connector 56" o:spid="_x0000_s1026" type="#_x0000_t32" style="position:absolute;margin-left:348pt;margin-top:81.45pt;width:76.5pt;height:2.2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" strokecolor="#ffca08 [3204]" strokeweight=".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3776" behindDoc="0" locked="0" layoutInCell="1" allowOverlap="1">
                <wp:simplePos x="0" y="0"/>
                <wp:positionH relativeFrom="column">
                  <wp:posOffset>4524375</wp:posOffset>
                </wp:positionH>
                <wp:positionV relativeFrom="paragraph">
                  <wp:posOffset>396240</wp:posOffset>
                </wp:positionV>
                <wp:extent cx="914400" cy="561975"/>
                <wp:effectExtent l="38100" t="38100" r="19050" b="28575"/>
                <wp:wrapNone/>
                <wp:docPr id="55" name="Straight Arrow Connector 55"/>
                <wp:cNvGraphicFramePr/>
                <a:graphic xmlns:a="http://schemas.openxmlformats.org/drawingml/2006/main">
                  <a:graphicData uri="http://schemas.microsoft.com/office/word/2010/wordprocessingShape">
                    <wps:wsp>
                      <wps:cNvCnPr/>
                      <wps:spPr>
                        <a:xfrm flipH="1" flipV="1">
                          <a:off x="0" y="0"/>
                          <a:ext cx="91440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215B0" id="Straight Arrow Connector 55" o:spid="_x0000_s1026" type="#_x0000_t32" style="position:absolute;margin-left:356.25pt;margin-top:31.2pt;width:1in;height:44.25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" strokecolor="#ffca08 [3204]" strokeweight=".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22752" behindDoc="0" locked="0" layoutInCell="1" allowOverlap="1">
                <wp:simplePos x="0" y="0"/>
                <wp:positionH relativeFrom="column">
                  <wp:posOffset>304800</wp:posOffset>
                </wp:positionH>
                <wp:positionV relativeFrom="paragraph">
                  <wp:posOffset>434340</wp:posOffset>
                </wp:positionV>
                <wp:extent cx="1162050" cy="19050"/>
                <wp:effectExtent l="0" t="76200" r="19050" b="76200"/>
                <wp:wrapNone/>
                <wp:docPr id="54" name="Straight Arrow Connector 54"/>
                <wp:cNvGraphicFramePr/>
                <a:graphic xmlns:a="http://schemas.openxmlformats.org/drawingml/2006/main">
                  <a:graphicData uri="http://schemas.microsoft.com/office/word/2010/wordprocessingShape">
                    <wps:wsp>
                      <wps:cNvCnPr/>
                      <wps:spPr>
                        <a:xfrm flipV="1">
                          <a:off x="0" y="0"/>
                          <a:ext cx="11620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809DA" id="Straight Arrow Connector 54" o:spid="_x0000_s1026" type="#_x0000_t32" style="position:absolute;margin-left:24pt;margin-top:34.2pt;width:91.5pt;height:1.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" strokecolor="#ffca08 [3204]" strokeweight=".5pt">
                <v:stroke endarrow="block" joinstyle="miter"/>
              </v:shape>
            </w:pict>
          </mc:Fallback>
        </mc:AlternateContent>
      </w:r>
      <w:r w:rsidR="00C73D2B">
        <w:rPr>
          <w:b/>
          <w:bCs/>
          <w:noProof/>
          <w:color w:val="FFCA08" w:themeColor="accent1"/>
          <w:lang w:eastAsia="en-GB"/>
        </w:rPr>
        <mc:AlternateContent>
          <mc:Choice Requires="wps">
            <w:drawing>
              <wp:anchor distT="0" distB="0" distL="114300" distR="114300" simplePos="0" relativeHeight="251717632" behindDoc="0" locked="0" layoutInCell="1" allowOverlap="1" wp14:anchorId="26F2D898" wp14:editId="4D6BFDDC">
                <wp:simplePos x="0" y="0"/>
                <wp:positionH relativeFrom="margin">
                  <wp:posOffset>5286375</wp:posOffset>
                </wp:positionH>
                <wp:positionV relativeFrom="paragraph">
                  <wp:posOffset>389890</wp:posOffset>
                </wp:positionV>
                <wp:extent cx="838200" cy="3143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5"/>
                        </a:fillRef>
                        <a:effectRef idx="1">
                          <a:schemeClr val="accent5"/>
                        </a:effectRef>
                        <a:fontRef idx="minor">
                          <a:schemeClr val="lt1"/>
                        </a:fontRef>
                      </wps:style>
                      <wps:txbx>
                        <w:txbxContent>
                          <w:p w:rsidR="00CF5D66" w:rsidRDefault="00CF5D66" w:rsidP="00C73D2B">
                            <w:pPr>
                              <w:jc w:val="center"/>
                            </w:pPr>
                            <w:r>
                              <w:t>BUTTON</w:t>
                            </w:r>
                            <w:r w:rsidRPr="003F49D0">
                              <w:rPr>
                                <w:noProof/>
                                <w:lang w:eastAsia="en-GB"/>
                              </w:rPr>
                              <w:drawing>
                                <wp:inline distT="0" distB="0" distL="0" distR="0" wp14:anchorId="23E7E5C0" wp14:editId="1265B252">
                                  <wp:extent cx="636270" cy="7913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2D898" id="Rectangle 49" o:spid="_x0000_s1038" style="position:absolute;left:0;text-align:left;margin-left:416.25pt;margin-top:30.7pt;width:66pt;height:24.7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" fillcolor="#e64823 [3208]" strokecolor="white [3201]" strokeweight="1.5pt">
                <v:textbox>
                  <w:txbxContent>
                    <w:p w:rsidR="00CF5D66" w:rsidRDefault="00CF5D66" w:rsidP="00C73D2B">
                      <w:pPr>
                        <w:jc w:val="center"/>
                      </w:pPr>
                      <w:r>
                        <w:t>BUTTON</w:t>
                      </w:r>
                      <w:r w:rsidRPr="003F49D0">
                        <w:rPr>
                          <w:noProof/>
                          <w:lang w:eastAsia="en-GB"/>
                        </w:rPr>
                        <w:drawing>
                          <wp:inline distT="0" distB="0" distL="0" distR="0" wp14:anchorId="23E7E5C0" wp14:editId="1265B252">
                            <wp:extent cx="636270" cy="7913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v:textbox>
                <w10:wrap anchorx="margin"/>
              </v:rect>
            </w:pict>
          </mc:Fallback>
        </mc:AlternateContent>
      </w:r>
      <w:r w:rsidR="00C73D2B">
        <w:rPr>
          <w:b/>
          <w:bCs/>
          <w:noProof/>
          <w:color w:val="FFCA08" w:themeColor="accent1"/>
          <w:lang w:eastAsia="en-GB"/>
        </w:rPr>
        <mc:AlternateContent>
          <mc:Choice Requires="wps">
            <w:drawing>
              <wp:anchor distT="0" distB="0" distL="114300" distR="114300" simplePos="0" relativeHeight="251709440" behindDoc="0" locked="0" layoutInCell="1" allowOverlap="1" wp14:anchorId="42F6B511" wp14:editId="0D8D2658">
                <wp:simplePos x="0" y="0"/>
                <wp:positionH relativeFrom="margin">
                  <wp:posOffset>5324475</wp:posOffset>
                </wp:positionH>
                <wp:positionV relativeFrom="paragraph">
                  <wp:posOffset>808990</wp:posOffset>
                </wp:positionV>
                <wp:extent cx="838200" cy="3143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1"/>
                        </a:fillRef>
                        <a:effectRef idx="1">
                          <a:schemeClr val="accent1"/>
                        </a:effectRef>
                        <a:fontRef idx="minor">
                          <a:schemeClr val="lt1"/>
                        </a:fontRef>
                      </wps:style>
                      <wps:txbx>
                        <w:txbxContent>
                          <w:p w:rsidR="00CF5D66" w:rsidRDefault="00CF5D66" w:rsidP="00C73D2B">
                            <w:pPr>
                              <w:jc w:val="center"/>
                            </w:pPr>
                            <w: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6B511" id="Rectangle 45" o:spid="_x0000_s1039" style="position:absolute;left:0;text-align:left;margin-left:419.25pt;margin-top:63.7pt;width:66pt;height:24.7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" fillcolor="#ffca08 [3204]" strokecolor="white [3201]" strokeweight="1.5pt">
                <v:textbox>
                  <w:txbxContent>
                    <w:p w:rsidR="00CF5D66" w:rsidRDefault="00CF5D66" w:rsidP="00C73D2B">
                      <w:pPr>
                        <w:jc w:val="center"/>
                      </w:pPr>
                      <w:r>
                        <w:t>LABELS</w:t>
                      </w:r>
                    </w:p>
                  </w:txbxContent>
                </v:textbox>
                <w10:wrap anchorx="margin"/>
              </v:rect>
            </w:pict>
          </mc:Fallback>
        </mc:AlternateContent>
      </w:r>
      <w:r w:rsidR="00C73D2B">
        <w:rPr>
          <w:b/>
          <w:bCs/>
          <w:noProof/>
          <w:color w:val="FFCA08" w:themeColor="accent1"/>
          <w:lang w:eastAsia="en-GB"/>
        </w:rPr>
        <mc:AlternateContent>
          <mc:Choice Requires="wps">
            <w:drawing>
              <wp:anchor distT="0" distB="0" distL="114300" distR="114300" simplePos="0" relativeHeight="251715584" behindDoc="0" locked="0" layoutInCell="1" allowOverlap="1" wp14:anchorId="0B4DEFA3" wp14:editId="47EEE96D">
                <wp:simplePos x="0" y="0"/>
                <wp:positionH relativeFrom="margin">
                  <wp:posOffset>5200650</wp:posOffset>
                </wp:positionH>
                <wp:positionV relativeFrom="paragraph">
                  <wp:posOffset>1929765</wp:posOffset>
                </wp:positionV>
                <wp:extent cx="838200" cy="3143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3"/>
                        </a:fillRef>
                        <a:effectRef idx="1">
                          <a:schemeClr val="accent3"/>
                        </a:effectRef>
                        <a:fontRef idx="minor">
                          <a:schemeClr val="lt1"/>
                        </a:fontRef>
                      </wps:style>
                      <wps:txbx>
                        <w:txbxContent>
                          <w:p w:rsidR="00CF5D66" w:rsidRDefault="00CF5D66" w:rsidP="00C73D2B">
                            <w:pPr>
                              <w:jc w:val="center"/>
                            </w:pPr>
                            <w:r>
                              <w:t>TEXTBOX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4DEFA3" id="Rectangle 48" o:spid="_x0000_s1040" style="position:absolute;left:0;text-align:left;margin-left:409.5pt;margin-top:151.95pt;width:66pt;height:24.7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" fillcolor="#ce8d3e [3206]" strokecolor="white [3201]" strokeweight="1.5pt">
                <v:textbox>
                  <w:txbxContent>
                    <w:p w:rsidR="00CF5D66" w:rsidRDefault="00CF5D66" w:rsidP="00C73D2B">
                      <w:pPr>
                        <w:jc w:val="center"/>
                      </w:pPr>
                      <w:r>
                        <w:t>TEXTBOX</w:t>
                      </w:r>
                    </w:p>
                  </w:txbxContent>
                </v:textbox>
                <w10:wrap anchorx="margin"/>
              </v:rect>
            </w:pict>
          </mc:Fallback>
        </mc:AlternateContent>
      </w:r>
      <w:r w:rsidR="00C73D2B">
        <w:rPr>
          <w:b/>
          <w:bCs/>
          <w:noProof/>
          <w:color w:val="FFCA08" w:themeColor="accent1"/>
          <w:lang w:eastAsia="en-GB"/>
        </w:rPr>
        <mc:AlternateContent>
          <mc:Choice Requires="wps">
            <w:drawing>
              <wp:anchor distT="0" distB="0" distL="114300" distR="114300" simplePos="0" relativeHeight="251719680" behindDoc="0" locked="0" layoutInCell="1" allowOverlap="1" wp14:anchorId="114CC697" wp14:editId="496B488D">
                <wp:simplePos x="0" y="0"/>
                <wp:positionH relativeFrom="margin">
                  <wp:posOffset>-400050</wp:posOffset>
                </wp:positionH>
                <wp:positionV relativeFrom="paragraph">
                  <wp:posOffset>2244090</wp:posOffset>
                </wp:positionV>
                <wp:extent cx="838200" cy="3143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5"/>
                        </a:fillRef>
                        <a:effectRef idx="1">
                          <a:schemeClr val="accent5"/>
                        </a:effectRef>
                        <a:fontRef idx="minor">
                          <a:schemeClr val="lt1"/>
                        </a:fontRef>
                      </wps:style>
                      <wps:txbx>
                        <w:txbxContent>
                          <w:p w:rsidR="00CF5D66" w:rsidRDefault="00CF5D66" w:rsidP="00C73D2B">
                            <w:pPr>
                              <w:jc w:val="center"/>
                            </w:pPr>
                            <w:r>
                              <w:t>BUTTON</w:t>
                            </w:r>
                            <w:r w:rsidRPr="003F49D0">
                              <w:rPr>
                                <w:noProof/>
                                <w:lang w:eastAsia="en-GB"/>
                              </w:rPr>
                              <w:drawing>
                                <wp:inline distT="0" distB="0" distL="0" distR="0" wp14:anchorId="00A53770" wp14:editId="5D4C7E0E">
                                  <wp:extent cx="636270" cy="7913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CC697" id="Rectangle 51" o:spid="_x0000_s1041" style="position:absolute;left:0;text-align:left;margin-left:-31.5pt;margin-top:176.7pt;width:66pt;height:24.75pt;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" fillcolor="#e64823 [3208]" strokecolor="white [3201]" strokeweight="1.5pt">
                <v:textbox>
                  <w:txbxContent>
                    <w:p w:rsidR="00CF5D66" w:rsidRDefault="00CF5D66" w:rsidP="00C73D2B">
                      <w:pPr>
                        <w:jc w:val="center"/>
                      </w:pPr>
                      <w:r>
                        <w:t>BUTTON</w:t>
                      </w:r>
                      <w:r w:rsidRPr="003F49D0">
                        <w:rPr>
                          <w:noProof/>
                          <w:lang w:eastAsia="en-GB"/>
                        </w:rPr>
                        <w:drawing>
                          <wp:inline distT="0" distB="0" distL="0" distR="0" wp14:anchorId="00A53770" wp14:editId="5D4C7E0E">
                            <wp:extent cx="636270" cy="7913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79138"/>
                                    </a:xfrm>
                                    <a:prstGeom prst="rect">
                                      <a:avLst/>
                                    </a:prstGeom>
                                    <a:noFill/>
                                    <a:ln>
                                      <a:noFill/>
                                    </a:ln>
                                  </pic:spPr>
                                </pic:pic>
                              </a:graphicData>
                            </a:graphic>
                          </wp:inline>
                        </w:drawing>
                      </w:r>
                    </w:p>
                  </w:txbxContent>
                </v:textbox>
                <w10:wrap anchorx="margin"/>
              </v:rect>
            </w:pict>
          </mc:Fallback>
        </mc:AlternateContent>
      </w:r>
      <w:r w:rsidR="00C73D2B">
        <w:rPr>
          <w:b/>
          <w:bCs/>
          <w:noProof/>
          <w:color w:val="FFCA08" w:themeColor="accent1"/>
          <w:lang w:eastAsia="en-GB"/>
        </w:rPr>
        <mc:AlternateContent>
          <mc:Choice Requires="wps">
            <w:drawing>
              <wp:anchor distT="0" distB="0" distL="114300" distR="114300" simplePos="0" relativeHeight="251713536" behindDoc="0" locked="0" layoutInCell="1" allowOverlap="1" wp14:anchorId="5640723D" wp14:editId="016B75F1">
                <wp:simplePos x="0" y="0"/>
                <wp:positionH relativeFrom="margin">
                  <wp:posOffset>-476250</wp:posOffset>
                </wp:positionH>
                <wp:positionV relativeFrom="paragraph">
                  <wp:posOffset>1262380</wp:posOffset>
                </wp:positionV>
                <wp:extent cx="838200" cy="3143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3"/>
                        </a:fillRef>
                        <a:effectRef idx="1">
                          <a:schemeClr val="accent3"/>
                        </a:effectRef>
                        <a:fontRef idx="minor">
                          <a:schemeClr val="lt1"/>
                        </a:fontRef>
                      </wps:style>
                      <wps:txbx>
                        <w:txbxContent>
                          <w:p w:rsidR="00CF5D66" w:rsidRDefault="00CF5D66" w:rsidP="00C73D2B">
                            <w:pPr>
                              <w:jc w:val="center"/>
                            </w:pPr>
                            <w:r>
                              <w:t>TEXTBOX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0723D" id="Rectangle 47" o:spid="_x0000_s1042" style="position:absolute;left:0;text-align:left;margin-left:-37.5pt;margin-top:99.4pt;width:66pt;height:24.7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" fillcolor="#ce8d3e [3206]" strokecolor="white [3201]" strokeweight="1.5pt">
                <v:textbox>
                  <w:txbxContent>
                    <w:p w:rsidR="00CF5D66" w:rsidRDefault="00CF5D66" w:rsidP="00C73D2B">
                      <w:pPr>
                        <w:jc w:val="center"/>
                      </w:pPr>
                      <w:r>
                        <w:t>TEXTBOX</w:t>
                      </w:r>
                    </w:p>
                  </w:txbxContent>
                </v:textbox>
                <w10:wrap anchorx="margin"/>
              </v:rect>
            </w:pict>
          </mc:Fallback>
        </mc:AlternateContent>
      </w:r>
      <w:r w:rsidR="00C73D2B">
        <w:rPr>
          <w:b/>
          <w:bCs/>
          <w:noProof/>
          <w:color w:val="FFCA08" w:themeColor="accent1"/>
          <w:lang w:eastAsia="en-GB"/>
        </w:rPr>
        <mc:AlternateContent>
          <mc:Choice Requires="wps">
            <w:drawing>
              <wp:anchor distT="0" distB="0" distL="114300" distR="114300" simplePos="0" relativeHeight="251711488" behindDoc="0" locked="0" layoutInCell="1" allowOverlap="1" wp14:anchorId="1298419F" wp14:editId="761A2489">
                <wp:simplePos x="0" y="0"/>
                <wp:positionH relativeFrom="margin">
                  <wp:posOffset>-466725</wp:posOffset>
                </wp:positionH>
                <wp:positionV relativeFrom="paragraph">
                  <wp:posOffset>262890</wp:posOffset>
                </wp:positionV>
                <wp:extent cx="838200" cy="3143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838200" cy="314325"/>
                        </a:xfrm>
                        <a:prstGeom prst="rect">
                          <a:avLst/>
                        </a:prstGeom>
                      </wps:spPr>
                      <wps:style>
                        <a:lnRef idx="3">
                          <a:schemeClr val="lt1"/>
                        </a:lnRef>
                        <a:fillRef idx="1">
                          <a:schemeClr val="accent1"/>
                        </a:fillRef>
                        <a:effectRef idx="1">
                          <a:schemeClr val="accent1"/>
                        </a:effectRef>
                        <a:fontRef idx="minor">
                          <a:schemeClr val="lt1"/>
                        </a:fontRef>
                      </wps:style>
                      <wps:txbx>
                        <w:txbxContent>
                          <w:p w:rsidR="00CF5D66" w:rsidRDefault="00CF5D66" w:rsidP="00C73D2B">
                            <w:pPr>
                              <w:jc w:val="center"/>
                            </w:pPr>
                            <w:r>
                              <w:t>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8419F" id="Rectangle 46" o:spid="_x0000_s1043" style="position:absolute;left:0;text-align:left;margin-left:-36.75pt;margin-top:20.7pt;width:66pt;height:24.75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" fillcolor="#ffca08 [3204]" strokecolor="white [3201]" strokeweight="1.5pt">
                <v:textbox>
                  <w:txbxContent>
                    <w:p w:rsidR="00CF5D66" w:rsidRDefault="00CF5D66" w:rsidP="00C73D2B">
                      <w:pPr>
                        <w:jc w:val="center"/>
                      </w:pPr>
                      <w:r>
                        <w:t>LABEL</w:t>
                      </w:r>
                    </w:p>
                  </w:txbxContent>
                </v:textbox>
                <w10:wrap anchorx="margin"/>
              </v:rect>
            </w:pict>
          </mc:Fallback>
        </mc:AlternateContent>
      </w:r>
      <w:r w:rsidR="004F014A">
        <w:rPr>
          <w:noProof/>
          <w:lang w:eastAsia="en-GB"/>
        </w:rPr>
        <w:drawing>
          <wp:inline distT="0" distB="0" distL="0" distR="0" wp14:anchorId="590B32A5" wp14:editId="1DA2CD85">
            <wp:extent cx="3709254" cy="2571750"/>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62" t="2907" r="47983" b="53885"/>
                    <a:stretch/>
                  </pic:blipFill>
                  <pic:spPr bwMode="auto">
                    <a:xfrm>
                      <a:off x="0" y="0"/>
                      <a:ext cx="3720514" cy="2579557"/>
                    </a:xfrm>
                    <a:prstGeom prst="rect">
                      <a:avLst/>
                    </a:prstGeom>
                    <a:ln>
                      <a:noFill/>
                    </a:ln>
                    <a:extLst>
                      <a:ext uri="{53640926-AAD7-44D8-BBD7-CCE9431645EC}">
                        <a14:shadowObscured xmlns:a14="http://schemas.microsoft.com/office/drawing/2010/main"/>
                      </a:ext>
                    </a:extLst>
                  </pic:spPr>
                </pic:pic>
              </a:graphicData>
            </a:graphic>
          </wp:inline>
        </w:drawing>
      </w:r>
    </w:p>
    <w:p w:rsidR="004F014A" w:rsidRDefault="004F014A" w:rsidP="004F014A">
      <w:pPr>
        <w:jc w:val="center"/>
      </w:pPr>
    </w:p>
    <w:p w:rsidR="004F014A" w:rsidRPr="004F014A" w:rsidRDefault="004F014A" w:rsidP="004F014A">
      <w:pPr>
        <w:pStyle w:val="Heading3"/>
        <w:rPr>
          <w:color w:val="FFCA08" w:themeColor="accent1"/>
        </w:rPr>
      </w:pPr>
      <w:r w:rsidRPr="004F014A">
        <w:rPr>
          <w:color w:val="FFCA08" w:themeColor="accent1"/>
        </w:rPr>
        <w:t>USER INTEFACE WITH INPUTS AND OUTPUTS (FORM2)</w:t>
      </w:r>
    </w:p>
    <w:p w:rsidR="004F014A" w:rsidRDefault="004F014A">
      <w:pPr>
        <w:rPr>
          <w:rStyle w:val="SubtleReference"/>
          <w:b w:val="0"/>
          <w:bCs w:val="0"/>
          <w:color w:val="auto"/>
        </w:rPr>
      </w:pPr>
      <w:r>
        <w:rPr>
          <w:noProof/>
          <w:lang w:eastAsia="en-GB"/>
        </w:rPr>
        <w:drawing>
          <wp:inline distT="0" distB="0" distL="0" distR="0" wp14:anchorId="7811E136" wp14:editId="3F31D398">
            <wp:extent cx="5191125" cy="36389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96" t="2492" r="47982" b="53677"/>
                    <a:stretch/>
                  </pic:blipFill>
                  <pic:spPr bwMode="auto">
                    <a:xfrm>
                      <a:off x="0" y="0"/>
                      <a:ext cx="5207154" cy="3650196"/>
                    </a:xfrm>
                    <a:prstGeom prst="rect">
                      <a:avLst/>
                    </a:prstGeom>
                    <a:ln>
                      <a:noFill/>
                    </a:ln>
                    <a:extLst>
                      <a:ext uri="{53640926-AAD7-44D8-BBD7-CCE9431645EC}">
                        <a14:shadowObscured xmlns:a14="http://schemas.microsoft.com/office/drawing/2010/main"/>
                      </a:ext>
                    </a:extLst>
                  </pic:spPr>
                </pic:pic>
              </a:graphicData>
            </a:graphic>
          </wp:inline>
        </w:drawing>
      </w:r>
    </w:p>
    <w:p w:rsidR="004D7848" w:rsidRPr="004D7848" w:rsidRDefault="004D7848" w:rsidP="004D7848">
      <w:pPr>
        <w:pStyle w:val="Heading1"/>
        <w:rPr>
          <w:rStyle w:val="SubtleReference"/>
          <w:b w:val="0"/>
          <w:bCs w:val="0"/>
          <w:color w:val="FFFFFF" w:themeColor="background1"/>
        </w:rPr>
      </w:pPr>
      <w:r w:rsidRPr="004D7848">
        <w:rPr>
          <w:rStyle w:val="SubtleReference"/>
          <w:b w:val="0"/>
          <w:bCs w:val="0"/>
          <w:color w:val="FFFFFF" w:themeColor="background1"/>
        </w:rPr>
        <w:t>Design Justification</w:t>
      </w:r>
    </w:p>
    <w:p w:rsidR="004D7848" w:rsidRDefault="00F73F20" w:rsidP="00255A1D">
      <w:pPr>
        <w:ind w:firstLine="720"/>
      </w:pPr>
      <w:r>
        <w:t>I have designed the user interface for both of the forms</w:t>
      </w:r>
      <w:r w:rsidR="00D04016">
        <w:t xml:space="preserve"> in a specific way ensuring the program to be readable. Human eye is easily exhausted when affected by the movement or many different colours. To make sure that the program will not exhaust its users’ eyes I have decided to keep a colour palette very simple and to use only four colours; white, orange, coral (light red) and aqua (light intensified blue). I have selected three of them to be easily seen on the white background. Because orange and coral were intended to be put close together, these two colours were chosen to be similar to get other, and so they lie close on the colour palette, but not to blur / mend together, so users will easily see the difference. These hot, live colours make users to </w:t>
      </w:r>
      <w:r w:rsidR="00D04016">
        <w:lastRenderedPageBreak/>
        <w:t xml:space="preserve">feel in a specific way. It makes them think that the program is easy to use. On the other hand I also used aqua, which is not a hot, but still a live colour. It is because it has to be easily adapted by the users’ eyes as different. The reason for that is this colour will show only when some choice is made and to </w:t>
      </w:r>
      <w:r w:rsidR="00480982">
        <w:t>show contrast between that choice and others available.</w:t>
      </w:r>
    </w:p>
    <w:p w:rsidR="0000334B" w:rsidRPr="004D7848" w:rsidRDefault="0000334B" w:rsidP="00255A1D">
      <w:pPr>
        <w:ind w:firstLine="720"/>
      </w:pPr>
      <w:r>
        <w:t xml:space="preserve">Program has been cut into two separate parts, so show a difference in functioning for both forms. First one is calculating, while second is managing information. </w:t>
      </w:r>
    </w:p>
    <w:p w:rsidR="001D7601" w:rsidRPr="001854EE" w:rsidRDefault="001D7601" w:rsidP="001854EE">
      <w:pPr>
        <w:pStyle w:val="Heading1"/>
        <w:rPr>
          <w:rStyle w:val="SubtleReference"/>
          <w:b w:val="0"/>
          <w:bCs w:val="0"/>
          <w:color w:val="FFFFFF" w:themeColor="background1"/>
        </w:rPr>
      </w:pPr>
      <w:r w:rsidRPr="001854EE">
        <w:rPr>
          <w:rStyle w:val="SubtleReference"/>
          <w:b w:val="0"/>
          <w:bCs w:val="0"/>
          <w:color w:val="FFFFFF" w:themeColor="background1"/>
        </w:rPr>
        <w:t>DATA DICTIONARY</w:t>
      </w:r>
    </w:p>
    <w:p w:rsidR="001854EE" w:rsidRPr="001854EE" w:rsidRDefault="001854EE" w:rsidP="001854EE"/>
    <w:tbl>
      <w:tblPr>
        <w:tblStyle w:val="GridTable4-Accent1"/>
        <w:tblW w:w="9918" w:type="dxa"/>
        <w:tblLook w:val="04A0" w:firstRow="1" w:lastRow="0" w:firstColumn="1" w:lastColumn="0" w:noHBand="0" w:noVBand="1"/>
      </w:tblPr>
      <w:tblGrid>
        <w:gridCol w:w="1926"/>
        <w:gridCol w:w="1398"/>
        <w:gridCol w:w="1509"/>
        <w:gridCol w:w="1552"/>
        <w:gridCol w:w="1501"/>
        <w:gridCol w:w="2032"/>
      </w:tblGrid>
      <w:tr w:rsidR="00380A60" w:rsidTr="00380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r>
              <w:t>NAME</w:t>
            </w:r>
          </w:p>
        </w:tc>
        <w:tc>
          <w:tcPr>
            <w:tcW w:w="1398" w:type="dxa"/>
          </w:tcPr>
          <w:p w:rsidR="00380A60" w:rsidRDefault="00380A60" w:rsidP="001D7601">
            <w:pPr>
              <w:cnfStyle w:val="100000000000" w:firstRow="1" w:lastRow="0" w:firstColumn="0" w:lastColumn="0" w:oddVBand="0" w:evenVBand="0" w:oddHBand="0" w:evenHBand="0" w:firstRowFirstColumn="0" w:firstRowLastColumn="0" w:lastRowFirstColumn="0" w:lastRowLastColumn="0"/>
            </w:pPr>
            <w:r>
              <w:t>DATA TYPE</w:t>
            </w:r>
          </w:p>
        </w:tc>
        <w:tc>
          <w:tcPr>
            <w:tcW w:w="1509" w:type="dxa"/>
          </w:tcPr>
          <w:p w:rsidR="00380A60" w:rsidRDefault="00380A60" w:rsidP="001D7601">
            <w:pPr>
              <w:cnfStyle w:val="100000000000" w:firstRow="1" w:lastRow="0" w:firstColumn="0" w:lastColumn="0" w:oddVBand="0" w:evenVBand="0" w:oddHBand="0" w:evenHBand="0" w:firstRowFirstColumn="0" w:firstRowLastColumn="0" w:lastRowFirstColumn="0" w:lastRowLastColumn="0"/>
            </w:pPr>
            <w:r>
              <w:t>VARIABLE OR CONSTANT</w:t>
            </w:r>
          </w:p>
        </w:tc>
        <w:tc>
          <w:tcPr>
            <w:tcW w:w="1552" w:type="dxa"/>
          </w:tcPr>
          <w:p w:rsidR="00380A60" w:rsidRDefault="00380A60" w:rsidP="001D7601">
            <w:pPr>
              <w:cnfStyle w:val="100000000000" w:firstRow="1" w:lastRow="0" w:firstColumn="0" w:lastColumn="0" w:oddVBand="0" w:evenVBand="0" w:oddHBand="0" w:evenHBand="0" w:firstRowFirstColumn="0" w:firstRowLastColumn="0" w:lastRowFirstColumn="0" w:lastRowLastColumn="0"/>
            </w:pPr>
            <w:r>
              <w:t>USE</w:t>
            </w:r>
          </w:p>
        </w:tc>
        <w:tc>
          <w:tcPr>
            <w:tcW w:w="1501" w:type="dxa"/>
          </w:tcPr>
          <w:p w:rsidR="00380A60" w:rsidRDefault="00380A60" w:rsidP="001D7601">
            <w:pPr>
              <w:cnfStyle w:val="100000000000" w:firstRow="1" w:lastRow="0" w:firstColumn="0" w:lastColumn="0" w:oddVBand="0" w:evenVBand="0" w:oddHBand="0" w:evenHBand="0" w:firstRowFirstColumn="0" w:firstRowLastColumn="0" w:lastRowFirstColumn="0" w:lastRowLastColumn="0"/>
            </w:pPr>
            <w:r>
              <w:t>EXPECTED VALUES</w:t>
            </w:r>
          </w:p>
        </w:tc>
        <w:tc>
          <w:tcPr>
            <w:tcW w:w="2032" w:type="dxa"/>
          </w:tcPr>
          <w:p w:rsidR="00380A60" w:rsidRDefault="00380A60" w:rsidP="001D7601">
            <w:pPr>
              <w:cnfStyle w:val="100000000000" w:firstRow="1" w:lastRow="0" w:firstColumn="0" w:lastColumn="0" w:oddVBand="0" w:evenVBand="0" w:oddHBand="0" w:evenHBand="0" w:firstRowFirstColumn="0" w:firstRowLastColumn="0" w:lastRowFirstColumn="0" w:lastRowLastColumn="0"/>
            </w:pPr>
            <w:r>
              <w:t>JUSTIFICATION</w:t>
            </w:r>
          </w:p>
        </w:tc>
      </w:tr>
      <w:tr w:rsidR="00380A60" w:rsidTr="0038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Val_BASE</w:t>
            </w:r>
            <w:proofErr w:type="spellEnd"/>
          </w:p>
        </w:tc>
        <w:tc>
          <w:tcPr>
            <w:tcW w:w="1398" w:type="dxa"/>
          </w:tcPr>
          <w:p w:rsidR="00380A60" w:rsidRDefault="00380A60" w:rsidP="00E12E61">
            <w:pPr>
              <w:cnfStyle w:val="000000100000" w:firstRow="0" w:lastRow="0" w:firstColumn="0" w:lastColumn="0" w:oddVBand="0" w:evenVBand="0" w:oddHBand="1" w:evenHBand="0" w:firstRowFirstColumn="0" w:firstRowLastColumn="0" w:lastRowFirstColumn="0" w:lastRowLastColumn="0"/>
            </w:pPr>
            <w:r>
              <w:t>String</w:t>
            </w:r>
          </w:p>
        </w:tc>
        <w:tc>
          <w:tcPr>
            <w:tcW w:w="1509"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Variable</w:t>
            </w:r>
          </w:p>
        </w:tc>
        <w:tc>
          <w:tcPr>
            <w:tcW w:w="1552"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Stores pizza base, which is used in order information.</w:t>
            </w:r>
          </w:p>
        </w:tc>
        <w:tc>
          <w:tcPr>
            <w:tcW w:w="1501"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Thin Base /  Stuffed Crust / Pan</w:t>
            </w:r>
          </w:p>
        </w:tc>
        <w:tc>
          <w:tcPr>
            <w:tcW w:w="2032" w:type="dxa"/>
          </w:tcPr>
          <w:p w:rsidR="00380A60" w:rsidRDefault="0030257B" w:rsidP="001D7601">
            <w:pPr>
              <w:cnfStyle w:val="000000100000" w:firstRow="0" w:lastRow="0" w:firstColumn="0" w:lastColumn="0" w:oddVBand="0" w:evenVBand="0" w:oddHBand="1" w:evenHBand="0" w:firstRowFirstColumn="0" w:firstRowLastColumn="0" w:lastRowFirstColumn="0" w:lastRowLastColumn="0"/>
            </w:pPr>
            <w:r>
              <w:t>This data is a variable string, because it has to store text, which will be continuously changed while using the program.</w:t>
            </w:r>
          </w:p>
        </w:tc>
      </w:tr>
      <w:tr w:rsidR="00380A60" w:rsidTr="00380A60">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Val_BASEcost</w:t>
            </w:r>
            <w:proofErr w:type="spellEnd"/>
          </w:p>
        </w:tc>
        <w:tc>
          <w:tcPr>
            <w:tcW w:w="1398"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Decimal</w:t>
            </w:r>
          </w:p>
        </w:tc>
        <w:tc>
          <w:tcPr>
            <w:tcW w:w="1509"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Variable</w:t>
            </w:r>
          </w:p>
        </w:tc>
        <w:tc>
          <w:tcPr>
            <w:tcW w:w="1552"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Stores cost for specific pizza base, used in calculating total cost.</w:t>
            </w:r>
          </w:p>
        </w:tc>
        <w:tc>
          <w:tcPr>
            <w:tcW w:w="1501"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6.99 / 10.99 / 8.99</w:t>
            </w:r>
          </w:p>
        </w:tc>
        <w:tc>
          <w:tcPr>
            <w:tcW w:w="2032" w:type="dxa"/>
          </w:tcPr>
          <w:p w:rsidR="00380A60" w:rsidRDefault="0030257B" w:rsidP="0030257B">
            <w:pPr>
              <w:cnfStyle w:val="000000000000" w:firstRow="0" w:lastRow="0" w:firstColumn="0" w:lastColumn="0" w:oddVBand="0" w:evenVBand="0" w:oddHBand="0" w:evenHBand="0" w:firstRowFirstColumn="0" w:firstRowLastColumn="0" w:lastRowFirstColumn="0" w:lastRowLastColumn="0"/>
            </w:pPr>
            <w:r>
              <w:t>This data is a variable decimal, because it has to store one from three numbers with two decimal places, representing cost for pizza base. It is a variable, because user has to be able to change this value.</w:t>
            </w:r>
          </w:p>
        </w:tc>
      </w:tr>
      <w:tr w:rsidR="00380A60" w:rsidTr="0038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Val_SIZE</w:t>
            </w:r>
            <w:proofErr w:type="spellEnd"/>
          </w:p>
        </w:tc>
        <w:tc>
          <w:tcPr>
            <w:tcW w:w="1398"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String</w:t>
            </w:r>
          </w:p>
        </w:tc>
        <w:tc>
          <w:tcPr>
            <w:tcW w:w="1509"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Variable</w:t>
            </w:r>
          </w:p>
        </w:tc>
        <w:tc>
          <w:tcPr>
            <w:tcW w:w="1552"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Stores pizza size, which is used in order information.</w:t>
            </w:r>
          </w:p>
        </w:tc>
        <w:tc>
          <w:tcPr>
            <w:tcW w:w="1501"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Small / Big</w:t>
            </w:r>
          </w:p>
        </w:tc>
        <w:tc>
          <w:tcPr>
            <w:tcW w:w="2032" w:type="dxa"/>
          </w:tcPr>
          <w:p w:rsidR="00380A60" w:rsidRDefault="0030257B" w:rsidP="0030257B">
            <w:pPr>
              <w:cnfStyle w:val="000000100000" w:firstRow="0" w:lastRow="0" w:firstColumn="0" w:lastColumn="0" w:oddVBand="0" w:evenVBand="0" w:oddHBand="1" w:evenHBand="0" w:firstRowFirstColumn="0" w:firstRowLastColumn="0" w:lastRowFirstColumn="0" w:lastRowLastColumn="0"/>
            </w:pPr>
            <w:r>
              <w:t>This data is a variable string, because it has to store text. It could be a Boolean, as there are only two possible values, but it might make the code longer, what is not necessary.</w:t>
            </w:r>
          </w:p>
        </w:tc>
      </w:tr>
      <w:tr w:rsidR="00380A60" w:rsidTr="00380A60">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Val_SIZEcost</w:t>
            </w:r>
            <w:proofErr w:type="spellEnd"/>
          </w:p>
        </w:tc>
        <w:tc>
          <w:tcPr>
            <w:tcW w:w="1398"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Decimal</w:t>
            </w:r>
          </w:p>
        </w:tc>
        <w:tc>
          <w:tcPr>
            <w:tcW w:w="1509"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Variable</w:t>
            </w:r>
          </w:p>
        </w:tc>
        <w:tc>
          <w:tcPr>
            <w:tcW w:w="1552"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Stores cost for specific pizza size, used in calculating total cost.</w:t>
            </w:r>
          </w:p>
        </w:tc>
        <w:tc>
          <w:tcPr>
            <w:tcW w:w="1501"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1 / 1.4</w:t>
            </w:r>
          </w:p>
        </w:tc>
        <w:tc>
          <w:tcPr>
            <w:tcW w:w="2032" w:type="dxa"/>
          </w:tcPr>
          <w:p w:rsidR="00380A60" w:rsidRDefault="0030257B" w:rsidP="001D7601">
            <w:pPr>
              <w:cnfStyle w:val="000000000000" w:firstRow="0" w:lastRow="0" w:firstColumn="0" w:lastColumn="0" w:oddVBand="0" w:evenVBand="0" w:oddHBand="0" w:evenHBand="0" w:firstRowFirstColumn="0" w:firstRowLastColumn="0" w:lastRowFirstColumn="0" w:lastRowLastColumn="0"/>
            </w:pPr>
            <w:r>
              <w:t xml:space="preserve">This data is a variable decimal, because it has to store one of two values, where one of them is a decimal. </w:t>
            </w:r>
          </w:p>
        </w:tc>
      </w:tr>
      <w:tr w:rsidR="00380A60" w:rsidTr="0038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Val_TOPPINGS</w:t>
            </w:r>
            <w:proofErr w:type="spellEnd"/>
          </w:p>
        </w:tc>
        <w:tc>
          <w:tcPr>
            <w:tcW w:w="1398"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Integer</w:t>
            </w:r>
          </w:p>
        </w:tc>
        <w:tc>
          <w:tcPr>
            <w:tcW w:w="1509"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Variable</w:t>
            </w:r>
          </w:p>
        </w:tc>
        <w:tc>
          <w:tcPr>
            <w:tcW w:w="1552" w:type="dxa"/>
          </w:tcPr>
          <w:p w:rsidR="00380A60" w:rsidRDefault="00380A60" w:rsidP="008C6DC3">
            <w:pPr>
              <w:cnfStyle w:val="000000100000" w:firstRow="0" w:lastRow="0" w:firstColumn="0" w:lastColumn="0" w:oddVBand="0" w:evenVBand="0" w:oddHBand="1" w:evenHBand="0" w:firstRowFirstColumn="0" w:firstRowLastColumn="0" w:lastRowFirstColumn="0" w:lastRowLastColumn="0"/>
            </w:pPr>
            <w:r>
              <w:t>Stores number of toppings, used in order information.</w:t>
            </w:r>
          </w:p>
        </w:tc>
        <w:tc>
          <w:tcPr>
            <w:tcW w:w="1501"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2 to 7</w:t>
            </w:r>
          </w:p>
        </w:tc>
        <w:tc>
          <w:tcPr>
            <w:tcW w:w="2032" w:type="dxa"/>
          </w:tcPr>
          <w:p w:rsidR="00380A60" w:rsidRDefault="0030257B" w:rsidP="0030257B">
            <w:pPr>
              <w:cnfStyle w:val="000000100000" w:firstRow="0" w:lastRow="0" w:firstColumn="0" w:lastColumn="0" w:oddVBand="0" w:evenVBand="0" w:oddHBand="1" w:evenHBand="0" w:firstRowFirstColumn="0" w:firstRowLastColumn="0" w:lastRowFirstColumn="0" w:lastRowLastColumn="0"/>
            </w:pPr>
            <w:r>
              <w:t xml:space="preserve">This data is a variable integer, because it has to store only whole numbers. It is not a constant, because number of toppings will depend </w:t>
            </w:r>
            <w:r>
              <w:lastRenderedPageBreak/>
              <w:t>on order, what cannot be predicted.</w:t>
            </w:r>
          </w:p>
        </w:tc>
      </w:tr>
      <w:tr w:rsidR="00380A60" w:rsidTr="00380A60">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lastRenderedPageBreak/>
              <w:t>Val_TOPPINGScost</w:t>
            </w:r>
            <w:proofErr w:type="spellEnd"/>
          </w:p>
        </w:tc>
        <w:tc>
          <w:tcPr>
            <w:tcW w:w="1398"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Decimal</w:t>
            </w:r>
          </w:p>
        </w:tc>
        <w:tc>
          <w:tcPr>
            <w:tcW w:w="1509"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Variable</w:t>
            </w:r>
          </w:p>
        </w:tc>
        <w:tc>
          <w:tcPr>
            <w:tcW w:w="1552"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Stores total cost of toppings, used in calculating total cost.</w:t>
            </w:r>
          </w:p>
        </w:tc>
        <w:tc>
          <w:tcPr>
            <w:tcW w:w="1501"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1 to 3.5</w:t>
            </w:r>
          </w:p>
        </w:tc>
        <w:tc>
          <w:tcPr>
            <w:tcW w:w="2032" w:type="dxa"/>
          </w:tcPr>
          <w:p w:rsidR="00380A60" w:rsidRDefault="0030257B" w:rsidP="001D7601">
            <w:pPr>
              <w:cnfStyle w:val="000000000000" w:firstRow="0" w:lastRow="0" w:firstColumn="0" w:lastColumn="0" w:oddVBand="0" w:evenVBand="0" w:oddHBand="0" w:evenHBand="0" w:firstRowFirstColumn="0" w:firstRowLastColumn="0" w:lastRowFirstColumn="0" w:lastRowLastColumn="0"/>
            </w:pPr>
            <w:r>
              <w:t>This data is a variable decimal, because it must store values between 1 and 3.5, where some of them are decimals. It is a variable depending on the number of toppings.</w:t>
            </w:r>
          </w:p>
        </w:tc>
      </w:tr>
      <w:tr w:rsidR="00380A60" w:rsidTr="0038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Val_DISCOUNT</w:t>
            </w:r>
            <w:proofErr w:type="spellEnd"/>
          </w:p>
        </w:tc>
        <w:tc>
          <w:tcPr>
            <w:tcW w:w="1398"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Boolean</w:t>
            </w:r>
          </w:p>
        </w:tc>
        <w:tc>
          <w:tcPr>
            <w:tcW w:w="1509"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Variable</w:t>
            </w:r>
          </w:p>
        </w:tc>
        <w:tc>
          <w:tcPr>
            <w:tcW w:w="1552"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Used to check whether discount applies or not to the calculations.</w:t>
            </w:r>
          </w:p>
        </w:tc>
        <w:tc>
          <w:tcPr>
            <w:tcW w:w="1501"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True / False</w:t>
            </w:r>
          </w:p>
        </w:tc>
        <w:tc>
          <w:tcPr>
            <w:tcW w:w="2032" w:type="dxa"/>
          </w:tcPr>
          <w:p w:rsidR="00380A60" w:rsidRDefault="0030257B" w:rsidP="0030257B">
            <w:pPr>
              <w:cnfStyle w:val="000000100000" w:firstRow="0" w:lastRow="0" w:firstColumn="0" w:lastColumn="0" w:oddVBand="0" w:evenVBand="0" w:oddHBand="1" w:evenHBand="0" w:firstRowFirstColumn="0" w:firstRowLastColumn="0" w:lastRowFirstColumn="0" w:lastRowLastColumn="0"/>
            </w:pPr>
            <w:r>
              <w:t>This data is a variable Boolean, because it is best way show whether something is true or not, what was exactly needed for task for checking whether discount apply or not.</w:t>
            </w:r>
          </w:p>
        </w:tc>
      </w:tr>
      <w:tr w:rsidR="00380A60" w:rsidTr="00380A60">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Val_DICSOUNTcost</w:t>
            </w:r>
            <w:proofErr w:type="spellEnd"/>
          </w:p>
        </w:tc>
        <w:tc>
          <w:tcPr>
            <w:tcW w:w="1398"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Decimal</w:t>
            </w:r>
          </w:p>
        </w:tc>
        <w:tc>
          <w:tcPr>
            <w:tcW w:w="1509"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Variable</w:t>
            </w:r>
          </w:p>
        </w:tc>
        <w:tc>
          <w:tcPr>
            <w:tcW w:w="1552"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Stores value of discount, which is used in calculating total cost.</w:t>
            </w:r>
          </w:p>
        </w:tc>
        <w:tc>
          <w:tcPr>
            <w:tcW w:w="1501"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Any positive number. E.g. 10.5</w:t>
            </w:r>
          </w:p>
        </w:tc>
        <w:tc>
          <w:tcPr>
            <w:tcW w:w="2032" w:type="dxa"/>
          </w:tcPr>
          <w:p w:rsidR="00380A60" w:rsidRDefault="0030257B" w:rsidP="001D7601">
            <w:pPr>
              <w:cnfStyle w:val="000000000000" w:firstRow="0" w:lastRow="0" w:firstColumn="0" w:lastColumn="0" w:oddVBand="0" w:evenVBand="0" w:oddHBand="0" w:evenHBand="0" w:firstRowFirstColumn="0" w:firstRowLastColumn="0" w:lastRowFirstColumn="0" w:lastRowLastColumn="0"/>
            </w:pPr>
            <w:r>
              <w:t xml:space="preserve">This </w:t>
            </w:r>
            <w:r w:rsidR="00640047">
              <w:t xml:space="preserve">data </w:t>
            </w:r>
            <w:r>
              <w:t>is a variable decimal, because it has to store any number put by the user.</w:t>
            </w:r>
          </w:p>
        </w:tc>
      </w:tr>
      <w:tr w:rsidR="00380A60" w:rsidTr="0038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Val_CUSTOMER</w:t>
            </w:r>
            <w:proofErr w:type="spellEnd"/>
          </w:p>
        </w:tc>
        <w:tc>
          <w:tcPr>
            <w:tcW w:w="1398"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String</w:t>
            </w:r>
          </w:p>
        </w:tc>
        <w:tc>
          <w:tcPr>
            <w:tcW w:w="1509"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Variable</w:t>
            </w:r>
          </w:p>
        </w:tc>
        <w:tc>
          <w:tcPr>
            <w:tcW w:w="1552"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Stores information about customer, which is used in order information.</w:t>
            </w:r>
          </w:p>
        </w:tc>
        <w:tc>
          <w:tcPr>
            <w:tcW w:w="1501"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Any text with up to 100 characters. E.g. Mr A. Smith</w:t>
            </w:r>
          </w:p>
        </w:tc>
        <w:tc>
          <w:tcPr>
            <w:tcW w:w="2032" w:type="dxa"/>
          </w:tcPr>
          <w:p w:rsidR="00380A60" w:rsidRDefault="00640047" w:rsidP="001D7601">
            <w:pPr>
              <w:cnfStyle w:val="000000100000" w:firstRow="0" w:lastRow="0" w:firstColumn="0" w:lastColumn="0" w:oddVBand="0" w:evenVBand="0" w:oddHBand="1" w:evenHBand="0" w:firstRowFirstColumn="0" w:firstRowLastColumn="0" w:lastRowFirstColumn="0" w:lastRowLastColumn="0"/>
            </w:pPr>
            <w:r>
              <w:t>This data is a variable string because it has to store any text put by the user.</w:t>
            </w:r>
          </w:p>
        </w:tc>
      </w:tr>
      <w:tr w:rsidR="00380A60" w:rsidTr="00380A60">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0811D3">
            <w:proofErr w:type="spellStart"/>
            <w:r>
              <w:t>Val_ORDERNUMBER</w:t>
            </w:r>
            <w:proofErr w:type="spellEnd"/>
          </w:p>
        </w:tc>
        <w:tc>
          <w:tcPr>
            <w:tcW w:w="1398"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String</w:t>
            </w:r>
          </w:p>
        </w:tc>
        <w:tc>
          <w:tcPr>
            <w:tcW w:w="1509"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Variable</w:t>
            </w:r>
          </w:p>
        </w:tc>
        <w:tc>
          <w:tcPr>
            <w:tcW w:w="1552"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Stores order number, which is used in order information but also to save or load order information.</w:t>
            </w:r>
          </w:p>
        </w:tc>
        <w:tc>
          <w:tcPr>
            <w:tcW w:w="1501"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Any positive number. E.g. 20 00 16</w:t>
            </w:r>
          </w:p>
        </w:tc>
        <w:tc>
          <w:tcPr>
            <w:tcW w:w="2032" w:type="dxa"/>
          </w:tcPr>
          <w:p w:rsidR="00380A60" w:rsidRDefault="00640047" w:rsidP="001D7601">
            <w:pPr>
              <w:cnfStyle w:val="000000000000" w:firstRow="0" w:lastRow="0" w:firstColumn="0" w:lastColumn="0" w:oddVBand="0" w:evenVBand="0" w:oddHBand="0" w:evenHBand="0" w:firstRowFirstColumn="0" w:firstRowLastColumn="0" w:lastRowFirstColumn="0" w:lastRowLastColumn="0"/>
            </w:pPr>
            <w:r>
              <w:t>This data is a variable string because it has to store any text but by the user. It is a string instead of long or integer, because some companies put letters among numbers for order numbers.</w:t>
            </w:r>
          </w:p>
        </w:tc>
      </w:tr>
      <w:tr w:rsidR="00380A60" w:rsidTr="0038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Val_TOTAL</w:t>
            </w:r>
            <w:proofErr w:type="spellEnd"/>
          </w:p>
        </w:tc>
        <w:tc>
          <w:tcPr>
            <w:tcW w:w="1398"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Decimal</w:t>
            </w:r>
          </w:p>
        </w:tc>
        <w:tc>
          <w:tcPr>
            <w:tcW w:w="1509"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Variable</w:t>
            </w:r>
          </w:p>
        </w:tc>
        <w:tc>
          <w:tcPr>
            <w:tcW w:w="1552"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Stores total cost.</w:t>
            </w:r>
          </w:p>
        </w:tc>
        <w:tc>
          <w:tcPr>
            <w:tcW w:w="1501" w:type="dxa"/>
          </w:tcPr>
          <w:p w:rsidR="00380A60" w:rsidRDefault="00380A60" w:rsidP="001D7601">
            <w:pPr>
              <w:cnfStyle w:val="000000100000" w:firstRow="0" w:lastRow="0" w:firstColumn="0" w:lastColumn="0" w:oddVBand="0" w:evenVBand="0" w:oddHBand="1" w:evenHBand="0" w:firstRowFirstColumn="0" w:firstRowLastColumn="0" w:lastRowFirstColumn="0" w:lastRowLastColumn="0"/>
            </w:pPr>
            <w:r>
              <w:t>Any positive number. E.G. 20</w:t>
            </w:r>
          </w:p>
        </w:tc>
        <w:tc>
          <w:tcPr>
            <w:tcW w:w="2032" w:type="dxa"/>
          </w:tcPr>
          <w:p w:rsidR="00380A60" w:rsidRDefault="00640047" w:rsidP="001D7601">
            <w:pPr>
              <w:cnfStyle w:val="000000100000" w:firstRow="0" w:lastRow="0" w:firstColumn="0" w:lastColumn="0" w:oddVBand="0" w:evenVBand="0" w:oddHBand="1" w:evenHBand="0" w:firstRowFirstColumn="0" w:firstRowLastColumn="0" w:lastRowFirstColumn="0" w:lastRowLastColumn="0"/>
            </w:pPr>
            <w:r>
              <w:t>This data is a variable decimal, because it is calculated my multiplying and adding numbers, including decimals.</w:t>
            </w:r>
          </w:p>
        </w:tc>
      </w:tr>
      <w:tr w:rsidR="00380A60" w:rsidTr="00380A60">
        <w:tc>
          <w:tcPr>
            <w:cnfStyle w:val="001000000000" w:firstRow="0" w:lastRow="0" w:firstColumn="1" w:lastColumn="0" w:oddVBand="0" w:evenVBand="0" w:oddHBand="0" w:evenHBand="0" w:firstRowFirstColumn="0" w:firstRowLastColumn="0" w:lastRowFirstColumn="0" w:lastRowLastColumn="0"/>
            <w:tcW w:w="1926" w:type="dxa"/>
          </w:tcPr>
          <w:p w:rsidR="00380A60" w:rsidRDefault="00380A60" w:rsidP="001D7601">
            <w:proofErr w:type="spellStart"/>
            <w:r>
              <w:t>Val_VAT</w:t>
            </w:r>
            <w:proofErr w:type="spellEnd"/>
          </w:p>
        </w:tc>
        <w:tc>
          <w:tcPr>
            <w:tcW w:w="1398" w:type="dxa"/>
          </w:tcPr>
          <w:p w:rsidR="00380A60" w:rsidRDefault="00640047" w:rsidP="00640047">
            <w:pPr>
              <w:cnfStyle w:val="000000000000" w:firstRow="0" w:lastRow="0" w:firstColumn="0" w:lastColumn="0" w:oddVBand="0" w:evenVBand="0" w:oddHBand="0" w:evenHBand="0" w:firstRowFirstColumn="0" w:firstRowLastColumn="0" w:lastRowFirstColumn="0" w:lastRowLastColumn="0"/>
            </w:pPr>
            <w:r>
              <w:t>Decimal.</w:t>
            </w:r>
          </w:p>
        </w:tc>
        <w:tc>
          <w:tcPr>
            <w:tcW w:w="1509"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Constant</w:t>
            </w:r>
          </w:p>
        </w:tc>
        <w:tc>
          <w:tcPr>
            <w:tcW w:w="1552"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Stores value of VAT, which is used in calculating total cost.</w:t>
            </w:r>
          </w:p>
        </w:tc>
        <w:tc>
          <w:tcPr>
            <w:tcW w:w="1501" w:type="dxa"/>
          </w:tcPr>
          <w:p w:rsidR="00380A60" w:rsidRDefault="00380A60" w:rsidP="001D7601">
            <w:pPr>
              <w:cnfStyle w:val="000000000000" w:firstRow="0" w:lastRow="0" w:firstColumn="0" w:lastColumn="0" w:oddVBand="0" w:evenVBand="0" w:oddHBand="0" w:evenHBand="0" w:firstRowFirstColumn="0" w:firstRowLastColumn="0" w:lastRowFirstColumn="0" w:lastRowLastColumn="0"/>
            </w:pPr>
            <w:r>
              <w:t>1.2</w:t>
            </w:r>
          </w:p>
        </w:tc>
        <w:tc>
          <w:tcPr>
            <w:tcW w:w="2032" w:type="dxa"/>
          </w:tcPr>
          <w:p w:rsidR="00380A60" w:rsidRDefault="00640047" w:rsidP="001D7601">
            <w:pPr>
              <w:cnfStyle w:val="000000000000" w:firstRow="0" w:lastRow="0" w:firstColumn="0" w:lastColumn="0" w:oddVBand="0" w:evenVBand="0" w:oddHBand="0" w:evenHBand="0" w:firstRowFirstColumn="0" w:firstRowLastColumn="0" w:lastRowFirstColumn="0" w:lastRowLastColumn="0"/>
            </w:pPr>
            <w:r>
              <w:t>This data is a constant decimal, because its value will never change and is equal to 1.2.</w:t>
            </w:r>
          </w:p>
        </w:tc>
      </w:tr>
    </w:tbl>
    <w:p w:rsidR="001D7601" w:rsidRDefault="001D7601" w:rsidP="001D7601"/>
    <w:p w:rsidR="00E30D67" w:rsidRDefault="00E30D67" w:rsidP="00781F7E">
      <w:pPr>
        <w:pStyle w:val="Heading1"/>
      </w:pPr>
      <w:r>
        <w:t>STRUCTURE DIAGRAM</w:t>
      </w:r>
    </w:p>
    <w:p w:rsidR="00E30D67" w:rsidRDefault="00E30D67" w:rsidP="00E30D67"/>
    <w:p w:rsidR="00165628" w:rsidRDefault="00165628" w:rsidP="00E30D67"/>
    <w:p w:rsidR="00165628" w:rsidRPr="00287AAF" w:rsidRDefault="00287AAF" w:rsidP="00E30D67">
      <w:pPr>
        <w:rPr>
          <w:color w:val="FFCA08"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mc:AlternateContent>
          <mc:Choice Requires="wps">
            <w:drawing>
              <wp:anchor distT="0" distB="0" distL="114300" distR="114300" simplePos="0" relativeHeight="251765760" behindDoc="0" locked="0" layoutInCell="1" allowOverlap="1" wp14:anchorId="47417122" wp14:editId="349DF873">
                <wp:simplePos x="0" y="0"/>
                <wp:positionH relativeFrom="rightMargin">
                  <wp:align>left</wp:align>
                </wp:positionH>
                <wp:positionV relativeFrom="paragraph">
                  <wp:posOffset>4076700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5D66" w:rsidRPr="00287AAF" w:rsidRDefault="00CF5D66" w:rsidP="00287AAF">
                            <w:pPr>
                              <w:jc w:val="center"/>
                              <w:rPr>
                                <w:noProof/>
                                <w:color w:val="FFCA0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CA0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417122" id="_x0000_t202" coordsize="21600,21600" o:spt="202" path="m,l,21600r21600,l21600,xe">
                <v:stroke joinstyle="miter"/>
                <v:path gradientshapeok="t" o:connecttype="rect"/>
              </v:shapetype>
              <v:shape id="Text Box 8" o:spid="_x0000_s1044" type="#_x0000_t202" style="position:absolute;margin-left:0;margin-top:321pt;width:2in;height:2in;z-index:251765760;visibility:visible;mso-wrap-style:non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JgIAAF0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" filled="f" stroked="f">
                <v:textbox style="mso-fit-shape-to-text:t">
                  <w:txbxContent>
                    <w:p w:rsidR="00CF5D66" w:rsidRPr="00287AAF" w:rsidRDefault="00CF5D66" w:rsidP="00287AAF">
                      <w:pPr>
                        <w:jc w:val="center"/>
                        <w:rPr>
                          <w:noProof/>
                          <w:color w:val="FFCA0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CA0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anchorx="margin"/>
              </v:shape>
            </w:pict>
          </mc:Fallback>
        </mc:AlternateContent>
      </w:r>
      <w:r w:rsidR="00371B21">
        <w:rPr>
          <w:noProof/>
          <w:lang w:eastAsia="en-GB"/>
        </w:rPr>
        <w:drawing>
          <wp:anchor distT="0" distB="0" distL="114300" distR="114300" simplePos="0" relativeHeight="251763712" behindDoc="0" locked="0" layoutInCell="1" allowOverlap="1" wp14:anchorId="56349155" wp14:editId="39B84451">
            <wp:simplePos x="0" y="0"/>
            <wp:positionH relativeFrom="column">
              <wp:posOffset>2790825</wp:posOffset>
            </wp:positionH>
            <wp:positionV relativeFrom="paragraph">
              <wp:posOffset>3644900</wp:posOffset>
            </wp:positionV>
            <wp:extent cx="3038475" cy="2386330"/>
            <wp:effectExtent l="38100" t="0" r="952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9C533C">
        <w:rPr>
          <w:noProof/>
          <w:lang w:eastAsia="en-GB"/>
        </w:rPr>
        <mc:AlternateContent>
          <mc:Choice Requires="wps">
            <w:drawing>
              <wp:anchor distT="0" distB="0" distL="114300" distR="114300" simplePos="0" relativeHeight="251762688" behindDoc="0" locked="0" layoutInCell="1" allowOverlap="1" wp14:anchorId="6D21BA7B" wp14:editId="41FBDF78">
                <wp:simplePos x="0" y="0"/>
                <wp:positionH relativeFrom="column">
                  <wp:posOffset>2476500</wp:posOffset>
                </wp:positionH>
                <wp:positionV relativeFrom="paragraph">
                  <wp:posOffset>6819900</wp:posOffset>
                </wp:positionV>
                <wp:extent cx="142875" cy="133350"/>
                <wp:effectExtent l="0" t="0" r="28575" b="19050"/>
                <wp:wrapNone/>
                <wp:docPr id="111" name="Oval 111"/>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A0245" id="Oval 111" o:spid="_x0000_s1026" style="position:absolute;margin-left:195pt;margin-top:537pt;width:11.25pt;height:10.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60640" behindDoc="0" locked="0" layoutInCell="1" allowOverlap="1" wp14:anchorId="76B8CFE3" wp14:editId="2B0C3ABE">
                <wp:simplePos x="0" y="0"/>
                <wp:positionH relativeFrom="column">
                  <wp:posOffset>2476500</wp:posOffset>
                </wp:positionH>
                <wp:positionV relativeFrom="paragraph">
                  <wp:posOffset>6467475</wp:posOffset>
                </wp:positionV>
                <wp:extent cx="142875" cy="133350"/>
                <wp:effectExtent l="0" t="0" r="28575" b="19050"/>
                <wp:wrapNone/>
                <wp:docPr id="110" name="Oval 110"/>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B6111D" id="Oval 110" o:spid="_x0000_s1026" style="position:absolute;margin-left:195pt;margin-top:509.25pt;width:11.25pt;height:1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58592" behindDoc="0" locked="0" layoutInCell="1" allowOverlap="1" wp14:anchorId="0F36477E" wp14:editId="306176A7">
                <wp:simplePos x="0" y="0"/>
                <wp:positionH relativeFrom="column">
                  <wp:posOffset>2466975</wp:posOffset>
                </wp:positionH>
                <wp:positionV relativeFrom="paragraph">
                  <wp:posOffset>5743575</wp:posOffset>
                </wp:positionV>
                <wp:extent cx="142875" cy="133350"/>
                <wp:effectExtent l="0" t="0" r="28575" b="19050"/>
                <wp:wrapNone/>
                <wp:docPr id="109" name="Oval 109"/>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FBC37" id="Oval 109" o:spid="_x0000_s1026" style="position:absolute;margin-left:194.25pt;margin-top:452.25pt;width:11.25pt;height:10.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56544" behindDoc="0" locked="0" layoutInCell="1" allowOverlap="1" wp14:anchorId="2611C241" wp14:editId="12560C6F">
                <wp:simplePos x="0" y="0"/>
                <wp:positionH relativeFrom="column">
                  <wp:posOffset>2466975</wp:posOffset>
                </wp:positionH>
                <wp:positionV relativeFrom="paragraph">
                  <wp:posOffset>5391150</wp:posOffset>
                </wp:positionV>
                <wp:extent cx="142875" cy="133350"/>
                <wp:effectExtent l="0" t="0" r="28575" b="19050"/>
                <wp:wrapNone/>
                <wp:docPr id="108" name="Oval 108"/>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094C0" id="Oval 108" o:spid="_x0000_s1026" style="position:absolute;margin-left:194.25pt;margin-top:424.5pt;width:11.25pt;height:10.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52448" behindDoc="0" locked="0" layoutInCell="1" allowOverlap="1" wp14:anchorId="0A27C97B" wp14:editId="33692E47">
                <wp:simplePos x="0" y="0"/>
                <wp:positionH relativeFrom="column">
                  <wp:posOffset>2457450</wp:posOffset>
                </wp:positionH>
                <wp:positionV relativeFrom="paragraph">
                  <wp:posOffset>4333875</wp:posOffset>
                </wp:positionV>
                <wp:extent cx="142875" cy="133350"/>
                <wp:effectExtent l="0" t="0" r="28575" b="19050"/>
                <wp:wrapNone/>
                <wp:docPr id="106" name="Oval 106"/>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AF5241" id="Oval 106" o:spid="_x0000_s1026" style="position:absolute;margin-left:193.5pt;margin-top:341.25pt;width:11.2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54496" behindDoc="0" locked="0" layoutInCell="1" allowOverlap="1" wp14:anchorId="65213547" wp14:editId="4605DCAE">
                <wp:simplePos x="0" y="0"/>
                <wp:positionH relativeFrom="column">
                  <wp:posOffset>2447925</wp:posOffset>
                </wp:positionH>
                <wp:positionV relativeFrom="paragraph">
                  <wp:posOffset>4686300</wp:posOffset>
                </wp:positionV>
                <wp:extent cx="142875" cy="133350"/>
                <wp:effectExtent l="0" t="0" r="28575" b="19050"/>
                <wp:wrapNone/>
                <wp:docPr id="107" name="Oval 107"/>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21842" id="Oval 107" o:spid="_x0000_s1026" style="position:absolute;margin-left:192.75pt;margin-top:369pt;width:11.25pt;height:10.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50400" behindDoc="0" locked="0" layoutInCell="1" allowOverlap="1" wp14:anchorId="69EFCAA9" wp14:editId="2F3EB23A">
                <wp:simplePos x="0" y="0"/>
                <wp:positionH relativeFrom="column">
                  <wp:posOffset>2476500</wp:posOffset>
                </wp:positionH>
                <wp:positionV relativeFrom="paragraph">
                  <wp:posOffset>3981450</wp:posOffset>
                </wp:positionV>
                <wp:extent cx="142875" cy="133350"/>
                <wp:effectExtent l="0" t="0" r="28575" b="19050"/>
                <wp:wrapNone/>
                <wp:docPr id="105" name="Oval 105"/>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D41BF" id="Oval 105" o:spid="_x0000_s1026" style="position:absolute;margin-left:195pt;margin-top:313.5pt;width:11.25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48352" behindDoc="0" locked="0" layoutInCell="1" allowOverlap="1" wp14:anchorId="13482614" wp14:editId="51E979EC">
                <wp:simplePos x="0" y="0"/>
                <wp:positionH relativeFrom="column">
                  <wp:posOffset>2466975</wp:posOffset>
                </wp:positionH>
                <wp:positionV relativeFrom="paragraph">
                  <wp:posOffset>3609975</wp:posOffset>
                </wp:positionV>
                <wp:extent cx="142875" cy="133350"/>
                <wp:effectExtent l="0" t="0" r="28575" b="19050"/>
                <wp:wrapNone/>
                <wp:docPr id="104" name="Oval 104"/>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33F51" id="Oval 104" o:spid="_x0000_s1026" style="position:absolute;margin-left:194.25pt;margin-top:284.25pt;width:11.25pt;height:1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46304" behindDoc="0" locked="0" layoutInCell="1" allowOverlap="1" wp14:anchorId="04F73678" wp14:editId="1AF14401">
                <wp:simplePos x="0" y="0"/>
                <wp:positionH relativeFrom="column">
                  <wp:posOffset>2466975</wp:posOffset>
                </wp:positionH>
                <wp:positionV relativeFrom="paragraph">
                  <wp:posOffset>3257550</wp:posOffset>
                </wp:positionV>
                <wp:extent cx="142875" cy="133350"/>
                <wp:effectExtent l="0" t="0" r="28575" b="19050"/>
                <wp:wrapNone/>
                <wp:docPr id="103" name="Oval 103"/>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08585" id="Oval 103" o:spid="_x0000_s1026" style="position:absolute;margin-left:194.25pt;margin-top:256.5pt;width:11.25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44256" behindDoc="0" locked="0" layoutInCell="1" allowOverlap="1" wp14:anchorId="34CAACDC" wp14:editId="5E564D3C">
                <wp:simplePos x="0" y="0"/>
                <wp:positionH relativeFrom="column">
                  <wp:posOffset>2457450</wp:posOffset>
                </wp:positionH>
                <wp:positionV relativeFrom="paragraph">
                  <wp:posOffset>2914650</wp:posOffset>
                </wp:positionV>
                <wp:extent cx="142875" cy="133350"/>
                <wp:effectExtent l="0" t="0" r="28575" b="19050"/>
                <wp:wrapNone/>
                <wp:docPr id="102" name="Oval 102"/>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CB1A0D" id="Oval 102" o:spid="_x0000_s1026" style="position:absolute;margin-left:193.5pt;margin-top:229.5pt;width:11.25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42208" behindDoc="0" locked="0" layoutInCell="1" allowOverlap="1" wp14:anchorId="2FDDE46B" wp14:editId="6E90ACBE">
                <wp:simplePos x="0" y="0"/>
                <wp:positionH relativeFrom="column">
                  <wp:posOffset>2457450</wp:posOffset>
                </wp:positionH>
                <wp:positionV relativeFrom="paragraph">
                  <wp:posOffset>2552700</wp:posOffset>
                </wp:positionV>
                <wp:extent cx="142875" cy="133350"/>
                <wp:effectExtent l="0" t="0" r="28575" b="19050"/>
                <wp:wrapNone/>
                <wp:docPr id="101" name="Oval 101"/>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9BE39" id="Oval 101" o:spid="_x0000_s1026" style="position:absolute;margin-left:193.5pt;margin-top:201pt;width:11.25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40160" behindDoc="0" locked="0" layoutInCell="1" allowOverlap="1" wp14:anchorId="3F3FE6FD" wp14:editId="118D5C64">
                <wp:simplePos x="0" y="0"/>
                <wp:positionH relativeFrom="column">
                  <wp:posOffset>2466975</wp:posOffset>
                </wp:positionH>
                <wp:positionV relativeFrom="paragraph">
                  <wp:posOffset>1847850</wp:posOffset>
                </wp:positionV>
                <wp:extent cx="142875" cy="133350"/>
                <wp:effectExtent l="0" t="0" r="28575" b="19050"/>
                <wp:wrapNone/>
                <wp:docPr id="100" name="Oval 100"/>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935953" id="Oval 100" o:spid="_x0000_s1026" style="position:absolute;margin-left:194.25pt;margin-top:145.5pt;width:11.2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38112" behindDoc="0" locked="0" layoutInCell="1" allowOverlap="1" wp14:anchorId="771E320E" wp14:editId="5C733919">
                <wp:simplePos x="0" y="0"/>
                <wp:positionH relativeFrom="column">
                  <wp:posOffset>2466975</wp:posOffset>
                </wp:positionH>
                <wp:positionV relativeFrom="paragraph">
                  <wp:posOffset>1495425</wp:posOffset>
                </wp:positionV>
                <wp:extent cx="142875" cy="133350"/>
                <wp:effectExtent l="0" t="0" r="28575" b="19050"/>
                <wp:wrapNone/>
                <wp:docPr id="99" name="Oval 99"/>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792D7" id="Oval 99" o:spid="_x0000_s1026" style="position:absolute;margin-left:194.25pt;margin-top:117.75pt;width:11.2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36064" behindDoc="0" locked="0" layoutInCell="1" allowOverlap="1" wp14:anchorId="4B625138" wp14:editId="15D2A2B8">
                <wp:simplePos x="0" y="0"/>
                <wp:positionH relativeFrom="column">
                  <wp:posOffset>2466975</wp:posOffset>
                </wp:positionH>
                <wp:positionV relativeFrom="paragraph">
                  <wp:posOffset>781050</wp:posOffset>
                </wp:positionV>
                <wp:extent cx="142875" cy="133350"/>
                <wp:effectExtent l="0" t="0" r="28575" b="19050"/>
                <wp:wrapNone/>
                <wp:docPr id="98" name="Oval 98"/>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ABE11" id="Oval 98" o:spid="_x0000_s1026" style="position:absolute;margin-left:194.25pt;margin-top:61.5pt;width:11.25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31968" behindDoc="0" locked="0" layoutInCell="1" allowOverlap="1" wp14:anchorId="4CB92A5C" wp14:editId="769AEA21">
                <wp:simplePos x="0" y="0"/>
                <wp:positionH relativeFrom="column">
                  <wp:posOffset>2466975</wp:posOffset>
                </wp:positionH>
                <wp:positionV relativeFrom="paragraph">
                  <wp:posOffset>66675</wp:posOffset>
                </wp:positionV>
                <wp:extent cx="142875" cy="133350"/>
                <wp:effectExtent l="0" t="0" r="28575" b="19050"/>
                <wp:wrapNone/>
                <wp:docPr id="91" name="Oval 91"/>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FE4C9" id="Oval 91" o:spid="_x0000_s1026" style="position:absolute;margin-left:194.25pt;margin-top:5.25pt;width:11.25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" fillcolor="white [3212]" strokecolor="#ffca08 [3204]" strokeweight="1pt">
                <v:stroke joinstyle="miter"/>
              </v:oval>
            </w:pict>
          </mc:Fallback>
        </mc:AlternateContent>
      </w:r>
      <w:r w:rsidR="009C533C">
        <w:rPr>
          <w:noProof/>
          <w:lang w:eastAsia="en-GB"/>
        </w:rPr>
        <mc:AlternateContent>
          <mc:Choice Requires="wps">
            <w:drawing>
              <wp:anchor distT="0" distB="0" distL="114300" distR="114300" simplePos="0" relativeHeight="251734016" behindDoc="0" locked="0" layoutInCell="1" allowOverlap="1" wp14:anchorId="3014E49B" wp14:editId="2C92E873">
                <wp:simplePos x="0" y="0"/>
                <wp:positionH relativeFrom="column">
                  <wp:posOffset>2466975</wp:posOffset>
                </wp:positionH>
                <wp:positionV relativeFrom="paragraph">
                  <wp:posOffset>428625</wp:posOffset>
                </wp:positionV>
                <wp:extent cx="142875" cy="133350"/>
                <wp:effectExtent l="0" t="0" r="28575" b="19050"/>
                <wp:wrapNone/>
                <wp:docPr id="97" name="Oval 97"/>
                <wp:cNvGraphicFramePr/>
                <a:graphic xmlns:a="http://schemas.openxmlformats.org/drawingml/2006/main">
                  <a:graphicData uri="http://schemas.microsoft.com/office/word/2010/wordprocessingShape">
                    <wps:wsp>
                      <wps:cNvSpPr/>
                      <wps:spPr>
                        <a:xfrm>
                          <a:off x="0" y="0"/>
                          <a:ext cx="142875" cy="13335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AFC1A" id="Oval 97" o:spid="_x0000_s1026" style="position:absolute;margin-left:194.25pt;margin-top:33.75pt;width:11.25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" fillcolor="white [3212]" strokecolor="#ffca08 [3204]" strokeweight="1pt">
                <v:stroke joinstyle="miter"/>
              </v:oval>
            </w:pict>
          </mc:Fallback>
        </mc:AlternateContent>
      </w:r>
      <w:r w:rsidR="00420CD2">
        <w:rPr>
          <w:noProof/>
          <w:lang w:eastAsia="en-GB"/>
        </w:rPr>
        <w:drawing>
          <wp:inline distT="0" distB="0" distL="0" distR="0" wp14:anchorId="1AEC4AF6" wp14:editId="76048845">
            <wp:extent cx="2600325" cy="9501505"/>
            <wp:effectExtent l="0" t="0" r="28575" b="23495"/>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30D67" w:rsidRDefault="00E30D67" w:rsidP="001854EE">
      <w:pPr>
        <w:pStyle w:val="Heading1"/>
      </w:pPr>
      <w:r>
        <w:lastRenderedPageBreak/>
        <w:t>FORM PROPERTIES</w:t>
      </w:r>
    </w:p>
    <w:p w:rsidR="00BF2BE2" w:rsidRPr="00BF2BE2" w:rsidRDefault="00BF2BE2" w:rsidP="00BF2BE2">
      <w:pPr>
        <w:pStyle w:val="Heading3"/>
      </w:pPr>
      <w:r>
        <w:t>Form1</w:t>
      </w:r>
    </w:p>
    <w:tbl>
      <w:tblPr>
        <w:tblStyle w:val="GridTable4-Accent1"/>
        <w:tblW w:w="0" w:type="auto"/>
        <w:tblLook w:val="04A0" w:firstRow="1" w:lastRow="0" w:firstColumn="1" w:lastColumn="0" w:noHBand="0" w:noVBand="1"/>
      </w:tblPr>
      <w:tblGrid>
        <w:gridCol w:w="3005"/>
        <w:gridCol w:w="3005"/>
        <w:gridCol w:w="3006"/>
      </w:tblGrid>
      <w:tr w:rsidR="00BF2BE2" w:rsidTr="00BF2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r>
              <w:t>OBJECT</w:t>
            </w:r>
          </w:p>
        </w:tc>
        <w:tc>
          <w:tcPr>
            <w:tcW w:w="3005" w:type="dxa"/>
          </w:tcPr>
          <w:p w:rsidR="00E30D67" w:rsidRDefault="00BF2BE2" w:rsidP="00E30D67">
            <w:pPr>
              <w:cnfStyle w:val="100000000000" w:firstRow="1" w:lastRow="0" w:firstColumn="0" w:lastColumn="0" w:oddVBand="0" w:evenVBand="0" w:oddHBand="0" w:evenHBand="0" w:firstRowFirstColumn="0" w:firstRowLastColumn="0" w:lastRowFirstColumn="0" w:lastRowLastColumn="0"/>
            </w:pPr>
            <w:r>
              <w:t>PROPERTY</w:t>
            </w:r>
          </w:p>
        </w:tc>
        <w:tc>
          <w:tcPr>
            <w:tcW w:w="3006" w:type="dxa"/>
          </w:tcPr>
          <w:p w:rsidR="00E30D67" w:rsidRDefault="00BF2BE2" w:rsidP="00E30D67">
            <w:pPr>
              <w:cnfStyle w:val="100000000000" w:firstRow="1" w:lastRow="0" w:firstColumn="0" w:lastColumn="0" w:oddVBand="0" w:evenVBand="0" w:oddHBand="0" w:evenHBand="0" w:firstRowFirstColumn="0" w:firstRowLastColumn="0" w:lastRowFirstColumn="0" w:lastRowLastColumn="0"/>
            </w:pPr>
            <w:r>
              <w:t>SETTING</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proofErr w:type="spellStart"/>
            <w:r>
              <w:t>Pct_logo</w:t>
            </w:r>
            <w:proofErr w:type="spellEnd"/>
          </w:p>
        </w:tc>
        <w:tc>
          <w:tcPr>
            <w:tcW w:w="3005" w:type="dxa"/>
          </w:tcPr>
          <w:p w:rsidR="00E30D67" w:rsidRDefault="00BF2BE2" w:rsidP="00E30D67">
            <w:pPr>
              <w:cnfStyle w:val="000000100000" w:firstRow="0" w:lastRow="0" w:firstColumn="0" w:lastColumn="0" w:oddVBand="0" w:evenVBand="0" w:oddHBand="1" w:evenHBand="0" w:firstRowFirstColumn="0" w:firstRowLastColumn="0" w:lastRowFirstColumn="0" w:lastRowLastColumn="0"/>
            </w:pPr>
            <w:r>
              <w:t>Image</w:t>
            </w:r>
          </w:p>
        </w:tc>
        <w:tc>
          <w:tcPr>
            <w:tcW w:w="3006" w:type="dxa"/>
          </w:tcPr>
          <w:p w:rsidR="00E30D67" w:rsidRDefault="00BF2BE2" w:rsidP="00E30D67">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extent cx="1440159" cy="1412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zzagalo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9980" cy="1422510"/>
                          </a:xfrm>
                          <a:prstGeom prst="rect">
                            <a:avLst/>
                          </a:prstGeom>
                        </pic:spPr>
                      </pic:pic>
                    </a:graphicData>
                  </a:graphic>
                </wp:inline>
              </w:drawing>
            </w:r>
          </w:p>
        </w:tc>
      </w:tr>
      <w:tr w:rsidR="00E30D67" w:rsidTr="00BF2BE2">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proofErr w:type="spellStart"/>
            <w:r>
              <w:t>Lbl_base</w:t>
            </w:r>
            <w:proofErr w:type="spellEnd"/>
          </w:p>
        </w:tc>
        <w:tc>
          <w:tcPr>
            <w:tcW w:w="3005" w:type="dxa"/>
          </w:tcPr>
          <w:p w:rsidR="00E30D67" w:rsidRDefault="00BF2BE2"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E30D67" w:rsidRDefault="00BF2BE2" w:rsidP="00E30D67">
            <w:pPr>
              <w:cnfStyle w:val="000000000000" w:firstRow="0" w:lastRow="0" w:firstColumn="0" w:lastColumn="0" w:oddVBand="0" w:evenVBand="0" w:oddHBand="0" w:evenHBand="0" w:firstRowFirstColumn="0" w:firstRowLastColumn="0" w:lastRowFirstColumn="0" w:lastRowLastColumn="0"/>
            </w:pPr>
            <w:r>
              <w:t>Pizza Base</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proofErr w:type="spellStart"/>
            <w:r>
              <w:t>Lbl_cost_base</w:t>
            </w:r>
            <w:proofErr w:type="spellEnd"/>
          </w:p>
        </w:tc>
        <w:tc>
          <w:tcPr>
            <w:tcW w:w="3005" w:type="dxa"/>
          </w:tcPr>
          <w:p w:rsidR="00E30D67" w:rsidRDefault="00BF2BE2"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E30D67" w:rsidRDefault="00BF2BE2" w:rsidP="00E30D67">
            <w:pPr>
              <w:cnfStyle w:val="000000100000" w:firstRow="0" w:lastRow="0" w:firstColumn="0" w:lastColumn="0" w:oddVBand="0" w:evenVBand="0" w:oddHBand="1" w:evenHBand="0" w:firstRowFirstColumn="0" w:firstRowLastColumn="0" w:lastRowFirstColumn="0" w:lastRowLastColumn="0"/>
            </w:pPr>
            <w:r>
              <w:t>£0.00</w:t>
            </w:r>
          </w:p>
        </w:tc>
      </w:tr>
      <w:tr w:rsidR="00E30D67" w:rsidTr="00BF2BE2">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proofErr w:type="spellStart"/>
            <w:r>
              <w:t>Btn_base_thin</w:t>
            </w:r>
            <w:proofErr w:type="spellEnd"/>
          </w:p>
        </w:tc>
        <w:tc>
          <w:tcPr>
            <w:tcW w:w="3005" w:type="dxa"/>
          </w:tcPr>
          <w:p w:rsidR="00E30D67" w:rsidRDefault="00BF2BE2"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E30D67" w:rsidRDefault="00BF2BE2" w:rsidP="00E30D67">
            <w:pPr>
              <w:cnfStyle w:val="000000000000" w:firstRow="0" w:lastRow="0" w:firstColumn="0" w:lastColumn="0" w:oddVBand="0" w:evenVBand="0" w:oddHBand="0" w:evenHBand="0" w:firstRowFirstColumn="0" w:firstRowLastColumn="0" w:lastRowFirstColumn="0" w:lastRowLastColumn="0"/>
            </w:pPr>
            <w:r>
              <w:t>Thin Base</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proofErr w:type="spellStart"/>
            <w:r>
              <w:t>Btn_base_stuffed</w:t>
            </w:r>
            <w:proofErr w:type="spellEnd"/>
          </w:p>
        </w:tc>
        <w:tc>
          <w:tcPr>
            <w:tcW w:w="3005" w:type="dxa"/>
          </w:tcPr>
          <w:p w:rsidR="00E30D67" w:rsidRDefault="00BF2BE2"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E30D67" w:rsidRDefault="00BF2BE2" w:rsidP="00E30D67">
            <w:pPr>
              <w:cnfStyle w:val="000000100000" w:firstRow="0" w:lastRow="0" w:firstColumn="0" w:lastColumn="0" w:oddVBand="0" w:evenVBand="0" w:oddHBand="1" w:evenHBand="0" w:firstRowFirstColumn="0" w:firstRowLastColumn="0" w:lastRowFirstColumn="0" w:lastRowLastColumn="0"/>
            </w:pPr>
            <w:r>
              <w:t>Stuffed Crust</w:t>
            </w:r>
          </w:p>
        </w:tc>
      </w:tr>
      <w:tr w:rsidR="00E30D67" w:rsidTr="00BF2BE2">
        <w:tc>
          <w:tcPr>
            <w:cnfStyle w:val="001000000000" w:firstRow="0" w:lastRow="0" w:firstColumn="1" w:lastColumn="0" w:oddVBand="0" w:evenVBand="0" w:oddHBand="0" w:evenHBand="0" w:firstRowFirstColumn="0" w:firstRowLastColumn="0" w:lastRowFirstColumn="0" w:lastRowLastColumn="0"/>
            <w:tcW w:w="3005" w:type="dxa"/>
          </w:tcPr>
          <w:p w:rsidR="00E30D67" w:rsidRDefault="00BF2BE2" w:rsidP="00E30D67">
            <w:proofErr w:type="spellStart"/>
            <w:r>
              <w:t>Btn_base_pan</w:t>
            </w:r>
            <w:proofErr w:type="spellEnd"/>
          </w:p>
        </w:tc>
        <w:tc>
          <w:tcPr>
            <w:tcW w:w="3005" w:type="dxa"/>
          </w:tcPr>
          <w:p w:rsidR="00E30D67" w:rsidRDefault="00BF2BE2"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E30D67" w:rsidRDefault="00BF2BE2" w:rsidP="00E30D67">
            <w:pPr>
              <w:cnfStyle w:val="000000000000" w:firstRow="0" w:lastRow="0" w:firstColumn="0" w:lastColumn="0" w:oddVBand="0" w:evenVBand="0" w:oddHBand="0" w:evenHBand="0" w:firstRowFirstColumn="0" w:firstRowLastColumn="0" w:lastRowFirstColumn="0" w:lastRowLastColumn="0"/>
            </w:pPr>
            <w:r>
              <w:t>Pan</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F2BE2" w:rsidRDefault="00BF2BE2" w:rsidP="00E30D67">
            <w:proofErr w:type="spellStart"/>
            <w:r>
              <w:t>Lbl_size</w:t>
            </w:r>
            <w:proofErr w:type="spellEnd"/>
          </w:p>
        </w:tc>
        <w:tc>
          <w:tcPr>
            <w:tcW w:w="3005" w:type="dxa"/>
          </w:tcPr>
          <w:p w:rsidR="00BF2BE2" w:rsidRDefault="00BF2BE2"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BF2BE2" w:rsidRDefault="00BF2BE2" w:rsidP="00E30D67">
            <w:pPr>
              <w:cnfStyle w:val="000000100000" w:firstRow="0" w:lastRow="0" w:firstColumn="0" w:lastColumn="0" w:oddVBand="0" w:evenVBand="0" w:oddHBand="1" w:evenHBand="0" w:firstRowFirstColumn="0" w:firstRowLastColumn="0" w:lastRowFirstColumn="0" w:lastRowLastColumn="0"/>
            </w:pPr>
            <w:r>
              <w:t>Pizza Size</w:t>
            </w:r>
          </w:p>
        </w:tc>
      </w:tr>
      <w:tr w:rsidR="00BF2BE2" w:rsidTr="00BF2BE2">
        <w:tc>
          <w:tcPr>
            <w:cnfStyle w:val="001000000000" w:firstRow="0" w:lastRow="0" w:firstColumn="1" w:lastColumn="0" w:oddVBand="0" w:evenVBand="0" w:oddHBand="0" w:evenHBand="0" w:firstRowFirstColumn="0" w:firstRowLastColumn="0" w:lastRowFirstColumn="0" w:lastRowLastColumn="0"/>
            <w:tcW w:w="3005" w:type="dxa"/>
          </w:tcPr>
          <w:p w:rsidR="00BF2BE2" w:rsidRDefault="00BF2BE2" w:rsidP="00E30D67">
            <w:proofErr w:type="spellStart"/>
            <w:r>
              <w:t>Lbl_cost_size</w:t>
            </w:r>
            <w:proofErr w:type="spellEnd"/>
          </w:p>
        </w:tc>
        <w:tc>
          <w:tcPr>
            <w:tcW w:w="3005" w:type="dxa"/>
          </w:tcPr>
          <w:p w:rsidR="00BF2BE2" w:rsidRDefault="00BF2BE2"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BF2BE2" w:rsidRDefault="00BF2BE2" w:rsidP="00E30D67">
            <w:pPr>
              <w:cnfStyle w:val="000000000000" w:firstRow="0" w:lastRow="0" w:firstColumn="0" w:lastColumn="0" w:oddVBand="0" w:evenVBand="0" w:oddHBand="0" w:evenHBand="0" w:firstRowFirstColumn="0" w:firstRowLastColumn="0" w:lastRowFirstColumn="0" w:lastRowLastColumn="0"/>
            </w:pPr>
            <w:r>
              <w:t>X0.00</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F2BE2" w:rsidRDefault="00BF2BE2" w:rsidP="00E30D67">
            <w:proofErr w:type="spellStart"/>
            <w:r>
              <w:t>Btn_size_big</w:t>
            </w:r>
            <w:proofErr w:type="spellEnd"/>
          </w:p>
        </w:tc>
        <w:tc>
          <w:tcPr>
            <w:tcW w:w="3005" w:type="dxa"/>
          </w:tcPr>
          <w:p w:rsidR="00BF2BE2" w:rsidRDefault="00BF2BE2"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BF2BE2" w:rsidRDefault="00BF2BE2" w:rsidP="00E30D67">
            <w:pPr>
              <w:cnfStyle w:val="000000100000" w:firstRow="0" w:lastRow="0" w:firstColumn="0" w:lastColumn="0" w:oddVBand="0" w:evenVBand="0" w:oddHBand="1" w:evenHBand="0" w:firstRowFirstColumn="0" w:firstRowLastColumn="0" w:lastRowFirstColumn="0" w:lastRowLastColumn="0"/>
            </w:pPr>
            <w:r>
              <w:t>Big</w:t>
            </w:r>
          </w:p>
        </w:tc>
      </w:tr>
      <w:tr w:rsidR="00BF2BE2" w:rsidTr="00BF2BE2">
        <w:tc>
          <w:tcPr>
            <w:cnfStyle w:val="001000000000" w:firstRow="0" w:lastRow="0" w:firstColumn="1" w:lastColumn="0" w:oddVBand="0" w:evenVBand="0" w:oddHBand="0" w:evenHBand="0" w:firstRowFirstColumn="0" w:firstRowLastColumn="0" w:lastRowFirstColumn="0" w:lastRowLastColumn="0"/>
            <w:tcW w:w="3005" w:type="dxa"/>
          </w:tcPr>
          <w:p w:rsidR="00BF2BE2" w:rsidRDefault="00BF2BE2" w:rsidP="00E30D67">
            <w:proofErr w:type="spellStart"/>
            <w:r>
              <w:t>Btn_size_small</w:t>
            </w:r>
            <w:proofErr w:type="spellEnd"/>
          </w:p>
        </w:tc>
        <w:tc>
          <w:tcPr>
            <w:tcW w:w="3005" w:type="dxa"/>
          </w:tcPr>
          <w:p w:rsidR="00BF2BE2" w:rsidRDefault="00BF2BE2"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BF2BE2" w:rsidRDefault="00BF2BE2" w:rsidP="00E30D67">
            <w:pPr>
              <w:cnfStyle w:val="000000000000" w:firstRow="0" w:lastRow="0" w:firstColumn="0" w:lastColumn="0" w:oddVBand="0" w:evenVBand="0" w:oddHBand="0" w:evenHBand="0" w:firstRowFirstColumn="0" w:firstRowLastColumn="0" w:lastRowFirstColumn="0" w:lastRowLastColumn="0"/>
            </w:pPr>
            <w:r>
              <w:t>Small</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F2BE2" w:rsidRDefault="00BF2BE2" w:rsidP="00E30D67">
            <w:proofErr w:type="spellStart"/>
            <w:r>
              <w:t>Lbl_toppings</w:t>
            </w:r>
            <w:proofErr w:type="spellEnd"/>
          </w:p>
        </w:tc>
        <w:tc>
          <w:tcPr>
            <w:tcW w:w="3005" w:type="dxa"/>
          </w:tcPr>
          <w:p w:rsidR="00BF2BE2" w:rsidRDefault="00BF2BE2"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BF2BE2" w:rsidRDefault="00BF2BE2" w:rsidP="00E30D67">
            <w:pPr>
              <w:cnfStyle w:val="000000100000" w:firstRow="0" w:lastRow="0" w:firstColumn="0" w:lastColumn="0" w:oddVBand="0" w:evenVBand="0" w:oddHBand="1" w:evenHBand="0" w:firstRowFirstColumn="0" w:firstRowLastColumn="0" w:lastRowFirstColumn="0" w:lastRowLastColumn="0"/>
            </w:pPr>
            <w:r>
              <w:t>Toppings</w:t>
            </w:r>
          </w:p>
        </w:tc>
      </w:tr>
      <w:tr w:rsidR="00BF2BE2" w:rsidTr="00BF2BE2">
        <w:tc>
          <w:tcPr>
            <w:cnfStyle w:val="001000000000" w:firstRow="0" w:lastRow="0" w:firstColumn="1" w:lastColumn="0" w:oddVBand="0" w:evenVBand="0" w:oddHBand="0" w:evenHBand="0" w:firstRowFirstColumn="0" w:firstRowLastColumn="0" w:lastRowFirstColumn="0" w:lastRowLastColumn="0"/>
            <w:tcW w:w="3005" w:type="dxa"/>
          </w:tcPr>
          <w:p w:rsidR="00BF2BE2" w:rsidRDefault="00BF2BE2" w:rsidP="00E30D67">
            <w:proofErr w:type="spellStart"/>
            <w:r>
              <w:t>Lbl_cost_toppings</w:t>
            </w:r>
            <w:proofErr w:type="spellEnd"/>
          </w:p>
        </w:tc>
        <w:tc>
          <w:tcPr>
            <w:tcW w:w="3005" w:type="dxa"/>
          </w:tcPr>
          <w:p w:rsidR="00BF2BE2" w:rsidRDefault="00523727"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BF2BE2" w:rsidRDefault="00523727" w:rsidP="00E30D67">
            <w:pPr>
              <w:cnfStyle w:val="000000000000" w:firstRow="0" w:lastRow="0" w:firstColumn="0" w:lastColumn="0" w:oddVBand="0" w:evenVBand="0" w:oddHBand="0" w:evenHBand="0" w:firstRowFirstColumn="0" w:firstRowLastColumn="0" w:lastRowFirstColumn="0" w:lastRowLastColumn="0"/>
            </w:pPr>
            <w:r>
              <w:t>£0.00</w:t>
            </w:r>
          </w:p>
        </w:tc>
      </w:tr>
      <w:tr w:rsidR="00BF2BE2"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F2BE2" w:rsidRDefault="00523727" w:rsidP="00E30D67">
            <w:proofErr w:type="spellStart"/>
            <w:r>
              <w:t>Btn_mushrooms</w:t>
            </w:r>
            <w:proofErr w:type="spellEnd"/>
          </w:p>
        </w:tc>
        <w:tc>
          <w:tcPr>
            <w:tcW w:w="3005" w:type="dxa"/>
          </w:tcPr>
          <w:p w:rsidR="00BF2BE2" w:rsidRDefault="00523727"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BF2BE2" w:rsidRDefault="00523727" w:rsidP="00E30D67">
            <w:pPr>
              <w:cnfStyle w:val="000000100000" w:firstRow="0" w:lastRow="0" w:firstColumn="0" w:lastColumn="0" w:oddVBand="0" w:evenVBand="0" w:oddHBand="1" w:evenHBand="0" w:firstRowFirstColumn="0" w:firstRowLastColumn="0" w:lastRowFirstColumn="0" w:lastRowLastColumn="0"/>
            </w:pPr>
            <w:r>
              <w:t>Mushrooms</w:t>
            </w:r>
          </w:p>
        </w:tc>
      </w:tr>
      <w:tr w:rsidR="00BF2BE2" w:rsidTr="00BF2BE2">
        <w:tc>
          <w:tcPr>
            <w:cnfStyle w:val="001000000000" w:firstRow="0" w:lastRow="0" w:firstColumn="1" w:lastColumn="0" w:oddVBand="0" w:evenVBand="0" w:oddHBand="0" w:evenHBand="0" w:firstRowFirstColumn="0" w:firstRowLastColumn="0" w:lastRowFirstColumn="0" w:lastRowLastColumn="0"/>
            <w:tcW w:w="3005" w:type="dxa"/>
          </w:tcPr>
          <w:p w:rsidR="00BF2BE2" w:rsidRDefault="00523727" w:rsidP="00E30D67">
            <w:proofErr w:type="spellStart"/>
            <w:r>
              <w:t>Btn_pepperoni</w:t>
            </w:r>
            <w:proofErr w:type="spellEnd"/>
          </w:p>
        </w:tc>
        <w:tc>
          <w:tcPr>
            <w:tcW w:w="3005" w:type="dxa"/>
          </w:tcPr>
          <w:p w:rsidR="00BF2BE2" w:rsidRDefault="00523727"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BF2BE2" w:rsidRDefault="00523727" w:rsidP="00E30D67">
            <w:pPr>
              <w:cnfStyle w:val="000000000000" w:firstRow="0" w:lastRow="0" w:firstColumn="0" w:lastColumn="0" w:oddVBand="0" w:evenVBand="0" w:oddHBand="0" w:evenHBand="0" w:firstRowFirstColumn="0" w:firstRowLastColumn="0" w:lastRowFirstColumn="0" w:lastRowLastColumn="0"/>
            </w:pPr>
            <w:r>
              <w:t>Pepperoni</w:t>
            </w:r>
          </w:p>
        </w:tc>
      </w:tr>
      <w:tr w:rsidR="00523727"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23727" w:rsidRDefault="00523727" w:rsidP="00E30D67">
            <w:proofErr w:type="spellStart"/>
            <w:r>
              <w:t>Btn_mozzarella</w:t>
            </w:r>
            <w:proofErr w:type="spellEnd"/>
          </w:p>
        </w:tc>
        <w:tc>
          <w:tcPr>
            <w:tcW w:w="3005"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r>
              <w:t>Mozzarella</w:t>
            </w:r>
          </w:p>
        </w:tc>
      </w:tr>
      <w:tr w:rsidR="00523727" w:rsidTr="00BF2BE2">
        <w:tc>
          <w:tcPr>
            <w:cnfStyle w:val="001000000000" w:firstRow="0" w:lastRow="0" w:firstColumn="1" w:lastColumn="0" w:oddVBand="0" w:evenVBand="0" w:oddHBand="0" w:evenHBand="0" w:firstRowFirstColumn="0" w:firstRowLastColumn="0" w:lastRowFirstColumn="0" w:lastRowLastColumn="0"/>
            <w:tcW w:w="3005" w:type="dxa"/>
          </w:tcPr>
          <w:p w:rsidR="00523727" w:rsidRDefault="00523727" w:rsidP="00E30D67">
            <w:proofErr w:type="spellStart"/>
            <w:r>
              <w:t>Btn_ham</w:t>
            </w:r>
            <w:proofErr w:type="spellEnd"/>
          </w:p>
        </w:tc>
        <w:tc>
          <w:tcPr>
            <w:tcW w:w="3005" w:type="dxa"/>
          </w:tcPr>
          <w:p w:rsidR="00523727" w:rsidRDefault="00523727"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523727" w:rsidRDefault="00523727" w:rsidP="00E30D67">
            <w:pPr>
              <w:cnfStyle w:val="000000000000" w:firstRow="0" w:lastRow="0" w:firstColumn="0" w:lastColumn="0" w:oddVBand="0" w:evenVBand="0" w:oddHBand="0" w:evenHBand="0" w:firstRowFirstColumn="0" w:firstRowLastColumn="0" w:lastRowFirstColumn="0" w:lastRowLastColumn="0"/>
            </w:pPr>
            <w:r>
              <w:t>Ham</w:t>
            </w:r>
          </w:p>
        </w:tc>
      </w:tr>
      <w:tr w:rsidR="00523727"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23727" w:rsidRDefault="00523727" w:rsidP="00E30D67">
            <w:proofErr w:type="spellStart"/>
            <w:r>
              <w:t>Btn_chicken</w:t>
            </w:r>
            <w:proofErr w:type="spellEnd"/>
          </w:p>
        </w:tc>
        <w:tc>
          <w:tcPr>
            <w:tcW w:w="3005"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r>
              <w:t>Chicken</w:t>
            </w:r>
          </w:p>
        </w:tc>
      </w:tr>
      <w:tr w:rsidR="00523727" w:rsidTr="00BF2BE2">
        <w:tc>
          <w:tcPr>
            <w:cnfStyle w:val="001000000000" w:firstRow="0" w:lastRow="0" w:firstColumn="1" w:lastColumn="0" w:oddVBand="0" w:evenVBand="0" w:oddHBand="0" w:evenHBand="0" w:firstRowFirstColumn="0" w:firstRowLastColumn="0" w:lastRowFirstColumn="0" w:lastRowLastColumn="0"/>
            <w:tcW w:w="3005" w:type="dxa"/>
          </w:tcPr>
          <w:p w:rsidR="00523727" w:rsidRDefault="00523727" w:rsidP="00E30D67">
            <w:proofErr w:type="spellStart"/>
            <w:r>
              <w:t>Btn_pineapple</w:t>
            </w:r>
            <w:proofErr w:type="spellEnd"/>
          </w:p>
        </w:tc>
        <w:tc>
          <w:tcPr>
            <w:tcW w:w="3005" w:type="dxa"/>
          </w:tcPr>
          <w:p w:rsidR="00523727" w:rsidRDefault="00523727"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523727" w:rsidRDefault="00523727" w:rsidP="00E30D67">
            <w:pPr>
              <w:cnfStyle w:val="000000000000" w:firstRow="0" w:lastRow="0" w:firstColumn="0" w:lastColumn="0" w:oddVBand="0" w:evenVBand="0" w:oddHBand="0" w:evenHBand="0" w:firstRowFirstColumn="0" w:firstRowLastColumn="0" w:lastRowFirstColumn="0" w:lastRowLastColumn="0"/>
            </w:pPr>
            <w:r>
              <w:t>Pineapple</w:t>
            </w:r>
          </w:p>
        </w:tc>
      </w:tr>
      <w:tr w:rsidR="00523727"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23727" w:rsidRDefault="00523727" w:rsidP="00E30D67">
            <w:proofErr w:type="spellStart"/>
            <w:r>
              <w:t>Btn_garlic</w:t>
            </w:r>
            <w:proofErr w:type="spellEnd"/>
          </w:p>
        </w:tc>
        <w:tc>
          <w:tcPr>
            <w:tcW w:w="3005"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r>
              <w:t>Garlic</w:t>
            </w:r>
          </w:p>
        </w:tc>
      </w:tr>
      <w:tr w:rsidR="00523727" w:rsidTr="00BF2BE2">
        <w:tc>
          <w:tcPr>
            <w:cnfStyle w:val="001000000000" w:firstRow="0" w:lastRow="0" w:firstColumn="1" w:lastColumn="0" w:oddVBand="0" w:evenVBand="0" w:oddHBand="0" w:evenHBand="0" w:firstRowFirstColumn="0" w:firstRowLastColumn="0" w:lastRowFirstColumn="0" w:lastRowLastColumn="0"/>
            <w:tcW w:w="3005" w:type="dxa"/>
          </w:tcPr>
          <w:p w:rsidR="00523727" w:rsidRDefault="009F2DCC" w:rsidP="00E30D67">
            <w:proofErr w:type="spellStart"/>
            <w:r>
              <w:t>Lbl_discount</w:t>
            </w:r>
            <w:proofErr w:type="spellEnd"/>
          </w:p>
        </w:tc>
        <w:tc>
          <w:tcPr>
            <w:tcW w:w="3005" w:type="dxa"/>
          </w:tcPr>
          <w:p w:rsidR="00523727" w:rsidRDefault="009F2DCC"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523727" w:rsidRDefault="009F2DCC" w:rsidP="00E30D67">
            <w:pPr>
              <w:cnfStyle w:val="000000000000" w:firstRow="0" w:lastRow="0" w:firstColumn="0" w:lastColumn="0" w:oddVBand="0" w:evenVBand="0" w:oddHBand="0" w:evenHBand="0" w:firstRowFirstColumn="0" w:firstRowLastColumn="0" w:lastRowFirstColumn="0" w:lastRowLastColumn="0"/>
            </w:pPr>
            <w:r>
              <w:t>Discount</w:t>
            </w:r>
          </w:p>
        </w:tc>
      </w:tr>
      <w:tr w:rsidR="00523727"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23727" w:rsidRDefault="009F2DCC" w:rsidP="00E30D67">
            <w:proofErr w:type="spellStart"/>
            <w:r>
              <w:t>Btn_discount</w:t>
            </w:r>
            <w:proofErr w:type="spellEnd"/>
          </w:p>
        </w:tc>
        <w:tc>
          <w:tcPr>
            <w:tcW w:w="3005" w:type="dxa"/>
          </w:tcPr>
          <w:p w:rsidR="00523727" w:rsidRDefault="009F2DCC"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523727" w:rsidRDefault="009F2DCC" w:rsidP="00E30D67">
            <w:pPr>
              <w:cnfStyle w:val="000000100000" w:firstRow="0" w:lastRow="0" w:firstColumn="0" w:lastColumn="0" w:oddVBand="0" w:evenVBand="0" w:oddHBand="1" w:evenHBand="0" w:firstRowFirstColumn="0" w:firstRowLastColumn="0" w:lastRowFirstColumn="0" w:lastRowLastColumn="0"/>
            </w:pPr>
            <w:r>
              <w:t>£</w:t>
            </w:r>
          </w:p>
        </w:tc>
      </w:tr>
      <w:tr w:rsidR="00523727" w:rsidTr="00BF2BE2">
        <w:tc>
          <w:tcPr>
            <w:cnfStyle w:val="001000000000" w:firstRow="0" w:lastRow="0" w:firstColumn="1" w:lastColumn="0" w:oddVBand="0" w:evenVBand="0" w:oddHBand="0" w:evenHBand="0" w:firstRowFirstColumn="0" w:firstRowLastColumn="0" w:lastRowFirstColumn="0" w:lastRowLastColumn="0"/>
            <w:tcW w:w="3005" w:type="dxa"/>
          </w:tcPr>
          <w:p w:rsidR="00523727" w:rsidRDefault="009F2DCC" w:rsidP="00E30D67">
            <w:proofErr w:type="spellStart"/>
            <w:r>
              <w:t>Txt_discount</w:t>
            </w:r>
            <w:proofErr w:type="spellEnd"/>
          </w:p>
        </w:tc>
        <w:tc>
          <w:tcPr>
            <w:tcW w:w="3005" w:type="dxa"/>
          </w:tcPr>
          <w:p w:rsidR="00523727" w:rsidRDefault="009F2DCC"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523727" w:rsidRDefault="009F2DCC" w:rsidP="00E30D67">
            <w:pPr>
              <w:cnfStyle w:val="000000000000" w:firstRow="0" w:lastRow="0" w:firstColumn="0" w:lastColumn="0" w:oddVBand="0" w:evenVBand="0" w:oddHBand="0" w:evenHBand="0" w:firstRowFirstColumn="0" w:firstRowLastColumn="0" w:lastRowFirstColumn="0" w:lastRowLastColumn="0"/>
            </w:pPr>
            <w:r>
              <w:t>0</w:t>
            </w:r>
          </w:p>
        </w:tc>
      </w:tr>
      <w:tr w:rsidR="00523727"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23727" w:rsidRDefault="009F2DCC" w:rsidP="00E30D67">
            <w:proofErr w:type="spellStart"/>
            <w:r>
              <w:t>Lbl_customer</w:t>
            </w:r>
            <w:proofErr w:type="spellEnd"/>
          </w:p>
        </w:tc>
        <w:tc>
          <w:tcPr>
            <w:tcW w:w="3005" w:type="dxa"/>
          </w:tcPr>
          <w:p w:rsidR="00523727" w:rsidRDefault="009F2DCC"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523727" w:rsidRDefault="009F2DCC" w:rsidP="00E30D67">
            <w:pPr>
              <w:cnfStyle w:val="000000100000" w:firstRow="0" w:lastRow="0" w:firstColumn="0" w:lastColumn="0" w:oddVBand="0" w:evenVBand="0" w:oddHBand="1" w:evenHBand="0" w:firstRowFirstColumn="0" w:firstRowLastColumn="0" w:lastRowFirstColumn="0" w:lastRowLastColumn="0"/>
            </w:pPr>
            <w:r>
              <w:t>Customer and Order Number</w:t>
            </w:r>
          </w:p>
        </w:tc>
      </w:tr>
      <w:tr w:rsidR="00523727" w:rsidTr="00BF2BE2">
        <w:tc>
          <w:tcPr>
            <w:cnfStyle w:val="001000000000" w:firstRow="0" w:lastRow="0" w:firstColumn="1" w:lastColumn="0" w:oddVBand="0" w:evenVBand="0" w:oddHBand="0" w:evenHBand="0" w:firstRowFirstColumn="0" w:firstRowLastColumn="0" w:lastRowFirstColumn="0" w:lastRowLastColumn="0"/>
            <w:tcW w:w="3005" w:type="dxa"/>
          </w:tcPr>
          <w:p w:rsidR="00523727" w:rsidRDefault="009F2DCC" w:rsidP="00E30D67">
            <w:proofErr w:type="spellStart"/>
            <w:r>
              <w:t>Txt_customer</w:t>
            </w:r>
            <w:proofErr w:type="spellEnd"/>
          </w:p>
        </w:tc>
        <w:tc>
          <w:tcPr>
            <w:tcW w:w="3005" w:type="dxa"/>
          </w:tcPr>
          <w:p w:rsidR="00523727" w:rsidRDefault="009F2DCC"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523727" w:rsidRDefault="00523727" w:rsidP="00E30D67">
            <w:pPr>
              <w:cnfStyle w:val="000000000000" w:firstRow="0" w:lastRow="0" w:firstColumn="0" w:lastColumn="0" w:oddVBand="0" w:evenVBand="0" w:oddHBand="0" w:evenHBand="0" w:firstRowFirstColumn="0" w:firstRowLastColumn="0" w:lastRowFirstColumn="0" w:lastRowLastColumn="0"/>
            </w:pPr>
          </w:p>
        </w:tc>
      </w:tr>
      <w:tr w:rsidR="00523727"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23727" w:rsidRDefault="009F2DCC" w:rsidP="00E30D67">
            <w:proofErr w:type="spellStart"/>
            <w:r>
              <w:t>Txt_ordernumber</w:t>
            </w:r>
            <w:proofErr w:type="spellEnd"/>
          </w:p>
        </w:tc>
        <w:tc>
          <w:tcPr>
            <w:tcW w:w="3005" w:type="dxa"/>
          </w:tcPr>
          <w:p w:rsidR="00523727" w:rsidRDefault="009F2DCC"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523727" w:rsidRDefault="00523727" w:rsidP="00E30D67">
            <w:pPr>
              <w:cnfStyle w:val="000000100000" w:firstRow="0" w:lastRow="0" w:firstColumn="0" w:lastColumn="0" w:oddVBand="0" w:evenVBand="0" w:oddHBand="1" w:evenHBand="0" w:firstRowFirstColumn="0" w:firstRowLastColumn="0" w:lastRowFirstColumn="0" w:lastRowLastColumn="0"/>
            </w:pPr>
          </w:p>
        </w:tc>
      </w:tr>
      <w:tr w:rsidR="00284013" w:rsidTr="00BF2BE2">
        <w:tc>
          <w:tcPr>
            <w:cnfStyle w:val="001000000000" w:firstRow="0" w:lastRow="0" w:firstColumn="1" w:lastColumn="0" w:oddVBand="0" w:evenVBand="0" w:oddHBand="0" w:evenHBand="0" w:firstRowFirstColumn="0" w:firstRowLastColumn="0" w:lastRowFirstColumn="0" w:lastRowLastColumn="0"/>
            <w:tcW w:w="3005" w:type="dxa"/>
          </w:tcPr>
          <w:p w:rsidR="00523727" w:rsidRDefault="00B07E40" w:rsidP="00E30D67">
            <w:proofErr w:type="spellStart"/>
            <w:r>
              <w:t>Lbl_order</w:t>
            </w:r>
            <w:proofErr w:type="spellEnd"/>
          </w:p>
        </w:tc>
        <w:tc>
          <w:tcPr>
            <w:tcW w:w="3005" w:type="dxa"/>
          </w:tcPr>
          <w:p w:rsidR="00523727" w:rsidRDefault="00B07E40"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523727" w:rsidRDefault="00B07E40" w:rsidP="00E30D67">
            <w:pPr>
              <w:cnfStyle w:val="000000000000" w:firstRow="0" w:lastRow="0" w:firstColumn="0" w:lastColumn="0" w:oddVBand="0" w:evenVBand="0" w:oddHBand="0" w:evenHBand="0" w:firstRowFirstColumn="0" w:firstRowLastColumn="0" w:lastRowFirstColumn="0" w:lastRowLastColumn="0"/>
            </w:pPr>
            <w:r>
              <w:t>Order</w:t>
            </w:r>
          </w:p>
        </w:tc>
      </w:tr>
      <w:tr w:rsidR="00B07E40"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07E40" w:rsidRDefault="00B07E40" w:rsidP="00E30D67">
            <w:proofErr w:type="spellStart"/>
            <w:r>
              <w:t>Txt_calculate</w:t>
            </w:r>
            <w:proofErr w:type="spellEnd"/>
          </w:p>
        </w:tc>
        <w:tc>
          <w:tcPr>
            <w:tcW w:w="3005" w:type="dxa"/>
          </w:tcPr>
          <w:p w:rsidR="00B07E40" w:rsidRDefault="00803D9D"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B07E40" w:rsidRDefault="00803D9D" w:rsidP="00E30D67">
            <w:pPr>
              <w:cnfStyle w:val="000000100000" w:firstRow="0" w:lastRow="0" w:firstColumn="0" w:lastColumn="0" w:oddVBand="0" w:evenVBand="0" w:oddHBand="1" w:evenHBand="0" w:firstRowFirstColumn="0" w:firstRowLastColumn="0" w:lastRowFirstColumn="0" w:lastRowLastColumn="0"/>
            </w:pPr>
            <w:r>
              <w:t>Pizza Base:</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--cost:</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Pizza Size:</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lastRenderedPageBreak/>
              <w:t>--cost:</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Toppings:</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--cost:</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--discount:</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TOTAL:</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Customer</w:t>
            </w:r>
          </w:p>
          <w:p w:rsidR="00803D9D" w:rsidRDefault="00803D9D" w:rsidP="00E30D67">
            <w:pPr>
              <w:cnfStyle w:val="000000100000" w:firstRow="0" w:lastRow="0" w:firstColumn="0" w:lastColumn="0" w:oddVBand="0" w:evenVBand="0" w:oddHBand="1" w:evenHBand="0" w:firstRowFirstColumn="0" w:firstRowLastColumn="0" w:lastRowFirstColumn="0" w:lastRowLastColumn="0"/>
            </w:pPr>
            <w:r>
              <w:t>Order Number:</w:t>
            </w:r>
          </w:p>
        </w:tc>
      </w:tr>
      <w:tr w:rsidR="00B07E40" w:rsidTr="00BF2BE2">
        <w:tc>
          <w:tcPr>
            <w:cnfStyle w:val="001000000000" w:firstRow="0" w:lastRow="0" w:firstColumn="1" w:lastColumn="0" w:oddVBand="0" w:evenVBand="0" w:oddHBand="0" w:evenHBand="0" w:firstRowFirstColumn="0" w:firstRowLastColumn="0" w:lastRowFirstColumn="0" w:lastRowLastColumn="0"/>
            <w:tcW w:w="3005" w:type="dxa"/>
          </w:tcPr>
          <w:p w:rsidR="00B07E40" w:rsidRDefault="00284013" w:rsidP="00E30D67">
            <w:proofErr w:type="spellStart"/>
            <w:r>
              <w:lastRenderedPageBreak/>
              <w:t>Btn_calculate</w:t>
            </w:r>
            <w:proofErr w:type="spellEnd"/>
          </w:p>
        </w:tc>
        <w:tc>
          <w:tcPr>
            <w:tcW w:w="3005" w:type="dxa"/>
          </w:tcPr>
          <w:p w:rsidR="00B07E40" w:rsidRDefault="00284013"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B07E40" w:rsidRDefault="00284013" w:rsidP="00E30D67">
            <w:pPr>
              <w:cnfStyle w:val="000000000000" w:firstRow="0" w:lastRow="0" w:firstColumn="0" w:lastColumn="0" w:oddVBand="0" w:evenVBand="0" w:oddHBand="0" w:evenHBand="0" w:firstRowFirstColumn="0" w:firstRowLastColumn="0" w:lastRowFirstColumn="0" w:lastRowLastColumn="0"/>
            </w:pPr>
            <w:r>
              <w:t>Calculate</w:t>
            </w:r>
          </w:p>
        </w:tc>
      </w:tr>
      <w:tr w:rsidR="00B07E40" w:rsidTr="00BF2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07E40" w:rsidRDefault="00284013" w:rsidP="00E30D67">
            <w:proofErr w:type="spellStart"/>
            <w:r>
              <w:t>Btn_save</w:t>
            </w:r>
            <w:proofErr w:type="spellEnd"/>
          </w:p>
        </w:tc>
        <w:tc>
          <w:tcPr>
            <w:tcW w:w="3005" w:type="dxa"/>
          </w:tcPr>
          <w:p w:rsidR="00B07E40" w:rsidRDefault="00284013" w:rsidP="00E30D67">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B07E40" w:rsidRDefault="00284013" w:rsidP="00E30D67">
            <w:pPr>
              <w:cnfStyle w:val="000000100000" w:firstRow="0" w:lastRow="0" w:firstColumn="0" w:lastColumn="0" w:oddVBand="0" w:evenVBand="0" w:oddHBand="1" w:evenHBand="0" w:firstRowFirstColumn="0" w:firstRowLastColumn="0" w:lastRowFirstColumn="0" w:lastRowLastColumn="0"/>
            </w:pPr>
            <w:r>
              <w:t>Save</w:t>
            </w:r>
          </w:p>
        </w:tc>
      </w:tr>
      <w:tr w:rsidR="00B07E40" w:rsidTr="00BF2BE2">
        <w:tc>
          <w:tcPr>
            <w:cnfStyle w:val="001000000000" w:firstRow="0" w:lastRow="0" w:firstColumn="1" w:lastColumn="0" w:oddVBand="0" w:evenVBand="0" w:oddHBand="0" w:evenHBand="0" w:firstRowFirstColumn="0" w:firstRowLastColumn="0" w:lastRowFirstColumn="0" w:lastRowLastColumn="0"/>
            <w:tcW w:w="3005" w:type="dxa"/>
          </w:tcPr>
          <w:p w:rsidR="00B07E40" w:rsidRDefault="00284013" w:rsidP="00E30D67">
            <w:proofErr w:type="spellStart"/>
            <w:r>
              <w:t>Btn_load</w:t>
            </w:r>
            <w:proofErr w:type="spellEnd"/>
          </w:p>
        </w:tc>
        <w:tc>
          <w:tcPr>
            <w:tcW w:w="3005" w:type="dxa"/>
          </w:tcPr>
          <w:p w:rsidR="00B07E40" w:rsidRDefault="00284013" w:rsidP="00E30D67">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B07E40" w:rsidRDefault="00284013" w:rsidP="00E30D67">
            <w:pPr>
              <w:cnfStyle w:val="000000000000" w:firstRow="0" w:lastRow="0" w:firstColumn="0" w:lastColumn="0" w:oddVBand="0" w:evenVBand="0" w:oddHBand="0" w:evenHBand="0" w:firstRowFirstColumn="0" w:firstRowLastColumn="0" w:lastRowFirstColumn="0" w:lastRowLastColumn="0"/>
            </w:pPr>
            <w:r>
              <w:t>Load</w:t>
            </w:r>
          </w:p>
        </w:tc>
      </w:tr>
    </w:tbl>
    <w:p w:rsidR="00E30D67" w:rsidRDefault="00E30D67" w:rsidP="00E30D67"/>
    <w:p w:rsidR="00291E91" w:rsidRDefault="00291E91" w:rsidP="00291E91">
      <w:pPr>
        <w:pStyle w:val="Heading3"/>
      </w:pPr>
      <w:r>
        <w:t>Form2</w:t>
      </w:r>
    </w:p>
    <w:tbl>
      <w:tblPr>
        <w:tblStyle w:val="GridTable4-Accent1"/>
        <w:tblW w:w="0" w:type="auto"/>
        <w:tblLook w:val="04A0" w:firstRow="1" w:lastRow="0" w:firstColumn="1" w:lastColumn="0" w:noHBand="0" w:noVBand="1"/>
      </w:tblPr>
      <w:tblGrid>
        <w:gridCol w:w="3005"/>
        <w:gridCol w:w="3005"/>
        <w:gridCol w:w="3006"/>
      </w:tblGrid>
      <w:tr w:rsidR="00291E91" w:rsidTr="00291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r>
              <w:t>OBJECT</w:t>
            </w:r>
          </w:p>
        </w:tc>
        <w:tc>
          <w:tcPr>
            <w:tcW w:w="3005" w:type="dxa"/>
          </w:tcPr>
          <w:p w:rsidR="00291E91" w:rsidRDefault="00291E91" w:rsidP="00291E91">
            <w:pPr>
              <w:cnfStyle w:val="100000000000" w:firstRow="1" w:lastRow="0" w:firstColumn="0" w:lastColumn="0" w:oddVBand="0" w:evenVBand="0" w:oddHBand="0" w:evenHBand="0" w:firstRowFirstColumn="0" w:firstRowLastColumn="0" w:lastRowFirstColumn="0" w:lastRowLastColumn="0"/>
            </w:pPr>
            <w:r>
              <w:t>PROPERTY</w:t>
            </w:r>
          </w:p>
        </w:tc>
        <w:tc>
          <w:tcPr>
            <w:tcW w:w="3006" w:type="dxa"/>
          </w:tcPr>
          <w:p w:rsidR="00291E91" w:rsidRDefault="00291E91" w:rsidP="00291E91">
            <w:pPr>
              <w:cnfStyle w:val="100000000000" w:firstRow="1" w:lastRow="0" w:firstColumn="0" w:lastColumn="0" w:oddVBand="0" w:evenVBand="0" w:oddHBand="0" w:evenHBand="0" w:firstRowFirstColumn="0" w:firstRowLastColumn="0" w:lastRowFirstColumn="0" w:lastRowLastColumn="0"/>
            </w:pPr>
            <w:r>
              <w:t>SETTING</w:t>
            </w:r>
          </w:p>
        </w:tc>
      </w:tr>
      <w:tr w:rsidR="00291E91" w:rsidTr="0029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Lbl_orders</w:t>
            </w:r>
            <w:proofErr w:type="spellEnd"/>
          </w:p>
        </w:tc>
        <w:tc>
          <w:tcPr>
            <w:tcW w:w="3005"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Orders</w:t>
            </w:r>
          </w:p>
        </w:tc>
      </w:tr>
      <w:tr w:rsidR="00291E91" w:rsidTr="00291E91">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Txt_order</w:t>
            </w:r>
            <w:proofErr w:type="spellEnd"/>
          </w:p>
        </w:tc>
        <w:tc>
          <w:tcPr>
            <w:tcW w:w="3005"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Pizza Base:</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--cost:</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Pizza Size:</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--cost:</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Toppings:</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--cost:</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--discount:</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TOTAL:</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Customer</w:t>
            </w:r>
          </w:p>
          <w:p w:rsidR="00291E91" w:rsidRDefault="00291E91" w:rsidP="00291E91">
            <w:pPr>
              <w:cnfStyle w:val="000000000000" w:firstRow="0" w:lastRow="0" w:firstColumn="0" w:lastColumn="0" w:oddVBand="0" w:evenVBand="0" w:oddHBand="0" w:evenHBand="0" w:firstRowFirstColumn="0" w:firstRowLastColumn="0" w:lastRowFirstColumn="0" w:lastRowLastColumn="0"/>
            </w:pPr>
            <w:r>
              <w:t>Order Number:</w:t>
            </w:r>
          </w:p>
        </w:tc>
      </w:tr>
      <w:tr w:rsidR="00291E91" w:rsidTr="0029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Btn_load</w:t>
            </w:r>
            <w:proofErr w:type="spellEnd"/>
          </w:p>
        </w:tc>
        <w:tc>
          <w:tcPr>
            <w:tcW w:w="3005"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Load</w:t>
            </w:r>
          </w:p>
        </w:tc>
      </w:tr>
      <w:tr w:rsidR="00291E91" w:rsidTr="00291E91">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Lbl_ordernumber</w:t>
            </w:r>
            <w:proofErr w:type="spellEnd"/>
          </w:p>
        </w:tc>
        <w:tc>
          <w:tcPr>
            <w:tcW w:w="3005"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Order Number</w:t>
            </w:r>
          </w:p>
        </w:tc>
      </w:tr>
      <w:tr w:rsidR="00291E91" w:rsidTr="0029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Txt_number</w:t>
            </w:r>
            <w:proofErr w:type="spellEnd"/>
          </w:p>
        </w:tc>
        <w:tc>
          <w:tcPr>
            <w:tcW w:w="3005"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p>
        </w:tc>
      </w:tr>
      <w:tr w:rsidR="00291E91" w:rsidTr="00291E91">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Btn_find</w:t>
            </w:r>
            <w:proofErr w:type="spellEnd"/>
          </w:p>
        </w:tc>
        <w:tc>
          <w:tcPr>
            <w:tcW w:w="3005"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Find</w:t>
            </w:r>
          </w:p>
        </w:tc>
      </w:tr>
      <w:tr w:rsidR="00291E91" w:rsidTr="0029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Lbl_available</w:t>
            </w:r>
            <w:proofErr w:type="spellEnd"/>
          </w:p>
        </w:tc>
        <w:tc>
          <w:tcPr>
            <w:tcW w:w="3005"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Text</w:t>
            </w:r>
          </w:p>
        </w:tc>
        <w:tc>
          <w:tcPr>
            <w:tcW w:w="3006" w:type="dxa"/>
          </w:tcPr>
          <w:p w:rsidR="00291E91" w:rsidRDefault="00291E91" w:rsidP="00291E91">
            <w:pPr>
              <w:cnfStyle w:val="000000100000" w:firstRow="0" w:lastRow="0" w:firstColumn="0" w:lastColumn="0" w:oddVBand="0" w:evenVBand="0" w:oddHBand="1" w:evenHBand="0" w:firstRowFirstColumn="0" w:firstRowLastColumn="0" w:lastRowFirstColumn="0" w:lastRowLastColumn="0"/>
            </w:pPr>
            <w:r>
              <w:t>Available Orders</w:t>
            </w:r>
          </w:p>
        </w:tc>
      </w:tr>
      <w:tr w:rsidR="00291E91" w:rsidTr="00291E91">
        <w:tc>
          <w:tcPr>
            <w:cnfStyle w:val="001000000000" w:firstRow="0" w:lastRow="0" w:firstColumn="1" w:lastColumn="0" w:oddVBand="0" w:evenVBand="0" w:oddHBand="0" w:evenHBand="0" w:firstRowFirstColumn="0" w:firstRowLastColumn="0" w:lastRowFirstColumn="0" w:lastRowLastColumn="0"/>
            <w:tcW w:w="3005" w:type="dxa"/>
          </w:tcPr>
          <w:p w:rsidR="00291E91" w:rsidRDefault="00291E91" w:rsidP="00291E91">
            <w:proofErr w:type="spellStart"/>
            <w:r>
              <w:t>Txt_available</w:t>
            </w:r>
            <w:proofErr w:type="spellEnd"/>
          </w:p>
        </w:tc>
        <w:tc>
          <w:tcPr>
            <w:tcW w:w="3005"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r>
              <w:t>Text</w:t>
            </w:r>
          </w:p>
        </w:tc>
        <w:tc>
          <w:tcPr>
            <w:tcW w:w="3006" w:type="dxa"/>
          </w:tcPr>
          <w:p w:rsidR="00291E91" w:rsidRDefault="00291E91" w:rsidP="00291E91">
            <w:pPr>
              <w:cnfStyle w:val="000000000000" w:firstRow="0" w:lastRow="0" w:firstColumn="0" w:lastColumn="0" w:oddVBand="0" w:evenVBand="0" w:oddHBand="0" w:evenHBand="0" w:firstRowFirstColumn="0" w:firstRowLastColumn="0" w:lastRowFirstColumn="0" w:lastRowLastColumn="0"/>
            </w:pPr>
          </w:p>
        </w:tc>
      </w:tr>
    </w:tbl>
    <w:p w:rsidR="00291E91" w:rsidRDefault="00291E91" w:rsidP="00291E91"/>
    <w:p w:rsidR="001854EE" w:rsidRDefault="001854EE" w:rsidP="00291E91"/>
    <w:p w:rsidR="00032A33" w:rsidRDefault="00032A33" w:rsidP="00291E91"/>
    <w:p w:rsidR="00032A33" w:rsidRDefault="00032A33" w:rsidP="00291E91"/>
    <w:p w:rsidR="00032A33" w:rsidRDefault="00032A33" w:rsidP="00291E91"/>
    <w:p w:rsidR="001854EE" w:rsidRDefault="001854EE" w:rsidP="001854EE">
      <w:pPr>
        <w:pStyle w:val="Heading1"/>
      </w:pPr>
      <w:r>
        <w:lastRenderedPageBreak/>
        <w:t>Pseudo Code</w:t>
      </w:r>
    </w:p>
    <w:p w:rsidR="001854EE" w:rsidRDefault="001854EE" w:rsidP="001854EE"/>
    <w:p w:rsidR="001854EE" w:rsidRPr="00032A33" w:rsidRDefault="001854EE" w:rsidP="00032A33">
      <w:pPr>
        <w:pStyle w:val="Heading2"/>
      </w:pPr>
      <w:r w:rsidRPr="00032A33">
        <w:t>Start program.</w:t>
      </w:r>
    </w:p>
    <w:p w:rsidR="001854EE" w:rsidRPr="00032A33" w:rsidRDefault="001854EE" w:rsidP="00032A33">
      <w:pPr>
        <w:pStyle w:val="Heading2"/>
      </w:pPr>
      <w:r w:rsidRPr="00032A33">
        <w:t>Open Form1.</w:t>
      </w:r>
    </w:p>
    <w:p w:rsidR="00550450" w:rsidRPr="00032A33" w:rsidRDefault="001854EE" w:rsidP="001854EE">
      <w:pPr>
        <w:rPr>
          <w:rFonts w:ascii="Consolas" w:hAnsi="Consolas" w:cs="Consolas"/>
        </w:rPr>
      </w:pPr>
      <w:r w:rsidRPr="00032A33">
        <w:rPr>
          <w:rFonts w:ascii="Consolas" w:hAnsi="Consolas" w:cs="Consolas"/>
        </w:rPr>
        <w:t>Ask user to select Pizza Base.</w:t>
      </w:r>
    </w:p>
    <w:p w:rsidR="001854EE" w:rsidRDefault="00550450" w:rsidP="00550450">
      <w:pPr>
        <w:ind w:left="720"/>
        <w:rPr>
          <w:rFonts w:ascii="Consolas" w:hAnsi="Consolas" w:cs="Consolas"/>
        </w:rPr>
      </w:pPr>
      <w:r>
        <w:rPr>
          <w:rFonts w:ascii="Consolas" w:hAnsi="Consolas" w:cs="Consolas"/>
        </w:rPr>
        <w:t xml:space="preserve">Store </w:t>
      </w:r>
      <w:proofErr w:type="spellStart"/>
      <w:r>
        <w:rPr>
          <w:rFonts w:ascii="Consolas" w:hAnsi="Consolas" w:cs="Consolas"/>
        </w:rPr>
        <w:t>val_BASE</w:t>
      </w:r>
      <w:proofErr w:type="spellEnd"/>
      <w:r>
        <w:rPr>
          <w:rFonts w:ascii="Consolas" w:hAnsi="Consolas" w:cs="Consolas"/>
        </w:rPr>
        <w:t xml:space="preserve"> as Thin and </w:t>
      </w:r>
      <w:proofErr w:type="spellStart"/>
      <w:r>
        <w:rPr>
          <w:rFonts w:ascii="Consolas" w:hAnsi="Consolas" w:cs="Consolas"/>
        </w:rPr>
        <w:t>val_BASEcost</w:t>
      </w:r>
      <w:proofErr w:type="spellEnd"/>
      <w:r>
        <w:rPr>
          <w:rFonts w:ascii="Consolas" w:hAnsi="Consolas" w:cs="Consolas"/>
        </w:rPr>
        <w:t xml:space="preserve"> as 6.99 if </w:t>
      </w:r>
      <w:proofErr w:type="spellStart"/>
      <w:r>
        <w:rPr>
          <w:rFonts w:ascii="Consolas" w:hAnsi="Consolas" w:cs="Consolas"/>
        </w:rPr>
        <w:t>btn_base_thin</w:t>
      </w:r>
      <w:proofErr w:type="spellEnd"/>
      <w:r>
        <w:rPr>
          <w:rFonts w:ascii="Consolas" w:hAnsi="Consolas" w:cs="Consolas"/>
        </w:rPr>
        <w:t xml:space="preserve"> was clicked.</w:t>
      </w:r>
    </w:p>
    <w:p w:rsidR="00550450" w:rsidRDefault="00550450" w:rsidP="00550450">
      <w:pPr>
        <w:ind w:firstLine="720"/>
        <w:rPr>
          <w:rFonts w:ascii="Consolas" w:hAnsi="Consolas" w:cs="Consolas"/>
        </w:rPr>
      </w:pPr>
      <w:r>
        <w:rPr>
          <w:rFonts w:ascii="Consolas" w:hAnsi="Consolas" w:cs="Consolas"/>
        </w:rPr>
        <w:t xml:space="preserve">Show result as </w:t>
      </w:r>
      <w:proofErr w:type="spellStart"/>
      <w:r>
        <w:rPr>
          <w:rFonts w:ascii="Consolas" w:hAnsi="Consolas" w:cs="Consolas"/>
        </w:rPr>
        <w:t>lbl_cost_base</w:t>
      </w:r>
      <w:proofErr w:type="spellEnd"/>
      <w:r>
        <w:rPr>
          <w:rFonts w:ascii="Consolas" w:hAnsi="Consolas" w:cs="Consolas"/>
        </w:rPr>
        <w:t xml:space="preserve"> text.</w:t>
      </w:r>
    </w:p>
    <w:p w:rsidR="00550450" w:rsidRDefault="00550450" w:rsidP="00550450">
      <w:pPr>
        <w:ind w:firstLine="720"/>
        <w:rPr>
          <w:rFonts w:ascii="Consolas" w:hAnsi="Consolas" w:cs="Consolas"/>
        </w:rPr>
      </w:pPr>
    </w:p>
    <w:p w:rsidR="00550450" w:rsidRDefault="00550450" w:rsidP="00550450">
      <w:pPr>
        <w:ind w:left="720"/>
        <w:rPr>
          <w:rFonts w:ascii="Consolas" w:hAnsi="Consolas" w:cs="Consolas"/>
        </w:rPr>
      </w:pPr>
      <w:r>
        <w:rPr>
          <w:rFonts w:ascii="Consolas" w:hAnsi="Consolas" w:cs="Consolas"/>
        </w:rPr>
        <w:t xml:space="preserve">Store </w:t>
      </w:r>
      <w:proofErr w:type="spellStart"/>
      <w:r>
        <w:rPr>
          <w:rFonts w:ascii="Consolas" w:hAnsi="Consolas" w:cs="Consolas"/>
        </w:rPr>
        <w:t>val_BASE</w:t>
      </w:r>
      <w:proofErr w:type="spellEnd"/>
      <w:r>
        <w:rPr>
          <w:rFonts w:ascii="Consolas" w:hAnsi="Consolas" w:cs="Consolas"/>
        </w:rPr>
        <w:t xml:space="preserve"> as Stuffed Crust and </w:t>
      </w:r>
      <w:proofErr w:type="spellStart"/>
      <w:r>
        <w:rPr>
          <w:rFonts w:ascii="Consolas" w:hAnsi="Consolas" w:cs="Consolas"/>
        </w:rPr>
        <w:t>val_BASEcost</w:t>
      </w:r>
      <w:proofErr w:type="spellEnd"/>
      <w:r>
        <w:rPr>
          <w:rFonts w:ascii="Consolas" w:hAnsi="Consolas" w:cs="Consolas"/>
        </w:rPr>
        <w:t xml:space="preserve"> as 10.99 if </w:t>
      </w:r>
      <w:proofErr w:type="spellStart"/>
      <w:r>
        <w:rPr>
          <w:rFonts w:ascii="Consolas" w:hAnsi="Consolas" w:cs="Consolas"/>
        </w:rPr>
        <w:t>btn_base_stuffed</w:t>
      </w:r>
      <w:proofErr w:type="spellEnd"/>
      <w:r>
        <w:rPr>
          <w:rFonts w:ascii="Consolas" w:hAnsi="Consolas" w:cs="Consolas"/>
        </w:rPr>
        <w:t xml:space="preserve"> was clicked.</w:t>
      </w:r>
    </w:p>
    <w:p w:rsidR="00550450" w:rsidRDefault="00550450" w:rsidP="00550450">
      <w:pPr>
        <w:ind w:firstLine="720"/>
        <w:rPr>
          <w:rFonts w:ascii="Consolas" w:hAnsi="Consolas" w:cs="Consolas"/>
        </w:rPr>
      </w:pPr>
      <w:r>
        <w:rPr>
          <w:rFonts w:ascii="Consolas" w:hAnsi="Consolas" w:cs="Consolas"/>
        </w:rPr>
        <w:t xml:space="preserve">Show result as </w:t>
      </w:r>
      <w:proofErr w:type="spellStart"/>
      <w:r>
        <w:rPr>
          <w:rFonts w:ascii="Consolas" w:hAnsi="Consolas" w:cs="Consolas"/>
        </w:rPr>
        <w:t>lbl_cost_base</w:t>
      </w:r>
      <w:proofErr w:type="spellEnd"/>
      <w:r>
        <w:rPr>
          <w:rFonts w:ascii="Consolas" w:hAnsi="Consolas" w:cs="Consolas"/>
        </w:rPr>
        <w:t xml:space="preserve"> text.</w:t>
      </w:r>
    </w:p>
    <w:p w:rsidR="00550450" w:rsidRDefault="00550450" w:rsidP="00550450">
      <w:pPr>
        <w:ind w:firstLine="720"/>
        <w:rPr>
          <w:rFonts w:ascii="Consolas" w:hAnsi="Consolas" w:cs="Consolas"/>
        </w:rPr>
      </w:pPr>
    </w:p>
    <w:p w:rsidR="00550450" w:rsidRDefault="00550450" w:rsidP="00550450">
      <w:pPr>
        <w:ind w:firstLine="720"/>
        <w:rPr>
          <w:rFonts w:ascii="Consolas" w:hAnsi="Consolas" w:cs="Consolas"/>
        </w:rPr>
      </w:pPr>
      <w:r>
        <w:rPr>
          <w:rFonts w:ascii="Consolas" w:hAnsi="Consolas" w:cs="Consolas"/>
        </w:rPr>
        <w:t xml:space="preserve">Store </w:t>
      </w:r>
      <w:proofErr w:type="spellStart"/>
      <w:r>
        <w:rPr>
          <w:rFonts w:ascii="Consolas" w:hAnsi="Consolas" w:cs="Consolas"/>
        </w:rPr>
        <w:t>val_BASE</w:t>
      </w:r>
      <w:proofErr w:type="spellEnd"/>
      <w:r>
        <w:rPr>
          <w:rFonts w:ascii="Consolas" w:hAnsi="Consolas" w:cs="Consolas"/>
        </w:rPr>
        <w:t xml:space="preserve"> as Pan and </w:t>
      </w:r>
      <w:proofErr w:type="spellStart"/>
      <w:r>
        <w:rPr>
          <w:rFonts w:ascii="Consolas" w:hAnsi="Consolas" w:cs="Consolas"/>
        </w:rPr>
        <w:t>val_BASEcost</w:t>
      </w:r>
      <w:proofErr w:type="spellEnd"/>
      <w:r>
        <w:rPr>
          <w:rFonts w:ascii="Consolas" w:hAnsi="Consolas" w:cs="Consolas"/>
        </w:rPr>
        <w:t xml:space="preserve"> as 8.99 if </w:t>
      </w:r>
      <w:proofErr w:type="spellStart"/>
      <w:r>
        <w:rPr>
          <w:rFonts w:ascii="Consolas" w:hAnsi="Consolas" w:cs="Consolas"/>
        </w:rPr>
        <w:t>btn_base_pan</w:t>
      </w:r>
      <w:proofErr w:type="spellEnd"/>
      <w:r>
        <w:rPr>
          <w:rFonts w:ascii="Consolas" w:hAnsi="Consolas" w:cs="Consolas"/>
        </w:rPr>
        <w:t xml:space="preserve"> was clicked.</w:t>
      </w:r>
    </w:p>
    <w:p w:rsidR="00550450" w:rsidRDefault="00550450" w:rsidP="00550450">
      <w:pPr>
        <w:ind w:firstLine="720"/>
        <w:rPr>
          <w:rFonts w:ascii="Consolas" w:hAnsi="Consolas" w:cs="Consolas"/>
        </w:rPr>
      </w:pPr>
      <w:r>
        <w:rPr>
          <w:rFonts w:ascii="Consolas" w:hAnsi="Consolas" w:cs="Consolas"/>
        </w:rPr>
        <w:t xml:space="preserve">Show result as </w:t>
      </w:r>
      <w:proofErr w:type="spellStart"/>
      <w:r>
        <w:rPr>
          <w:rFonts w:ascii="Consolas" w:hAnsi="Consolas" w:cs="Consolas"/>
        </w:rPr>
        <w:t>lbl_cost_base</w:t>
      </w:r>
      <w:proofErr w:type="spellEnd"/>
      <w:r>
        <w:rPr>
          <w:rFonts w:ascii="Consolas" w:hAnsi="Consolas" w:cs="Consolas"/>
        </w:rPr>
        <w:t xml:space="preserve"> text.</w:t>
      </w:r>
    </w:p>
    <w:p w:rsidR="004B37EA" w:rsidRDefault="004B37EA" w:rsidP="00550450">
      <w:pPr>
        <w:ind w:firstLine="720"/>
        <w:rPr>
          <w:rFonts w:ascii="Consolas" w:hAnsi="Consolas" w:cs="Consolas"/>
        </w:rPr>
      </w:pPr>
    </w:p>
    <w:p w:rsidR="00550450" w:rsidRDefault="00550450" w:rsidP="00550450">
      <w:pPr>
        <w:rPr>
          <w:rFonts w:ascii="Consolas" w:hAnsi="Consolas" w:cs="Consolas"/>
        </w:rPr>
      </w:pPr>
      <w:r>
        <w:rPr>
          <w:rFonts w:ascii="Consolas" w:hAnsi="Consolas" w:cs="Consolas"/>
        </w:rPr>
        <w:t>Ask user to select Pizza Size.</w:t>
      </w:r>
    </w:p>
    <w:p w:rsidR="00550450" w:rsidRDefault="00550450" w:rsidP="00550450">
      <w:pPr>
        <w:ind w:left="720"/>
        <w:rPr>
          <w:rFonts w:ascii="Consolas" w:hAnsi="Consolas" w:cs="Consolas"/>
        </w:rPr>
      </w:pPr>
      <w:r>
        <w:rPr>
          <w:rFonts w:ascii="Consolas" w:hAnsi="Consolas" w:cs="Consolas"/>
        </w:rPr>
        <w:t xml:space="preserve">Store </w:t>
      </w:r>
      <w:proofErr w:type="spellStart"/>
      <w:r>
        <w:rPr>
          <w:rFonts w:ascii="Consolas" w:hAnsi="Consolas" w:cs="Consolas"/>
        </w:rPr>
        <w:t>val_SIZE</w:t>
      </w:r>
      <w:proofErr w:type="spellEnd"/>
      <w:r>
        <w:rPr>
          <w:rFonts w:ascii="Consolas" w:hAnsi="Consolas" w:cs="Consolas"/>
        </w:rPr>
        <w:t xml:space="preserve"> as Small and </w:t>
      </w:r>
      <w:proofErr w:type="spellStart"/>
      <w:r>
        <w:rPr>
          <w:rFonts w:ascii="Consolas" w:hAnsi="Consolas" w:cs="Consolas"/>
        </w:rPr>
        <w:t>val_SIZEcost</w:t>
      </w:r>
      <w:proofErr w:type="spellEnd"/>
      <w:r>
        <w:rPr>
          <w:rFonts w:ascii="Consolas" w:hAnsi="Consolas" w:cs="Consolas"/>
        </w:rPr>
        <w:t xml:space="preserve"> as 1 if </w:t>
      </w:r>
      <w:proofErr w:type="spellStart"/>
      <w:r>
        <w:rPr>
          <w:rFonts w:ascii="Consolas" w:hAnsi="Consolas" w:cs="Consolas"/>
        </w:rPr>
        <w:t>btn_size_small</w:t>
      </w:r>
      <w:proofErr w:type="spellEnd"/>
      <w:r>
        <w:rPr>
          <w:rFonts w:ascii="Consolas" w:hAnsi="Consolas" w:cs="Consolas"/>
        </w:rPr>
        <w:t xml:space="preserve"> was clicked.</w:t>
      </w:r>
    </w:p>
    <w:p w:rsidR="00550450" w:rsidRDefault="00550450" w:rsidP="00550450">
      <w:pPr>
        <w:rPr>
          <w:rFonts w:ascii="Consolas" w:hAnsi="Consolas" w:cs="Consolas"/>
        </w:rPr>
      </w:pPr>
      <w:r>
        <w:rPr>
          <w:rFonts w:ascii="Consolas" w:hAnsi="Consolas" w:cs="Consolas"/>
        </w:rPr>
        <w:tab/>
        <w:t xml:space="preserve">Show result as </w:t>
      </w:r>
      <w:proofErr w:type="spellStart"/>
      <w:r>
        <w:rPr>
          <w:rFonts w:ascii="Consolas" w:hAnsi="Consolas" w:cs="Consolas"/>
        </w:rPr>
        <w:t>lbl_cost_size</w:t>
      </w:r>
      <w:proofErr w:type="spellEnd"/>
      <w:r>
        <w:rPr>
          <w:rFonts w:ascii="Consolas" w:hAnsi="Consolas" w:cs="Consolas"/>
        </w:rPr>
        <w:t xml:space="preserve"> text.</w:t>
      </w:r>
    </w:p>
    <w:p w:rsidR="00550450" w:rsidRDefault="00550450" w:rsidP="00550450">
      <w:pPr>
        <w:rPr>
          <w:rFonts w:ascii="Consolas" w:hAnsi="Consolas" w:cs="Consolas"/>
        </w:rPr>
      </w:pPr>
    </w:p>
    <w:p w:rsidR="00550450" w:rsidRDefault="00550450" w:rsidP="00550450">
      <w:pPr>
        <w:ind w:left="720"/>
        <w:rPr>
          <w:rFonts w:ascii="Consolas" w:hAnsi="Consolas" w:cs="Consolas"/>
        </w:rPr>
      </w:pPr>
      <w:r>
        <w:rPr>
          <w:rFonts w:ascii="Consolas" w:hAnsi="Consolas" w:cs="Consolas"/>
        </w:rPr>
        <w:t xml:space="preserve">Store </w:t>
      </w:r>
      <w:proofErr w:type="spellStart"/>
      <w:r>
        <w:rPr>
          <w:rFonts w:ascii="Consolas" w:hAnsi="Consolas" w:cs="Consolas"/>
        </w:rPr>
        <w:t>val_SIZE</w:t>
      </w:r>
      <w:proofErr w:type="spellEnd"/>
      <w:r>
        <w:rPr>
          <w:rFonts w:ascii="Consolas" w:hAnsi="Consolas" w:cs="Consolas"/>
        </w:rPr>
        <w:t xml:space="preserve"> as Big and </w:t>
      </w:r>
      <w:proofErr w:type="spellStart"/>
      <w:r>
        <w:rPr>
          <w:rFonts w:ascii="Consolas" w:hAnsi="Consolas" w:cs="Consolas"/>
        </w:rPr>
        <w:t>val_SIZEcost</w:t>
      </w:r>
      <w:proofErr w:type="spellEnd"/>
      <w:r>
        <w:rPr>
          <w:rFonts w:ascii="Consolas" w:hAnsi="Consolas" w:cs="Consolas"/>
        </w:rPr>
        <w:t xml:space="preserve"> as 1.4 if </w:t>
      </w:r>
      <w:proofErr w:type="spellStart"/>
      <w:r>
        <w:rPr>
          <w:rFonts w:ascii="Consolas" w:hAnsi="Consolas" w:cs="Consolas"/>
        </w:rPr>
        <w:t>btn_size_big</w:t>
      </w:r>
      <w:proofErr w:type="spellEnd"/>
      <w:r>
        <w:rPr>
          <w:rFonts w:ascii="Consolas" w:hAnsi="Consolas" w:cs="Consolas"/>
        </w:rPr>
        <w:t xml:space="preserve"> was clicked.</w:t>
      </w:r>
    </w:p>
    <w:p w:rsidR="00550450" w:rsidRDefault="00550450" w:rsidP="00550450">
      <w:pPr>
        <w:rPr>
          <w:rFonts w:ascii="Consolas" w:hAnsi="Consolas" w:cs="Consolas"/>
        </w:rPr>
      </w:pPr>
      <w:r>
        <w:rPr>
          <w:rFonts w:ascii="Consolas" w:hAnsi="Consolas" w:cs="Consolas"/>
        </w:rPr>
        <w:tab/>
        <w:t xml:space="preserve">Show result as </w:t>
      </w:r>
      <w:proofErr w:type="spellStart"/>
      <w:r>
        <w:rPr>
          <w:rFonts w:ascii="Consolas" w:hAnsi="Consolas" w:cs="Consolas"/>
        </w:rPr>
        <w:t>lbl_cost_size</w:t>
      </w:r>
      <w:proofErr w:type="spellEnd"/>
      <w:r>
        <w:rPr>
          <w:rFonts w:ascii="Consolas" w:hAnsi="Consolas" w:cs="Consolas"/>
        </w:rPr>
        <w:t xml:space="preserve"> text.</w:t>
      </w:r>
    </w:p>
    <w:p w:rsidR="004B37EA" w:rsidRDefault="004B37EA" w:rsidP="00550450">
      <w:pPr>
        <w:rPr>
          <w:rFonts w:ascii="Consolas" w:hAnsi="Consolas" w:cs="Consolas"/>
        </w:rPr>
      </w:pPr>
    </w:p>
    <w:p w:rsidR="00550450" w:rsidRDefault="00550450" w:rsidP="00550450">
      <w:pPr>
        <w:rPr>
          <w:rFonts w:ascii="Consolas" w:hAnsi="Consolas" w:cs="Consolas"/>
        </w:rPr>
      </w:pPr>
      <w:r>
        <w:rPr>
          <w:rFonts w:ascii="Consolas" w:hAnsi="Consolas" w:cs="Consolas"/>
        </w:rPr>
        <w:t>Ask user to select Toppings.</w:t>
      </w:r>
    </w:p>
    <w:p w:rsidR="00550450" w:rsidRDefault="00550450" w:rsidP="00550450">
      <w:pPr>
        <w:ind w:left="720"/>
        <w:rPr>
          <w:rFonts w:ascii="Consolas" w:hAnsi="Consolas" w:cs="Consolas"/>
        </w:rPr>
      </w:pPr>
      <w:r>
        <w:rPr>
          <w:rFonts w:ascii="Consolas" w:hAnsi="Consolas" w:cs="Consolas"/>
        </w:rPr>
        <w:t xml:space="preserve">For </w:t>
      </w:r>
      <w:proofErr w:type="spellStart"/>
      <w:r>
        <w:rPr>
          <w:rFonts w:ascii="Consolas" w:hAnsi="Consolas" w:cs="Consolas"/>
        </w:rPr>
        <w:t>btn_mushrooms</w:t>
      </w:r>
      <w:proofErr w:type="spellEnd"/>
      <w:r>
        <w:rPr>
          <w:rFonts w:ascii="Consolas" w:hAnsi="Consolas" w:cs="Consolas"/>
        </w:rPr>
        <w:t xml:space="preserve">, </w:t>
      </w:r>
      <w:proofErr w:type="spellStart"/>
      <w:r>
        <w:rPr>
          <w:rFonts w:ascii="Consolas" w:hAnsi="Consolas" w:cs="Consolas"/>
        </w:rPr>
        <w:t>btn_pepperoni</w:t>
      </w:r>
      <w:proofErr w:type="spellEnd"/>
      <w:r>
        <w:rPr>
          <w:rFonts w:ascii="Consolas" w:hAnsi="Consolas" w:cs="Consolas"/>
        </w:rPr>
        <w:t xml:space="preserve">, </w:t>
      </w:r>
      <w:proofErr w:type="spellStart"/>
      <w:r>
        <w:rPr>
          <w:rFonts w:ascii="Consolas" w:hAnsi="Consolas" w:cs="Consolas"/>
        </w:rPr>
        <w:t>btn_mozzarella</w:t>
      </w:r>
      <w:proofErr w:type="spellEnd"/>
      <w:r>
        <w:rPr>
          <w:rFonts w:ascii="Consolas" w:hAnsi="Consolas" w:cs="Consolas"/>
        </w:rPr>
        <w:t xml:space="preserve">, </w:t>
      </w:r>
      <w:proofErr w:type="spellStart"/>
      <w:r>
        <w:rPr>
          <w:rFonts w:ascii="Consolas" w:hAnsi="Consolas" w:cs="Consolas"/>
        </w:rPr>
        <w:t>btn_ham</w:t>
      </w:r>
      <w:proofErr w:type="spellEnd"/>
      <w:r>
        <w:rPr>
          <w:rFonts w:ascii="Consolas" w:hAnsi="Consolas" w:cs="Consolas"/>
        </w:rPr>
        <w:t xml:space="preserve">, </w:t>
      </w:r>
      <w:proofErr w:type="spellStart"/>
      <w:r>
        <w:rPr>
          <w:rFonts w:ascii="Consolas" w:hAnsi="Consolas" w:cs="Consolas"/>
        </w:rPr>
        <w:t>btn_chicken</w:t>
      </w:r>
      <w:proofErr w:type="spellEnd"/>
      <w:r>
        <w:rPr>
          <w:rFonts w:ascii="Consolas" w:hAnsi="Consolas" w:cs="Consolas"/>
        </w:rPr>
        <w:t xml:space="preserve">, </w:t>
      </w:r>
      <w:proofErr w:type="spellStart"/>
      <w:r>
        <w:rPr>
          <w:rFonts w:ascii="Consolas" w:hAnsi="Consolas" w:cs="Consolas"/>
        </w:rPr>
        <w:t>btn_pineapple</w:t>
      </w:r>
      <w:proofErr w:type="spellEnd"/>
      <w:r>
        <w:rPr>
          <w:rFonts w:ascii="Consolas" w:hAnsi="Consolas" w:cs="Consolas"/>
        </w:rPr>
        <w:t xml:space="preserve">, </w:t>
      </w:r>
      <w:proofErr w:type="spellStart"/>
      <w:r>
        <w:rPr>
          <w:rFonts w:ascii="Consolas" w:hAnsi="Consolas" w:cs="Consolas"/>
        </w:rPr>
        <w:t>btn_garlic</w:t>
      </w:r>
      <w:proofErr w:type="spellEnd"/>
      <w:r>
        <w:rPr>
          <w:rFonts w:ascii="Consolas" w:hAnsi="Consolas" w:cs="Consolas"/>
        </w:rPr>
        <w:t>:</w:t>
      </w:r>
    </w:p>
    <w:p w:rsidR="00550450" w:rsidRDefault="00550450" w:rsidP="00550450">
      <w:pPr>
        <w:ind w:left="1440"/>
        <w:rPr>
          <w:rFonts w:ascii="Consolas" w:hAnsi="Consolas" w:cs="Consolas"/>
        </w:rPr>
      </w:pPr>
      <w:r>
        <w:rPr>
          <w:rFonts w:ascii="Consolas" w:hAnsi="Consolas" w:cs="Consolas"/>
        </w:rPr>
        <w:t xml:space="preserve">Add 1 to </w:t>
      </w:r>
      <w:proofErr w:type="spellStart"/>
      <w:r>
        <w:rPr>
          <w:rFonts w:ascii="Consolas" w:hAnsi="Consolas" w:cs="Consolas"/>
        </w:rPr>
        <w:t>val_TOPPINGS</w:t>
      </w:r>
      <w:proofErr w:type="spellEnd"/>
      <w:r>
        <w:rPr>
          <w:rFonts w:ascii="Consolas" w:hAnsi="Consolas" w:cs="Consolas"/>
        </w:rPr>
        <w:t xml:space="preserve"> and 0.5 to </w:t>
      </w:r>
      <w:proofErr w:type="spellStart"/>
      <w:r>
        <w:rPr>
          <w:rFonts w:ascii="Consolas" w:hAnsi="Consolas" w:cs="Consolas"/>
        </w:rPr>
        <w:t>val_TOPPINGScost</w:t>
      </w:r>
      <w:proofErr w:type="spellEnd"/>
      <w:r>
        <w:rPr>
          <w:rFonts w:ascii="Consolas" w:hAnsi="Consolas" w:cs="Consolas"/>
        </w:rPr>
        <w:t xml:space="preserve"> if button was clicked once.</w:t>
      </w:r>
    </w:p>
    <w:p w:rsidR="00F76AEC" w:rsidRDefault="00F76AEC" w:rsidP="00550450">
      <w:pPr>
        <w:ind w:left="1440"/>
        <w:rPr>
          <w:rFonts w:ascii="Consolas" w:hAnsi="Consolas" w:cs="Consolas"/>
        </w:rPr>
      </w:pPr>
    </w:p>
    <w:p w:rsidR="00550450" w:rsidRDefault="00550450" w:rsidP="00550450">
      <w:pPr>
        <w:ind w:left="1440"/>
        <w:rPr>
          <w:rFonts w:ascii="Consolas" w:hAnsi="Consolas" w:cs="Consolas"/>
        </w:rPr>
      </w:pPr>
      <w:r>
        <w:rPr>
          <w:rFonts w:ascii="Consolas" w:hAnsi="Consolas" w:cs="Consolas"/>
        </w:rPr>
        <w:t xml:space="preserve">Subtract 1 from </w:t>
      </w:r>
      <w:proofErr w:type="spellStart"/>
      <w:r>
        <w:rPr>
          <w:rFonts w:ascii="Consolas" w:hAnsi="Consolas" w:cs="Consolas"/>
        </w:rPr>
        <w:t>val_TOPPINGS</w:t>
      </w:r>
      <w:proofErr w:type="spellEnd"/>
      <w:r>
        <w:rPr>
          <w:rFonts w:ascii="Consolas" w:hAnsi="Consolas" w:cs="Consolas"/>
        </w:rPr>
        <w:t xml:space="preserve"> and 0.5 </w:t>
      </w:r>
      <w:r w:rsidR="00F76AEC">
        <w:rPr>
          <w:rFonts w:ascii="Consolas" w:hAnsi="Consolas" w:cs="Consolas"/>
        </w:rPr>
        <w:t>from</w:t>
      </w:r>
      <w:r>
        <w:rPr>
          <w:rFonts w:ascii="Consolas" w:hAnsi="Consolas" w:cs="Consolas"/>
        </w:rPr>
        <w:t xml:space="preserve"> </w:t>
      </w:r>
      <w:proofErr w:type="spellStart"/>
      <w:r>
        <w:rPr>
          <w:rFonts w:ascii="Consolas" w:hAnsi="Consolas" w:cs="Consolas"/>
        </w:rPr>
        <w:t>val_TOPPINGScost</w:t>
      </w:r>
      <w:proofErr w:type="spellEnd"/>
      <w:r>
        <w:rPr>
          <w:rFonts w:ascii="Consolas" w:hAnsi="Consolas" w:cs="Consolas"/>
        </w:rPr>
        <w:t xml:space="preserve"> if button was clicked </w:t>
      </w:r>
      <w:r w:rsidR="00F76AEC">
        <w:rPr>
          <w:rFonts w:ascii="Consolas" w:hAnsi="Consolas" w:cs="Consolas"/>
        </w:rPr>
        <w:t>twice or not clicked</w:t>
      </w:r>
      <w:r>
        <w:rPr>
          <w:rFonts w:ascii="Consolas" w:hAnsi="Consolas" w:cs="Consolas"/>
        </w:rPr>
        <w:t>.</w:t>
      </w:r>
    </w:p>
    <w:p w:rsidR="00F76AEC" w:rsidRDefault="00F76AEC" w:rsidP="00550450">
      <w:pPr>
        <w:ind w:left="1440"/>
        <w:rPr>
          <w:rFonts w:ascii="Consolas" w:hAnsi="Consolas" w:cs="Consolas"/>
        </w:rPr>
      </w:pPr>
    </w:p>
    <w:p w:rsidR="00F76AEC" w:rsidRDefault="00F76AEC" w:rsidP="00550450">
      <w:pPr>
        <w:ind w:left="1440"/>
        <w:rPr>
          <w:rFonts w:ascii="Consolas" w:hAnsi="Consolas" w:cs="Consolas"/>
        </w:rPr>
      </w:pPr>
      <w:r>
        <w:rPr>
          <w:rFonts w:ascii="Consolas" w:hAnsi="Consolas" w:cs="Consolas"/>
        </w:rPr>
        <w:t xml:space="preserve">Show </w:t>
      </w:r>
      <w:proofErr w:type="spellStart"/>
      <w:r>
        <w:rPr>
          <w:rFonts w:ascii="Consolas" w:hAnsi="Consolas" w:cs="Consolas"/>
        </w:rPr>
        <w:t>btn_calculate</w:t>
      </w:r>
      <w:proofErr w:type="spellEnd"/>
      <w:r>
        <w:rPr>
          <w:rFonts w:ascii="Consolas" w:hAnsi="Consolas" w:cs="Consolas"/>
        </w:rPr>
        <w:t xml:space="preserve"> if </w:t>
      </w:r>
      <w:proofErr w:type="spellStart"/>
      <w:r>
        <w:rPr>
          <w:rFonts w:ascii="Consolas" w:hAnsi="Consolas" w:cs="Consolas"/>
        </w:rPr>
        <w:t>val_TOPPINGS</w:t>
      </w:r>
      <w:proofErr w:type="spellEnd"/>
      <w:r>
        <w:rPr>
          <w:rFonts w:ascii="Consolas" w:hAnsi="Consolas" w:cs="Consolas"/>
        </w:rPr>
        <w:t xml:space="preserve"> is greater than 1.</w:t>
      </w:r>
    </w:p>
    <w:p w:rsidR="00F76AEC" w:rsidRDefault="00F76AEC" w:rsidP="00550450">
      <w:pPr>
        <w:ind w:left="1440"/>
        <w:rPr>
          <w:rFonts w:ascii="Consolas" w:hAnsi="Consolas" w:cs="Consolas"/>
        </w:rPr>
      </w:pPr>
      <w:r>
        <w:rPr>
          <w:rFonts w:ascii="Consolas" w:hAnsi="Consolas" w:cs="Consolas"/>
        </w:rPr>
        <w:t xml:space="preserve">Hide </w:t>
      </w:r>
      <w:proofErr w:type="spellStart"/>
      <w:r>
        <w:rPr>
          <w:rFonts w:ascii="Consolas" w:hAnsi="Consolas" w:cs="Consolas"/>
        </w:rPr>
        <w:t>btn_calculate</w:t>
      </w:r>
      <w:proofErr w:type="spellEnd"/>
      <w:r>
        <w:rPr>
          <w:rFonts w:ascii="Consolas" w:hAnsi="Consolas" w:cs="Consolas"/>
        </w:rPr>
        <w:t xml:space="preserve"> if </w:t>
      </w:r>
      <w:proofErr w:type="spellStart"/>
      <w:r>
        <w:rPr>
          <w:rFonts w:ascii="Consolas" w:hAnsi="Consolas" w:cs="Consolas"/>
        </w:rPr>
        <w:t>val_TOPPINGS</w:t>
      </w:r>
      <w:proofErr w:type="spellEnd"/>
      <w:r>
        <w:rPr>
          <w:rFonts w:ascii="Consolas" w:hAnsi="Consolas" w:cs="Consolas"/>
        </w:rPr>
        <w:t xml:space="preserve"> is smaller than 2.</w:t>
      </w:r>
    </w:p>
    <w:p w:rsidR="00F76AEC" w:rsidRDefault="00F76AEC" w:rsidP="00550450">
      <w:pPr>
        <w:ind w:left="1440"/>
        <w:rPr>
          <w:rFonts w:ascii="Consolas" w:hAnsi="Consolas" w:cs="Consolas"/>
        </w:rPr>
      </w:pPr>
      <w:r>
        <w:rPr>
          <w:rFonts w:ascii="Consolas" w:hAnsi="Consolas" w:cs="Consolas"/>
        </w:rPr>
        <w:t xml:space="preserve">Store </w:t>
      </w:r>
      <w:proofErr w:type="spellStart"/>
      <w:r w:rsidR="00D43837">
        <w:rPr>
          <w:rFonts w:ascii="Consolas" w:hAnsi="Consolas" w:cs="Consolas"/>
        </w:rPr>
        <w:t>val_TOPPINGS</w:t>
      </w:r>
      <w:proofErr w:type="spellEnd"/>
      <w:r w:rsidR="00D43837">
        <w:rPr>
          <w:rFonts w:ascii="Consolas" w:hAnsi="Consolas" w:cs="Consolas"/>
        </w:rPr>
        <w:t xml:space="preserve"> and </w:t>
      </w:r>
      <w:proofErr w:type="spellStart"/>
      <w:r w:rsidR="00D43837">
        <w:rPr>
          <w:rFonts w:ascii="Consolas" w:hAnsi="Consolas" w:cs="Consolas"/>
        </w:rPr>
        <w:t>val_TOPPINGScost</w:t>
      </w:r>
      <w:proofErr w:type="spellEnd"/>
      <w:r w:rsidR="00D43837">
        <w:rPr>
          <w:rFonts w:ascii="Consolas" w:hAnsi="Consolas" w:cs="Consolas"/>
        </w:rPr>
        <w:t>.</w:t>
      </w:r>
      <w:r>
        <w:rPr>
          <w:rFonts w:ascii="Consolas" w:hAnsi="Consolas" w:cs="Consolas"/>
        </w:rPr>
        <w:t xml:space="preserve"> </w:t>
      </w:r>
    </w:p>
    <w:p w:rsidR="00F76AEC" w:rsidRDefault="00F76AEC" w:rsidP="00550450">
      <w:pPr>
        <w:ind w:left="1440"/>
        <w:rPr>
          <w:rFonts w:ascii="Consolas" w:hAnsi="Consolas" w:cs="Consolas"/>
        </w:rPr>
      </w:pPr>
      <w:r>
        <w:rPr>
          <w:rFonts w:ascii="Consolas" w:hAnsi="Consolas" w:cs="Consolas"/>
        </w:rPr>
        <w:t xml:space="preserve">Show result as </w:t>
      </w:r>
      <w:proofErr w:type="spellStart"/>
      <w:r>
        <w:rPr>
          <w:rFonts w:ascii="Consolas" w:hAnsi="Consolas" w:cs="Consolas"/>
        </w:rPr>
        <w:t>lbl_cost_toppings</w:t>
      </w:r>
      <w:proofErr w:type="spellEnd"/>
      <w:r>
        <w:rPr>
          <w:rFonts w:ascii="Consolas" w:hAnsi="Consolas" w:cs="Consolas"/>
        </w:rPr>
        <w:t xml:space="preserve"> text.</w:t>
      </w:r>
    </w:p>
    <w:p w:rsidR="00F951F0" w:rsidRDefault="00F951F0" w:rsidP="00550450">
      <w:pPr>
        <w:ind w:left="1440"/>
        <w:rPr>
          <w:rFonts w:ascii="Consolas" w:hAnsi="Consolas" w:cs="Consolas"/>
        </w:rPr>
      </w:pPr>
    </w:p>
    <w:p w:rsidR="00F951F0" w:rsidRDefault="00F951F0" w:rsidP="00F951F0">
      <w:pPr>
        <w:rPr>
          <w:rFonts w:ascii="Consolas" w:hAnsi="Consolas" w:cs="Consolas"/>
        </w:rPr>
      </w:pPr>
      <w:r>
        <w:rPr>
          <w:rFonts w:ascii="Consolas" w:hAnsi="Consolas" w:cs="Consolas"/>
        </w:rPr>
        <w:t>Ask user to select Discount.</w:t>
      </w:r>
    </w:p>
    <w:p w:rsidR="00F951F0" w:rsidRDefault="00F951F0" w:rsidP="00F951F0">
      <w:pPr>
        <w:rPr>
          <w:rFonts w:ascii="Consolas" w:hAnsi="Consolas" w:cs="Consolas"/>
        </w:rPr>
      </w:pPr>
      <w:r>
        <w:rPr>
          <w:rFonts w:ascii="Consolas" w:hAnsi="Consolas" w:cs="Consolas"/>
        </w:rPr>
        <w:tab/>
        <w:t xml:space="preserve">Store number written in </w:t>
      </w:r>
      <w:proofErr w:type="spellStart"/>
      <w:r>
        <w:rPr>
          <w:rFonts w:ascii="Consolas" w:hAnsi="Consolas" w:cs="Consolas"/>
        </w:rPr>
        <w:t>txt_discount</w:t>
      </w:r>
      <w:proofErr w:type="spellEnd"/>
      <w:r>
        <w:rPr>
          <w:rFonts w:ascii="Consolas" w:hAnsi="Consolas" w:cs="Consolas"/>
        </w:rPr>
        <w:t xml:space="preserve"> as </w:t>
      </w:r>
      <w:proofErr w:type="spellStart"/>
      <w:r>
        <w:rPr>
          <w:rFonts w:ascii="Consolas" w:hAnsi="Consolas" w:cs="Consolas"/>
        </w:rPr>
        <w:t>val_DISCOUNTcost</w:t>
      </w:r>
      <w:proofErr w:type="spellEnd"/>
      <w:r>
        <w:rPr>
          <w:rFonts w:ascii="Consolas" w:hAnsi="Consolas" w:cs="Consolas"/>
        </w:rPr>
        <w:t>.</w:t>
      </w:r>
    </w:p>
    <w:p w:rsidR="00F951F0" w:rsidRDefault="00F951F0" w:rsidP="00F951F0">
      <w:pPr>
        <w:rPr>
          <w:rFonts w:ascii="Consolas" w:hAnsi="Consolas" w:cs="Consolas"/>
        </w:rPr>
      </w:pPr>
      <w:r>
        <w:rPr>
          <w:rFonts w:ascii="Consolas" w:hAnsi="Consolas" w:cs="Consolas"/>
        </w:rPr>
        <w:tab/>
        <w:t xml:space="preserve">Store discount type selected by clicking on </w:t>
      </w:r>
      <w:proofErr w:type="spellStart"/>
      <w:r>
        <w:rPr>
          <w:rFonts w:ascii="Consolas" w:hAnsi="Consolas" w:cs="Consolas"/>
        </w:rPr>
        <w:t>btn_discount</w:t>
      </w:r>
      <w:proofErr w:type="spellEnd"/>
      <w:r>
        <w:rPr>
          <w:rFonts w:ascii="Consolas" w:hAnsi="Consolas" w:cs="Consolas"/>
        </w:rPr>
        <w:t>.</w:t>
      </w:r>
    </w:p>
    <w:p w:rsidR="00550450" w:rsidRDefault="00F951F0" w:rsidP="00550450">
      <w:pPr>
        <w:rPr>
          <w:rFonts w:ascii="Consolas" w:hAnsi="Consolas" w:cs="Consolas"/>
        </w:rPr>
      </w:pPr>
      <w:r>
        <w:rPr>
          <w:rFonts w:ascii="Consolas" w:hAnsi="Consolas" w:cs="Consolas"/>
        </w:rPr>
        <w:tab/>
        <w:t>Store results.</w:t>
      </w:r>
    </w:p>
    <w:p w:rsidR="00F951F0" w:rsidRDefault="00F951F0" w:rsidP="00550450">
      <w:pPr>
        <w:rPr>
          <w:rFonts w:ascii="Consolas" w:hAnsi="Consolas" w:cs="Consolas"/>
        </w:rPr>
      </w:pPr>
    </w:p>
    <w:p w:rsidR="00F951F0" w:rsidRDefault="00F951F0" w:rsidP="00550450">
      <w:pPr>
        <w:rPr>
          <w:rFonts w:ascii="Consolas" w:hAnsi="Consolas" w:cs="Consolas"/>
        </w:rPr>
      </w:pPr>
      <w:r>
        <w:rPr>
          <w:rFonts w:ascii="Consolas" w:hAnsi="Consolas" w:cs="Consolas"/>
        </w:rPr>
        <w:t>Ask user to select Customer Name.</w:t>
      </w:r>
    </w:p>
    <w:p w:rsidR="00F951F0" w:rsidRDefault="00F951F0" w:rsidP="00550450">
      <w:pPr>
        <w:rPr>
          <w:rFonts w:ascii="Consolas" w:hAnsi="Consolas" w:cs="Consolas"/>
        </w:rPr>
      </w:pPr>
      <w:r>
        <w:rPr>
          <w:rFonts w:ascii="Consolas" w:hAnsi="Consolas" w:cs="Consolas"/>
        </w:rPr>
        <w:tab/>
        <w:t xml:space="preserve">Store text written in </w:t>
      </w:r>
      <w:proofErr w:type="spellStart"/>
      <w:r>
        <w:rPr>
          <w:rFonts w:ascii="Consolas" w:hAnsi="Consolas" w:cs="Consolas"/>
        </w:rPr>
        <w:t>txt_customer</w:t>
      </w:r>
      <w:proofErr w:type="spellEnd"/>
      <w:r>
        <w:rPr>
          <w:rFonts w:ascii="Consolas" w:hAnsi="Consolas" w:cs="Consolas"/>
        </w:rPr>
        <w:t xml:space="preserve"> as </w:t>
      </w:r>
      <w:proofErr w:type="spellStart"/>
      <w:r>
        <w:rPr>
          <w:rFonts w:ascii="Consolas" w:hAnsi="Consolas" w:cs="Consolas"/>
        </w:rPr>
        <w:t>val_CUSTOMER</w:t>
      </w:r>
      <w:proofErr w:type="spellEnd"/>
      <w:r>
        <w:rPr>
          <w:rFonts w:ascii="Consolas" w:hAnsi="Consolas" w:cs="Consolas"/>
        </w:rPr>
        <w:t>.</w:t>
      </w:r>
    </w:p>
    <w:p w:rsidR="00F951F0" w:rsidRDefault="00F951F0" w:rsidP="00550450">
      <w:pPr>
        <w:rPr>
          <w:rFonts w:ascii="Consolas" w:hAnsi="Consolas" w:cs="Consolas"/>
        </w:rPr>
      </w:pPr>
    </w:p>
    <w:p w:rsidR="00F951F0" w:rsidRDefault="00F951F0" w:rsidP="00550450">
      <w:pPr>
        <w:rPr>
          <w:rFonts w:ascii="Consolas" w:hAnsi="Consolas" w:cs="Consolas"/>
        </w:rPr>
      </w:pPr>
      <w:r>
        <w:rPr>
          <w:rFonts w:ascii="Consolas" w:hAnsi="Consolas" w:cs="Consolas"/>
        </w:rPr>
        <w:t>Ask user to select Order Number.</w:t>
      </w:r>
    </w:p>
    <w:p w:rsidR="00F951F0" w:rsidRDefault="00F951F0" w:rsidP="00550450">
      <w:pPr>
        <w:rPr>
          <w:rFonts w:ascii="Consolas" w:hAnsi="Consolas" w:cs="Consolas"/>
        </w:rPr>
      </w:pPr>
      <w:r>
        <w:rPr>
          <w:rFonts w:ascii="Consolas" w:hAnsi="Consolas" w:cs="Consolas"/>
        </w:rPr>
        <w:tab/>
        <w:t xml:space="preserve">Store text written in </w:t>
      </w:r>
      <w:proofErr w:type="spellStart"/>
      <w:r>
        <w:rPr>
          <w:rFonts w:ascii="Consolas" w:hAnsi="Consolas" w:cs="Consolas"/>
        </w:rPr>
        <w:t>txt_ordernumber</w:t>
      </w:r>
      <w:proofErr w:type="spellEnd"/>
      <w:r>
        <w:rPr>
          <w:rFonts w:ascii="Consolas" w:hAnsi="Consolas" w:cs="Consolas"/>
        </w:rPr>
        <w:t xml:space="preserve"> as </w:t>
      </w:r>
      <w:proofErr w:type="spellStart"/>
      <w:r>
        <w:rPr>
          <w:rFonts w:ascii="Consolas" w:hAnsi="Consolas" w:cs="Consolas"/>
        </w:rPr>
        <w:t>val_ORDERNUMBER</w:t>
      </w:r>
      <w:proofErr w:type="spellEnd"/>
      <w:r>
        <w:rPr>
          <w:rFonts w:ascii="Consolas" w:hAnsi="Consolas" w:cs="Consolas"/>
        </w:rPr>
        <w:t>.</w:t>
      </w:r>
    </w:p>
    <w:p w:rsidR="00F951F0" w:rsidRDefault="00F951F0" w:rsidP="00550450">
      <w:pPr>
        <w:rPr>
          <w:rFonts w:ascii="Consolas" w:hAnsi="Consolas" w:cs="Consolas"/>
        </w:rPr>
      </w:pPr>
    </w:p>
    <w:p w:rsidR="00F951F0" w:rsidRDefault="00F951F0" w:rsidP="00550450">
      <w:pPr>
        <w:rPr>
          <w:rFonts w:ascii="Consolas" w:hAnsi="Consolas" w:cs="Consolas"/>
        </w:rPr>
      </w:pPr>
      <w:r>
        <w:rPr>
          <w:rFonts w:ascii="Consolas" w:hAnsi="Consolas" w:cs="Consolas"/>
        </w:rPr>
        <w:t>Calculate Total Cost.</w:t>
      </w:r>
    </w:p>
    <w:p w:rsidR="00F951F0" w:rsidRDefault="00F951F0" w:rsidP="00F951F0">
      <w:pPr>
        <w:ind w:left="720"/>
        <w:rPr>
          <w:rFonts w:ascii="Consolas" w:hAnsi="Consolas" w:cs="Consolas"/>
        </w:rPr>
      </w:pPr>
      <w:r>
        <w:rPr>
          <w:rFonts w:ascii="Consolas" w:hAnsi="Consolas" w:cs="Consolas"/>
        </w:rPr>
        <w:t xml:space="preserve">Add </w:t>
      </w:r>
      <w:proofErr w:type="spellStart"/>
      <w:r>
        <w:rPr>
          <w:rFonts w:ascii="Consolas" w:hAnsi="Consolas" w:cs="Consolas"/>
        </w:rPr>
        <w:t>val_BASEcost</w:t>
      </w:r>
      <w:proofErr w:type="spellEnd"/>
      <w:r>
        <w:rPr>
          <w:rFonts w:ascii="Consolas" w:hAnsi="Consolas" w:cs="Consolas"/>
        </w:rPr>
        <w:t xml:space="preserve"> to </w:t>
      </w:r>
      <w:proofErr w:type="spellStart"/>
      <w:r>
        <w:rPr>
          <w:rFonts w:ascii="Consolas" w:hAnsi="Consolas" w:cs="Consolas"/>
        </w:rPr>
        <w:t>val_TOPPINGS</w:t>
      </w:r>
      <w:proofErr w:type="spellEnd"/>
      <w:r>
        <w:rPr>
          <w:rFonts w:ascii="Consolas" w:hAnsi="Consolas" w:cs="Consolas"/>
        </w:rPr>
        <w:t xml:space="preserve"> cost and multiply that number by </w:t>
      </w:r>
      <w:proofErr w:type="spellStart"/>
      <w:r>
        <w:rPr>
          <w:rFonts w:ascii="Consolas" w:hAnsi="Consolas" w:cs="Consolas"/>
        </w:rPr>
        <w:t>val_SIZEcost</w:t>
      </w:r>
      <w:proofErr w:type="spellEnd"/>
      <w:r>
        <w:rPr>
          <w:rFonts w:ascii="Consolas" w:hAnsi="Consolas" w:cs="Consolas"/>
        </w:rPr>
        <w:t xml:space="preserve">. Subtract </w:t>
      </w:r>
      <w:proofErr w:type="spellStart"/>
      <w:r>
        <w:rPr>
          <w:rFonts w:ascii="Consolas" w:hAnsi="Consolas" w:cs="Consolas"/>
        </w:rPr>
        <w:t>val_DISCOUNTcost</w:t>
      </w:r>
      <w:proofErr w:type="spellEnd"/>
      <w:r>
        <w:rPr>
          <w:rFonts w:ascii="Consolas" w:hAnsi="Consolas" w:cs="Consolas"/>
        </w:rPr>
        <w:t xml:space="preserve"> from received number and then multiply it by </w:t>
      </w:r>
      <w:proofErr w:type="spellStart"/>
      <w:r>
        <w:rPr>
          <w:rFonts w:ascii="Consolas" w:hAnsi="Consolas" w:cs="Consolas"/>
        </w:rPr>
        <w:t>val_VAT</w:t>
      </w:r>
      <w:proofErr w:type="spellEnd"/>
      <w:r>
        <w:rPr>
          <w:rFonts w:ascii="Consolas" w:hAnsi="Consolas" w:cs="Consolas"/>
        </w:rPr>
        <w:t>.</w:t>
      </w:r>
    </w:p>
    <w:p w:rsidR="00F951F0" w:rsidRDefault="00F951F0" w:rsidP="00F951F0">
      <w:pPr>
        <w:ind w:left="720"/>
        <w:rPr>
          <w:rFonts w:ascii="Consolas" w:hAnsi="Consolas" w:cs="Consolas"/>
        </w:rPr>
      </w:pPr>
    </w:p>
    <w:p w:rsidR="001854EE" w:rsidRDefault="00F951F0" w:rsidP="001854EE">
      <w:pPr>
        <w:rPr>
          <w:rFonts w:ascii="Consolas" w:hAnsi="Consolas" w:cs="Consolas"/>
        </w:rPr>
      </w:pPr>
      <w:r>
        <w:rPr>
          <w:rFonts w:ascii="Consolas" w:hAnsi="Consolas" w:cs="Consolas"/>
        </w:rPr>
        <w:t xml:space="preserve">Show result as text in </w:t>
      </w:r>
      <w:proofErr w:type="spellStart"/>
      <w:r w:rsidR="00A93059">
        <w:rPr>
          <w:rFonts w:ascii="Consolas" w:hAnsi="Consolas" w:cs="Consolas"/>
        </w:rPr>
        <w:t>txt_calculate</w:t>
      </w:r>
      <w:proofErr w:type="spellEnd"/>
      <w:r w:rsidR="00A93059">
        <w:rPr>
          <w:rFonts w:ascii="Consolas" w:hAnsi="Consolas" w:cs="Consolas"/>
        </w:rPr>
        <w:t>.</w:t>
      </w:r>
    </w:p>
    <w:p w:rsidR="00A93059" w:rsidRPr="00032A33" w:rsidRDefault="00A93059" w:rsidP="001854EE">
      <w:pPr>
        <w:rPr>
          <w:rFonts w:ascii="Consolas" w:hAnsi="Consolas" w:cs="Consolas"/>
        </w:rPr>
      </w:pPr>
    </w:p>
    <w:p w:rsidR="001854EE" w:rsidRDefault="001854EE" w:rsidP="001854EE">
      <w:pPr>
        <w:rPr>
          <w:rFonts w:ascii="Consolas" w:hAnsi="Consolas" w:cs="Consolas"/>
        </w:rPr>
      </w:pPr>
      <w:r w:rsidRPr="00032A33">
        <w:rPr>
          <w:rFonts w:ascii="Consolas" w:hAnsi="Consolas" w:cs="Consolas"/>
        </w:rPr>
        <w:t>Ask user to save results.</w:t>
      </w:r>
    </w:p>
    <w:p w:rsidR="00A93059" w:rsidRPr="00032A33" w:rsidRDefault="00A93059" w:rsidP="001854EE">
      <w:pPr>
        <w:rPr>
          <w:rFonts w:ascii="Consolas" w:hAnsi="Consolas" w:cs="Consolas"/>
        </w:rPr>
      </w:pPr>
    </w:p>
    <w:p w:rsidR="001854EE" w:rsidRDefault="001854EE" w:rsidP="001854EE">
      <w:pPr>
        <w:rPr>
          <w:rFonts w:ascii="Consolas" w:hAnsi="Consolas" w:cs="Consolas"/>
        </w:rPr>
      </w:pPr>
      <w:r w:rsidRPr="00032A33">
        <w:rPr>
          <w:rFonts w:ascii="Consolas" w:hAnsi="Consolas" w:cs="Consolas"/>
        </w:rPr>
        <w:t>Store results.</w:t>
      </w:r>
    </w:p>
    <w:p w:rsidR="00A93059" w:rsidRPr="00032A33" w:rsidRDefault="00A93059" w:rsidP="001854EE">
      <w:pPr>
        <w:rPr>
          <w:rFonts w:ascii="Consolas" w:hAnsi="Consolas" w:cs="Consolas"/>
        </w:rPr>
      </w:pPr>
    </w:p>
    <w:p w:rsidR="001854EE" w:rsidRPr="00032A33" w:rsidRDefault="001854EE" w:rsidP="001854EE">
      <w:pPr>
        <w:rPr>
          <w:rFonts w:ascii="Consolas" w:hAnsi="Consolas" w:cs="Consolas"/>
        </w:rPr>
      </w:pPr>
      <w:r w:rsidRPr="00032A33">
        <w:rPr>
          <w:rFonts w:ascii="Consolas" w:hAnsi="Consolas" w:cs="Consolas"/>
        </w:rPr>
        <w:t>Ask user to load results.</w:t>
      </w:r>
    </w:p>
    <w:p w:rsidR="001854EE" w:rsidRPr="00032A33" w:rsidRDefault="001854EE" w:rsidP="00032A33">
      <w:pPr>
        <w:pStyle w:val="Heading2"/>
      </w:pPr>
      <w:r w:rsidRPr="00032A33">
        <w:t>Open Form2.</w:t>
      </w:r>
    </w:p>
    <w:p w:rsidR="001854EE" w:rsidRPr="00032A33" w:rsidRDefault="00AA0689" w:rsidP="001854EE">
      <w:pPr>
        <w:rPr>
          <w:rFonts w:ascii="Consolas" w:hAnsi="Consolas" w:cs="Consolas"/>
        </w:rPr>
      </w:pPr>
      <w:r>
        <w:rPr>
          <w:rFonts w:ascii="Consolas" w:hAnsi="Consolas" w:cs="Consolas"/>
        </w:rPr>
        <w:t xml:space="preserve">Show available results as text in </w:t>
      </w:r>
      <w:proofErr w:type="spellStart"/>
      <w:r>
        <w:rPr>
          <w:rFonts w:ascii="Consolas" w:hAnsi="Consolas" w:cs="Consolas"/>
        </w:rPr>
        <w:t>txt_available</w:t>
      </w:r>
      <w:proofErr w:type="spellEnd"/>
      <w:r>
        <w:rPr>
          <w:rFonts w:ascii="Consolas" w:hAnsi="Consolas" w:cs="Consolas"/>
        </w:rPr>
        <w:t>.</w:t>
      </w:r>
    </w:p>
    <w:p w:rsidR="001854EE" w:rsidRDefault="001854EE" w:rsidP="001854EE">
      <w:pPr>
        <w:rPr>
          <w:rFonts w:ascii="Consolas" w:hAnsi="Consolas" w:cs="Consolas"/>
        </w:rPr>
      </w:pPr>
      <w:r w:rsidRPr="00032A33">
        <w:rPr>
          <w:rFonts w:ascii="Consolas" w:hAnsi="Consolas" w:cs="Consolas"/>
        </w:rPr>
        <w:lastRenderedPageBreak/>
        <w:t>Ask user for Order Number.</w:t>
      </w:r>
    </w:p>
    <w:p w:rsidR="00AA0689" w:rsidRPr="00032A33" w:rsidRDefault="00AA0689" w:rsidP="001854EE">
      <w:pPr>
        <w:rPr>
          <w:rFonts w:ascii="Consolas" w:hAnsi="Consolas" w:cs="Consolas"/>
        </w:rPr>
      </w:pPr>
      <w:r>
        <w:rPr>
          <w:rFonts w:ascii="Consolas" w:hAnsi="Consolas" w:cs="Consolas"/>
        </w:rPr>
        <w:tab/>
        <w:t xml:space="preserve">As a text in </w:t>
      </w:r>
      <w:proofErr w:type="spellStart"/>
      <w:r>
        <w:rPr>
          <w:rFonts w:ascii="Consolas" w:hAnsi="Consolas" w:cs="Consolas"/>
        </w:rPr>
        <w:t>txt_number</w:t>
      </w:r>
      <w:proofErr w:type="spellEnd"/>
      <w:r>
        <w:rPr>
          <w:rFonts w:ascii="Consolas" w:hAnsi="Consolas" w:cs="Consolas"/>
        </w:rPr>
        <w:t>.</w:t>
      </w:r>
    </w:p>
    <w:p w:rsidR="001854EE" w:rsidRDefault="001854EE" w:rsidP="001854EE">
      <w:pPr>
        <w:rPr>
          <w:rFonts w:ascii="Consolas" w:hAnsi="Consolas" w:cs="Consolas"/>
        </w:rPr>
      </w:pPr>
      <w:r w:rsidRPr="00032A33">
        <w:rPr>
          <w:rFonts w:ascii="Consolas" w:hAnsi="Consolas" w:cs="Consolas"/>
        </w:rPr>
        <w:t>Show specific order.</w:t>
      </w:r>
    </w:p>
    <w:p w:rsidR="00AA0689" w:rsidRDefault="00AA0689" w:rsidP="00AA0689">
      <w:pPr>
        <w:ind w:left="720"/>
        <w:rPr>
          <w:rFonts w:ascii="Consolas" w:hAnsi="Consolas" w:cs="Consolas"/>
        </w:rPr>
      </w:pPr>
      <w:r>
        <w:rPr>
          <w:rFonts w:ascii="Consolas" w:hAnsi="Consolas" w:cs="Consolas"/>
        </w:rPr>
        <w:t xml:space="preserve">After clicking on </w:t>
      </w:r>
      <w:proofErr w:type="spellStart"/>
      <w:r>
        <w:rPr>
          <w:rFonts w:ascii="Consolas" w:hAnsi="Consolas" w:cs="Consolas"/>
        </w:rPr>
        <w:t>btn_find</w:t>
      </w:r>
      <w:proofErr w:type="spellEnd"/>
      <w:r>
        <w:rPr>
          <w:rFonts w:ascii="Consolas" w:hAnsi="Consolas" w:cs="Consolas"/>
        </w:rPr>
        <w:t xml:space="preserve"> show order with </w:t>
      </w:r>
      <w:proofErr w:type="spellStart"/>
      <w:proofErr w:type="gramStart"/>
      <w:r>
        <w:rPr>
          <w:rFonts w:ascii="Consolas" w:hAnsi="Consolas" w:cs="Consolas"/>
        </w:rPr>
        <w:t>a</w:t>
      </w:r>
      <w:proofErr w:type="spellEnd"/>
      <w:proofErr w:type="gramEnd"/>
      <w:r>
        <w:rPr>
          <w:rFonts w:ascii="Consolas" w:hAnsi="Consolas" w:cs="Consolas"/>
        </w:rPr>
        <w:t xml:space="preserve"> Order Number written in </w:t>
      </w:r>
      <w:proofErr w:type="spellStart"/>
      <w:r>
        <w:rPr>
          <w:rFonts w:ascii="Consolas" w:hAnsi="Consolas" w:cs="Consolas"/>
        </w:rPr>
        <w:t>txt_number</w:t>
      </w:r>
      <w:proofErr w:type="spellEnd"/>
      <w:r>
        <w:rPr>
          <w:rFonts w:ascii="Consolas" w:hAnsi="Consolas" w:cs="Consolas"/>
        </w:rPr>
        <w:t xml:space="preserve">, as text in </w:t>
      </w:r>
      <w:proofErr w:type="spellStart"/>
      <w:r>
        <w:rPr>
          <w:rFonts w:ascii="Consolas" w:hAnsi="Consolas" w:cs="Consolas"/>
        </w:rPr>
        <w:t>txt_load</w:t>
      </w:r>
      <w:proofErr w:type="spellEnd"/>
      <w:r>
        <w:rPr>
          <w:rFonts w:ascii="Consolas" w:hAnsi="Consolas" w:cs="Consolas"/>
        </w:rPr>
        <w:t>.</w:t>
      </w:r>
    </w:p>
    <w:p w:rsidR="00AA0689" w:rsidRDefault="00AA0689" w:rsidP="00AA0689">
      <w:pPr>
        <w:rPr>
          <w:rFonts w:ascii="Consolas" w:hAnsi="Consolas" w:cs="Consolas"/>
        </w:rPr>
      </w:pPr>
      <w:r>
        <w:rPr>
          <w:rFonts w:ascii="Consolas" w:hAnsi="Consolas" w:cs="Consolas"/>
        </w:rPr>
        <w:t>Ask user to load results.</w:t>
      </w:r>
    </w:p>
    <w:p w:rsidR="00AA0689" w:rsidRDefault="00AA0689" w:rsidP="00AA0689">
      <w:pPr>
        <w:ind w:left="720"/>
        <w:rPr>
          <w:rFonts w:ascii="Consolas" w:hAnsi="Consolas" w:cs="Consolas"/>
        </w:rPr>
      </w:pPr>
      <w:r>
        <w:rPr>
          <w:rFonts w:ascii="Consolas" w:hAnsi="Consolas" w:cs="Consolas"/>
        </w:rPr>
        <w:t xml:space="preserve">After clicking on </w:t>
      </w:r>
      <w:proofErr w:type="spellStart"/>
      <w:r>
        <w:rPr>
          <w:rFonts w:ascii="Consolas" w:hAnsi="Consolas" w:cs="Consolas"/>
        </w:rPr>
        <w:t>btn_load</w:t>
      </w:r>
      <w:proofErr w:type="spellEnd"/>
      <w:r>
        <w:rPr>
          <w:rFonts w:ascii="Consolas" w:hAnsi="Consolas" w:cs="Consolas"/>
        </w:rPr>
        <w:t xml:space="preserve"> change text written in </w:t>
      </w:r>
      <w:proofErr w:type="spellStart"/>
      <w:r>
        <w:rPr>
          <w:rFonts w:ascii="Consolas" w:hAnsi="Consolas" w:cs="Consolas"/>
        </w:rPr>
        <w:t>txt_calculate</w:t>
      </w:r>
      <w:proofErr w:type="spellEnd"/>
      <w:r>
        <w:rPr>
          <w:rFonts w:ascii="Consolas" w:hAnsi="Consolas" w:cs="Consolas"/>
        </w:rPr>
        <w:t xml:space="preserve"> to the text in </w:t>
      </w:r>
      <w:proofErr w:type="spellStart"/>
      <w:r>
        <w:rPr>
          <w:rFonts w:ascii="Consolas" w:hAnsi="Consolas" w:cs="Consolas"/>
        </w:rPr>
        <w:t>txt_order</w:t>
      </w:r>
      <w:proofErr w:type="spellEnd"/>
      <w:r>
        <w:rPr>
          <w:rFonts w:ascii="Consolas" w:hAnsi="Consolas" w:cs="Consolas"/>
        </w:rPr>
        <w:t>.</w:t>
      </w:r>
    </w:p>
    <w:p w:rsidR="00BE6A7D" w:rsidRPr="00032A33" w:rsidRDefault="00BE6A7D" w:rsidP="00BE6A7D">
      <w:pPr>
        <w:pStyle w:val="Heading2"/>
      </w:pPr>
      <w:r>
        <w:t>Close program</w:t>
      </w:r>
    </w:p>
    <w:sectPr w:rsidR="00BE6A7D" w:rsidRPr="00032A33" w:rsidSect="00CF5D6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66" w:rsidRDefault="00CF5D66" w:rsidP="00CF5D66">
      <w:pPr>
        <w:spacing w:before="0" w:after="0" w:line="240" w:lineRule="auto"/>
      </w:pPr>
      <w:r>
        <w:separator/>
      </w:r>
    </w:p>
  </w:endnote>
  <w:endnote w:type="continuationSeparator" w:id="0">
    <w:p w:rsidR="00CF5D66" w:rsidRDefault="00CF5D66" w:rsidP="00CF5D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66" w:rsidRDefault="00CF5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486"/>
    </w:tblGrid>
    <w:tr w:rsidR="003502C2">
      <w:trPr>
        <w:trHeight w:hRule="exact" w:val="115"/>
        <w:jc w:val="center"/>
      </w:trPr>
      <w:tc>
        <w:tcPr>
          <w:tcW w:w="4686" w:type="dxa"/>
          <w:shd w:val="clear" w:color="auto" w:fill="FFCA08" w:themeFill="accent1"/>
          <w:tcMar>
            <w:top w:w="0" w:type="dxa"/>
            <w:bottom w:w="0" w:type="dxa"/>
          </w:tcMar>
        </w:tcPr>
        <w:p w:rsidR="003502C2" w:rsidRDefault="003502C2">
          <w:pPr>
            <w:pStyle w:val="Header"/>
            <w:rPr>
              <w:caps/>
              <w:sz w:val="18"/>
            </w:rPr>
          </w:pPr>
        </w:p>
      </w:tc>
      <w:tc>
        <w:tcPr>
          <w:tcW w:w="4674" w:type="dxa"/>
          <w:shd w:val="clear" w:color="auto" w:fill="FFCA08" w:themeFill="accent1"/>
          <w:tcMar>
            <w:top w:w="0" w:type="dxa"/>
            <w:bottom w:w="0" w:type="dxa"/>
          </w:tcMar>
        </w:tcPr>
        <w:p w:rsidR="003502C2" w:rsidRDefault="003502C2">
          <w:pPr>
            <w:pStyle w:val="Header"/>
            <w:jc w:val="right"/>
            <w:rPr>
              <w:caps/>
              <w:sz w:val="18"/>
            </w:rPr>
          </w:pPr>
        </w:p>
      </w:tc>
    </w:tr>
    <w:tr w:rsidR="003502C2">
      <w:trPr>
        <w:jc w:val="center"/>
      </w:trPr>
      <w:sdt>
        <w:sdtPr>
          <w:rPr>
            <w:caps/>
            <w:color w:val="808080" w:themeColor="background1" w:themeShade="80"/>
            <w:sz w:val="18"/>
            <w:szCs w:val="18"/>
          </w:rPr>
          <w:alias w:val="Author"/>
          <w:tag w:val=""/>
          <w:id w:val="1534151868"/>
          <w:placeholder>
            <w:docPart w:val="3F404F07C28A42849B2C167B8FCC1FB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3502C2" w:rsidRDefault="003502C2">
              <w:pPr>
                <w:pStyle w:val="Footer"/>
                <w:rPr>
                  <w:caps/>
                  <w:color w:val="808080" w:themeColor="background1" w:themeShade="80"/>
                  <w:sz w:val="18"/>
                  <w:szCs w:val="18"/>
                </w:rPr>
              </w:pPr>
              <w:r>
                <w:rPr>
                  <w:caps/>
                  <w:color w:val="808080" w:themeColor="background1" w:themeShade="80"/>
                  <w:sz w:val="18"/>
                  <w:szCs w:val="18"/>
                </w:rPr>
                <w:t>Sebastian Kaczmarczyk 222235</w:t>
              </w:r>
            </w:p>
          </w:tc>
        </w:sdtContent>
      </w:sdt>
      <w:tc>
        <w:tcPr>
          <w:tcW w:w="4674" w:type="dxa"/>
          <w:shd w:val="clear" w:color="auto" w:fill="auto"/>
          <w:vAlign w:val="center"/>
        </w:tcPr>
        <w:p w:rsidR="003502C2" w:rsidRDefault="003502C2">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CF5D66" w:rsidRDefault="00CF5D6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66" w:rsidRDefault="00CF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66" w:rsidRDefault="00CF5D66" w:rsidP="00CF5D66">
      <w:pPr>
        <w:spacing w:before="0" w:after="0" w:line="240" w:lineRule="auto"/>
      </w:pPr>
      <w:r>
        <w:separator/>
      </w:r>
    </w:p>
  </w:footnote>
  <w:footnote w:type="continuationSeparator" w:id="0">
    <w:p w:rsidR="00CF5D66" w:rsidRDefault="00CF5D66" w:rsidP="00CF5D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66" w:rsidRDefault="00CF5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66" w:rsidRDefault="00CF5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66" w:rsidRDefault="00CF5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5E"/>
    <w:rsid w:val="0000334B"/>
    <w:rsid w:val="0001733E"/>
    <w:rsid w:val="00032A33"/>
    <w:rsid w:val="000811D3"/>
    <w:rsid w:val="00122441"/>
    <w:rsid w:val="0015569B"/>
    <w:rsid w:val="00165628"/>
    <w:rsid w:val="001854EE"/>
    <w:rsid w:val="001D30F3"/>
    <w:rsid w:val="001D7601"/>
    <w:rsid w:val="00255A1D"/>
    <w:rsid w:val="00284013"/>
    <w:rsid w:val="00287AAF"/>
    <w:rsid w:val="00291E91"/>
    <w:rsid w:val="0030257B"/>
    <w:rsid w:val="003502C2"/>
    <w:rsid w:val="00371B21"/>
    <w:rsid w:val="00380A60"/>
    <w:rsid w:val="003F49D0"/>
    <w:rsid w:val="00400214"/>
    <w:rsid w:val="00420CD2"/>
    <w:rsid w:val="00480982"/>
    <w:rsid w:val="004B37EA"/>
    <w:rsid w:val="004C444C"/>
    <w:rsid w:val="004C5484"/>
    <w:rsid w:val="004C735E"/>
    <w:rsid w:val="004D7848"/>
    <w:rsid w:val="004E7036"/>
    <w:rsid w:val="004F014A"/>
    <w:rsid w:val="00523727"/>
    <w:rsid w:val="00550450"/>
    <w:rsid w:val="00640047"/>
    <w:rsid w:val="00781F7E"/>
    <w:rsid w:val="00803D9D"/>
    <w:rsid w:val="008A1C97"/>
    <w:rsid w:val="008A588A"/>
    <w:rsid w:val="008C6DC3"/>
    <w:rsid w:val="00926B31"/>
    <w:rsid w:val="009C533C"/>
    <w:rsid w:val="009F2DCC"/>
    <w:rsid w:val="00A43FDC"/>
    <w:rsid w:val="00A93059"/>
    <w:rsid w:val="00AA0689"/>
    <w:rsid w:val="00B07E40"/>
    <w:rsid w:val="00BE6A7D"/>
    <w:rsid w:val="00BF2BE2"/>
    <w:rsid w:val="00C7288C"/>
    <w:rsid w:val="00C73D2B"/>
    <w:rsid w:val="00C7731E"/>
    <w:rsid w:val="00CF5D66"/>
    <w:rsid w:val="00D04016"/>
    <w:rsid w:val="00D43837"/>
    <w:rsid w:val="00D43A5B"/>
    <w:rsid w:val="00D642C7"/>
    <w:rsid w:val="00E12E61"/>
    <w:rsid w:val="00E30D67"/>
    <w:rsid w:val="00EB4539"/>
    <w:rsid w:val="00ED2B7D"/>
    <w:rsid w:val="00F73F20"/>
    <w:rsid w:val="00F76AEC"/>
    <w:rsid w:val="00F9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E488DF-886D-43A0-87AE-65A2FE77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14"/>
  </w:style>
  <w:style w:type="paragraph" w:styleId="Heading1">
    <w:name w:val="heading 1"/>
    <w:basedOn w:val="Normal"/>
    <w:next w:val="Normal"/>
    <w:link w:val="Heading1Char"/>
    <w:uiPriority w:val="9"/>
    <w:qFormat/>
    <w:rsid w:val="00400214"/>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00214"/>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00214"/>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400214"/>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400214"/>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400214"/>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400214"/>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4002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02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214"/>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400214"/>
    <w:rPr>
      <w:rFonts w:asciiTheme="majorHAnsi" w:eastAsiaTheme="majorEastAsia" w:hAnsiTheme="majorHAnsi" w:cstheme="majorBidi"/>
      <w:caps/>
      <w:color w:val="FFCA08" w:themeColor="accent1"/>
      <w:spacing w:val="10"/>
      <w:sz w:val="52"/>
      <w:szCs w:val="52"/>
    </w:rPr>
  </w:style>
  <w:style w:type="character" w:customStyle="1" w:styleId="Heading1Char">
    <w:name w:val="Heading 1 Char"/>
    <w:basedOn w:val="DefaultParagraphFont"/>
    <w:link w:val="Heading1"/>
    <w:uiPriority w:val="9"/>
    <w:rsid w:val="00400214"/>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400214"/>
    <w:rPr>
      <w:caps/>
      <w:spacing w:val="15"/>
      <w:shd w:val="clear" w:color="auto" w:fill="FFF4CD" w:themeFill="accent1" w:themeFillTint="33"/>
    </w:rPr>
  </w:style>
  <w:style w:type="character" w:customStyle="1" w:styleId="Heading3Char">
    <w:name w:val="Heading 3 Char"/>
    <w:basedOn w:val="DefaultParagraphFont"/>
    <w:link w:val="Heading3"/>
    <w:uiPriority w:val="9"/>
    <w:rsid w:val="00400214"/>
    <w:rPr>
      <w:caps/>
      <w:color w:val="826600" w:themeColor="accent1" w:themeShade="7F"/>
      <w:spacing w:val="15"/>
    </w:rPr>
  </w:style>
  <w:style w:type="character" w:customStyle="1" w:styleId="Heading4Char">
    <w:name w:val="Heading 4 Char"/>
    <w:basedOn w:val="DefaultParagraphFont"/>
    <w:link w:val="Heading4"/>
    <w:uiPriority w:val="9"/>
    <w:semiHidden/>
    <w:rsid w:val="00400214"/>
    <w:rPr>
      <w:caps/>
      <w:color w:val="C49A00" w:themeColor="accent1" w:themeShade="BF"/>
      <w:spacing w:val="10"/>
    </w:rPr>
  </w:style>
  <w:style w:type="character" w:customStyle="1" w:styleId="Heading5Char">
    <w:name w:val="Heading 5 Char"/>
    <w:basedOn w:val="DefaultParagraphFont"/>
    <w:link w:val="Heading5"/>
    <w:uiPriority w:val="9"/>
    <w:semiHidden/>
    <w:rsid w:val="00400214"/>
    <w:rPr>
      <w:caps/>
      <w:color w:val="C49A00" w:themeColor="accent1" w:themeShade="BF"/>
      <w:spacing w:val="10"/>
    </w:rPr>
  </w:style>
  <w:style w:type="character" w:customStyle="1" w:styleId="Heading6Char">
    <w:name w:val="Heading 6 Char"/>
    <w:basedOn w:val="DefaultParagraphFont"/>
    <w:link w:val="Heading6"/>
    <w:uiPriority w:val="9"/>
    <w:semiHidden/>
    <w:rsid w:val="00400214"/>
    <w:rPr>
      <w:caps/>
      <w:color w:val="C49A00" w:themeColor="accent1" w:themeShade="BF"/>
      <w:spacing w:val="10"/>
    </w:rPr>
  </w:style>
  <w:style w:type="character" w:customStyle="1" w:styleId="Heading7Char">
    <w:name w:val="Heading 7 Char"/>
    <w:basedOn w:val="DefaultParagraphFont"/>
    <w:link w:val="Heading7"/>
    <w:uiPriority w:val="9"/>
    <w:semiHidden/>
    <w:rsid w:val="00400214"/>
    <w:rPr>
      <w:caps/>
      <w:color w:val="C49A00" w:themeColor="accent1" w:themeShade="BF"/>
      <w:spacing w:val="10"/>
    </w:rPr>
  </w:style>
  <w:style w:type="character" w:customStyle="1" w:styleId="Heading8Char">
    <w:name w:val="Heading 8 Char"/>
    <w:basedOn w:val="DefaultParagraphFont"/>
    <w:link w:val="Heading8"/>
    <w:uiPriority w:val="9"/>
    <w:semiHidden/>
    <w:rsid w:val="00400214"/>
    <w:rPr>
      <w:caps/>
      <w:spacing w:val="10"/>
      <w:sz w:val="18"/>
      <w:szCs w:val="18"/>
    </w:rPr>
  </w:style>
  <w:style w:type="character" w:customStyle="1" w:styleId="Heading9Char">
    <w:name w:val="Heading 9 Char"/>
    <w:basedOn w:val="DefaultParagraphFont"/>
    <w:link w:val="Heading9"/>
    <w:uiPriority w:val="9"/>
    <w:semiHidden/>
    <w:rsid w:val="00400214"/>
    <w:rPr>
      <w:i/>
      <w:iCs/>
      <w:caps/>
      <w:spacing w:val="10"/>
      <w:sz w:val="18"/>
      <w:szCs w:val="18"/>
    </w:rPr>
  </w:style>
  <w:style w:type="paragraph" w:styleId="Caption">
    <w:name w:val="caption"/>
    <w:basedOn w:val="Normal"/>
    <w:next w:val="Normal"/>
    <w:uiPriority w:val="35"/>
    <w:semiHidden/>
    <w:unhideWhenUsed/>
    <w:qFormat/>
    <w:rsid w:val="00400214"/>
    <w:rPr>
      <w:b/>
      <w:bCs/>
      <w:color w:val="C49A00" w:themeColor="accent1" w:themeShade="BF"/>
      <w:sz w:val="16"/>
      <w:szCs w:val="16"/>
    </w:rPr>
  </w:style>
  <w:style w:type="paragraph" w:styleId="Subtitle">
    <w:name w:val="Subtitle"/>
    <w:basedOn w:val="Normal"/>
    <w:next w:val="Normal"/>
    <w:link w:val="SubtitleChar"/>
    <w:uiPriority w:val="11"/>
    <w:qFormat/>
    <w:rsid w:val="004002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0214"/>
    <w:rPr>
      <w:caps/>
      <w:color w:val="595959" w:themeColor="text1" w:themeTint="A6"/>
      <w:spacing w:val="10"/>
      <w:sz w:val="21"/>
      <w:szCs w:val="21"/>
    </w:rPr>
  </w:style>
  <w:style w:type="character" w:styleId="Strong">
    <w:name w:val="Strong"/>
    <w:uiPriority w:val="22"/>
    <w:qFormat/>
    <w:rsid w:val="00400214"/>
    <w:rPr>
      <w:b/>
      <w:bCs/>
    </w:rPr>
  </w:style>
  <w:style w:type="character" w:styleId="Emphasis">
    <w:name w:val="Emphasis"/>
    <w:uiPriority w:val="20"/>
    <w:qFormat/>
    <w:rsid w:val="00400214"/>
    <w:rPr>
      <w:caps/>
      <w:color w:val="826600" w:themeColor="accent1" w:themeShade="7F"/>
      <w:spacing w:val="5"/>
    </w:rPr>
  </w:style>
  <w:style w:type="paragraph" w:styleId="NoSpacing">
    <w:name w:val="No Spacing"/>
    <w:uiPriority w:val="1"/>
    <w:qFormat/>
    <w:rsid w:val="00400214"/>
    <w:pPr>
      <w:spacing w:after="0" w:line="240" w:lineRule="auto"/>
    </w:pPr>
  </w:style>
  <w:style w:type="paragraph" w:styleId="Quote">
    <w:name w:val="Quote"/>
    <w:basedOn w:val="Normal"/>
    <w:next w:val="Normal"/>
    <w:link w:val="QuoteChar"/>
    <w:uiPriority w:val="29"/>
    <w:qFormat/>
    <w:rsid w:val="00400214"/>
    <w:rPr>
      <w:i/>
      <w:iCs/>
      <w:sz w:val="24"/>
      <w:szCs w:val="24"/>
    </w:rPr>
  </w:style>
  <w:style w:type="character" w:customStyle="1" w:styleId="QuoteChar">
    <w:name w:val="Quote Char"/>
    <w:basedOn w:val="DefaultParagraphFont"/>
    <w:link w:val="Quote"/>
    <w:uiPriority w:val="29"/>
    <w:rsid w:val="00400214"/>
    <w:rPr>
      <w:i/>
      <w:iCs/>
      <w:sz w:val="24"/>
      <w:szCs w:val="24"/>
    </w:rPr>
  </w:style>
  <w:style w:type="paragraph" w:styleId="IntenseQuote">
    <w:name w:val="Intense Quote"/>
    <w:basedOn w:val="Normal"/>
    <w:next w:val="Normal"/>
    <w:link w:val="IntenseQuoteChar"/>
    <w:uiPriority w:val="30"/>
    <w:qFormat/>
    <w:rsid w:val="00400214"/>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400214"/>
    <w:rPr>
      <w:color w:val="FFCA08" w:themeColor="accent1"/>
      <w:sz w:val="24"/>
      <w:szCs w:val="24"/>
    </w:rPr>
  </w:style>
  <w:style w:type="character" w:styleId="SubtleEmphasis">
    <w:name w:val="Subtle Emphasis"/>
    <w:uiPriority w:val="19"/>
    <w:qFormat/>
    <w:rsid w:val="00400214"/>
    <w:rPr>
      <w:i/>
      <w:iCs/>
      <w:color w:val="826600" w:themeColor="accent1" w:themeShade="7F"/>
    </w:rPr>
  </w:style>
  <w:style w:type="character" w:styleId="IntenseEmphasis">
    <w:name w:val="Intense Emphasis"/>
    <w:uiPriority w:val="21"/>
    <w:qFormat/>
    <w:rsid w:val="00400214"/>
    <w:rPr>
      <w:b/>
      <w:bCs/>
      <w:caps/>
      <w:color w:val="826600" w:themeColor="accent1" w:themeShade="7F"/>
      <w:spacing w:val="10"/>
    </w:rPr>
  </w:style>
  <w:style w:type="character" w:styleId="SubtleReference">
    <w:name w:val="Subtle Reference"/>
    <w:uiPriority w:val="31"/>
    <w:qFormat/>
    <w:rsid w:val="00400214"/>
    <w:rPr>
      <w:b/>
      <w:bCs/>
      <w:color w:val="FFCA08" w:themeColor="accent1"/>
    </w:rPr>
  </w:style>
  <w:style w:type="character" w:styleId="IntenseReference">
    <w:name w:val="Intense Reference"/>
    <w:uiPriority w:val="32"/>
    <w:qFormat/>
    <w:rsid w:val="00400214"/>
    <w:rPr>
      <w:b/>
      <w:bCs/>
      <w:i/>
      <w:iCs/>
      <w:caps/>
      <w:color w:val="FFCA08" w:themeColor="accent1"/>
    </w:rPr>
  </w:style>
  <w:style w:type="character" w:styleId="BookTitle">
    <w:name w:val="Book Title"/>
    <w:uiPriority w:val="33"/>
    <w:qFormat/>
    <w:rsid w:val="00400214"/>
    <w:rPr>
      <w:b/>
      <w:bCs/>
      <w:i/>
      <w:iCs/>
      <w:spacing w:val="0"/>
    </w:rPr>
  </w:style>
  <w:style w:type="paragraph" w:styleId="TOCHeading">
    <w:name w:val="TOC Heading"/>
    <w:basedOn w:val="Heading1"/>
    <w:next w:val="Normal"/>
    <w:uiPriority w:val="39"/>
    <w:semiHidden/>
    <w:unhideWhenUsed/>
    <w:qFormat/>
    <w:rsid w:val="00400214"/>
    <w:pPr>
      <w:outlineLvl w:val="9"/>
    </w:pPr>
  </w:style>
  <w:style w:type="paragraph" w:styleId="BalloonText">
    <w:name w:val="Balloon Text"/>
    <w:basedOn w:val="Normal"/>
    <w:link w:val="BalloonTextChar"/>
    <w:uiPriority w:val="99"/>
    <w:semiHidden/>
    <w:unhideWhenUsed/>
    <w:rsid w:val="004002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14"/>
    <w:rPr>
      <w:rFonts w:ascii="Segoe UI" w:hAnsi="Segoe UI" w:cs="Segoe UI"/>
      <w:sz w:val="18"/>
      <w:szCs w:val="18"/>
    </w:rPr>
  </w:style>
  <w:style w:type="table" w:styleId="TableGrid">
    <w:name w:val="Table Grid"/>
    <w:basedOn w:val="TableNormal"/>
    <w:uiPriority w:val="39"/>
    <w:rsid w:val="001D760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D7601"/>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CF5D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F5D66"/>
  </w:style>
  <w:style w:type="paragraph" w:styleId="Footer">
    <w:name w:val="footer"/>
    <w:basedOn w:val="Normal"/>
    <w:link w:val="FooterChar"/>
    <w:uiPriority w:val="99"/>
    <w:unhideWhenUsed/>
    <w:rsid w:val="00CF5D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F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endnotes" Target="endnote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diagramColors" Target="diagrams/colors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D78B50-A23D-4091-81F0-1958FF198E7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755CE0FC-25AC-4136-8156-4F44452E517C}">
      <dgm:prSet phldrT="[Text]"/>
      <dgm:spPr/>
      <dgm:t>
        <a:bodyPr/>
        <a:lstStyle/>
        <a:p>
          <a:r>
            <a:rPr lang="en-GB"/>
            <a:t>Pizza Galore</a:t>
          </a:r>
        </a:p>
      </dgm:t>
    </dgm:pt>
    <dgm:pt modelId="{F2E245A7-270A-4DA3-A469-71F85C2F2133}" type="parTrans" cxnId="{1CD382BB-27C5-4F40-9AA4-AF537E1F5C88}">
      <dgm:prSet/>
      <dgm:spPr/>
      <dgm:t>
        <a:bodyPr/>
        <a:lstStyle/>
        <a:p>
          <a:endParaRPr lang="en-GB"/>
        </a:p>
      </dgm:t>
    </dgm:pt>
    <dgm:pt modelId="{A20298C9-8609-495F-BB82-C38996D7994C}" type="sibTrans" cxnId="{1CD382BB-27C5-4F40-9AA4-AF537E1F5C88}">
      <dgm:prSet/>
      <dgm:spPr/>
      <dgm:t>
        <a:bodyPr/>
        <a:lstStyle/>
        <a:p>
          <a:endParaRPr lang="en-GB"/>
        </a:p>
      </dgm:t>
    </dgm:pt>
    <dgm:pt modelId="{C5DAA04F-0EC1-40A4-AA6A-370837A0ABA6}">
      <dgm:prSet phldrT="[Text]"/>
      <dgm:spPr/>
      <dgm:t>
        <a:bodyPr/>
        <a:lstStyle/>
        <a:p>
          <a:r>
            <a:rPr lang="en-GB"/>
            <a:t>Orders</a:t>
          </a:r>
        </a:p>
      </dgm:t>
    </dgm:pt>
    <dgm:pt modelId="{80802308-94CF-4713-A84B-2C7E3DD916AD}" type="parTrans" cxnId="{61232DD0-3479-473D-B85C-2558356846C3}">
      <dgm:prSet/>
      <dgm:spPr/>
      <dgm:t>
        <a:bodyPr/>
        <a:lstStyle/>
        <a:p>
          <a:endParaRPr lang="en-GB"/>
        </a:p>
      </dgm:t>
    </dgm:pt>
    <dgm:pt modelId="{B4901DCD-8E74-456C-AD8E-FAD9E02B8D32}" type="sibTrans" cxnId="{61232DD0-3479-473D-B85C-2558356846C3}">
      <dgm:prSet/>
      <dgm:spPr/>
      <dgm:t>
        <a:bodyPr/>
        <a:lstStyle/>
        <a:p>
          <a:endParaRPr lang="en-GB"/>
        </a:p>
      </dgm:t>
    </dgm:pt>
    <dgm:pt modelId="{1AB05976-6F23-46BD-8E48-C0E852DF5CE4}">
      <dgm:prSet phldrT="[Text]"/>
      <dgm:spPr/>
      <dgm:t>
        <a:bodyPr/>
        <a:lstStyle/>
        <a:p>
          <a:r>
            <a:rPr lang="en-GB"/>
            <a:t>Show availible orders</a:t>
          </a:r>
        </a:p>
      </dgm:t>
    </dgm:pt>
    <dgm:pt modelId="{0985F3BD-8E08-4F26-910D-2844843C4D84}" type="parTrans" cxnId="{813E95C0-BB26-4A7E-9AA6-9B7FEC8BB7A8}">
      <dgm:prSet/>
      <dgm:spPr/>
      <dgm:t>
        <a:bodyPr/>
        <a:lstStyle/>
        <a:p>
          <a:endParaRPr lang="en-GB"/>
        </a:p>
      </dgm:t>
    </dgm:pt>
    <dgm:pt modelId="{D5B9076B-1D52-43DC-948E-6BC533E14214}" type="sibTrans" cxnId="{813E95C0-BB26-4A7E-9AA6-9B7FEC8BB7A8}">
      <dgm:prSet/>
      <dgm:spPr/>
      <dgm:t>
        <a:bodyPr/>
        <a:lstStyle/>
        <a:p>
          <a:endParaRPr lang="en-GB"/>
        </a:p>
      </dgm:t>
    </dgm:pt>
    <dgm:pt modelId="{9B25ED6A-2440-4C40-A391-91BE11CCDC73}">
      <dgm:prSet phldrT="[Text]"/>
      <dgm:spPr/>
      <dgm:t>
        <a:bodyPr/>
        <a:lstStyle/>
        <a:p>
          <a:r>
            <a:rPr lang="en-GB"/>
            <a:t>Order selection</a:t>
          </a:r>
        </a:p>
      </dgm:t>
    </dgm:pt>
    <dgm:pt modelId="{6EA98AC9-21DF-4579-89BE-EE951ED418AE}" type="parTrans" cxnId="{264B34ED-2746-4AF7-8862-191AD712B836}">
      <dgm:prSet/>
      <dgm:spPr/>
      <dgm:t>
        <a:bodyPr/>
        <a:lstStyle/>
        <a:p>
          <a:endParaRPr lang="en-GB"/>
        </a:p>
      </dgm:t>
    </dgm:pt>
    <dgm:pt modelId="{FD877B32-CC2C-425B-A857-5EBF206FCA97}" type="sibTrans" cxnId="{264B34ED-2746-4AF7-8862-191AD712B836}">
      <dgm:prSet/>
      <dgm:spPr/>
      <dgm:t>
        <a:bodyPr/>
        <a:lstStyle/>
        <a:p>
          <a:endParaRPr lang="en-GB"/>
        </a:p>
      </dgm:t>
    </dgm:pt>
    <dgm:pt modelId="{F4FF7CB4-B7F3-4517-ADDE-71903B155A65}">
      <dgm:prSet phldrT="[Text]"/>
      <dgm:spPr/>
      <dgm:t>
        <a:bodyPr/>
        <a:lstStyle/>
        <a:p>
          <a:r>
            <a:rPr lang="en-GB"/>
            <a:t>Show results</a:t>
          </a:r>
        </a:p>
      </dgm:t>
    </dgm:pt>
    <dgm:pt modelId="{31D3AD98-669A-4B7B-A4F5-14CE27D03D61}" type="parTrans" cxnId="{ED2162E0-E468-4233-B3FB-EF8991755691}">
      <dgm:prSet/>
      <dgm:spPr/>
      <dgm:t>
        <a:bodyPr/>
        <a:lstStyle/>
        <a:p>
          <a:endParaRPr lang="en-GB"/>
        </a:p>
      </dgm:t>
    </dgm:pt>
    <dgm:pt modelId="{CAED8882-F8B6-47FF-8354-C2F7F1BDCCE1}" type="sibTrans" cxnId="{ED2162E0-E468-4233-B3FB-EF8991755691}">
      <dgm:prSet/>
      <dgm:spPr/>
      <dgm:t>
        <a:bodyPr/>
        <a:lstStyle/>
        <a:p>
          <a:endParaRPr lang="en-GB"/>
        </a:p>
      </dgm:t>
    </dgm:pt>
    <dgm:pt modelId="{0E8674F7-0CDB-48F1-9B26-ED35695D1755}" type="pres">
      <dgm:prSet presAssocID="{9CD78B50-A23D-4091-81F0-1958FF198E7D}" presName="Name0" presStyleCnt="0">
        <dgm:presLayoutVars>
          <dgm:chPref val="1"/>
          <dgm:dir/>
          <dgm:animOne val="branch"/>
          <dgm:animLvl val="lvl"/>
          <dgm:resizeHandles val="exact"/>
        </dgm:presLayoutVars>
      </dgm:prSet>
      <dgm:spPr/>
      <dgm:t>
        <a:bodyPr/>
        <a:lstStyle/>
        <a:p>
          <a:endParaRPr lang="en-GB"/>
        </a:p>
      </dgm:t>
    </dgm:pt>
    <dgm:pt modelId="{877645E9-0DA9-4CBC-9B39-8401B9818EED}" type="pres">
      <dgm:prSet presAssocID="{755CE0FC-25AC-4136-8156-4F44452E517C}" presName="root1" presStyleCnt="0"/>
      <dgm:spPr/>
    </dgm:pt>
    <dgm:pt modelId="{68C6DB6B-3649-4CAC-B206-F45C243F3983}" type="pres">
      <dgm:prSet presAssocID="{755CE0FC-25AC-4136-8156-4F44452E517C}" presName="LevelOneTextNode" presStyleLbl="node0" presStyleIdx="0" presStyleCnt="1">
        <dgm:presLayoutVars>
          <dgm:chPref val="3"/>
        </dgm:presLayoutVars>
      </dgm:prSet>
      <dgm:spPr/>
      <dgm:t>
        <a:bodyPr/>
        <a:lstStyle/>
        <a:p>
          <a:endParaRPr lang="en-GB"/>
        </a:p>
      </dgm:t>
    </dgm:pt>
    <dgm:pt modelId="{651E1FDB-CDED-4220-ACCF-AF73F4FF8D66}" type="pres">
      <dgm:prSet presAssocID="{755CE0FC-25AC-4136-8156-4F44452E517C}" presName="level2hierChild" presStyleCnt="0"/>
      <dgm:spPr/>
    </dgm:pt>
    <dgm:pt modelId="{A7BB63F5-DFD9-4E5B-A7FF-3C02A47D6C6B}" type="pres">
      <dgm:prSet presAssocID="{80802308-94CF-4713-A84B-2C7E3DD916AD}" presName="conn2-1" presStyleLbl="parChTrans1D2" presStyleIdx="0" presStyleCnt="2"/>
      <dgm:spPr/>
      <dgm:t>
        <a:bodyPr/>
        <a:lstStyle/>
        <a:p>
          <a:endParaRPr lang="en-GB"/>
        </a:p>
      </dgm:t>
    </dgm:pt>
    <dgm:pt modelId="{AD2550F3-25E6-47C8-805C-90089B3E0D79}" type="pres">
      <dgm:prSet presAssocID="{80802308-94CF-4713-A84B-2C7E3DD916AD}" presName="connTx" presStyleLbl="parChTrans1D2" presStyleIdx="0" presStyleCnt="2"/>
      <dgm:spPr/>
      <dgm:t>
        <a:bodyPr/>
        <a:lstStyle/>
        <a:p>
          <a:endParaRPr lang="en-GB"/>
        </a:p>
      </dgm:t>
    </dgm:pt>
    <dgm:pt modelId="{52C25871-CB6B-45F8-B2C5-BF85419F6756}" type="pres">
      <dgm:prSet presAssocID="{C5DAA04F-0EC1-40A4-AA6A-370837A0ABA6}" presName="root2" presStyleCnt="0"/>
      <dgm:spPr/>
    </dgm:pt>
    <dgm:pt modelId="{E08D0FB9-6E36-4AD6-AEBC-B759EEA0C2EE}" type="pres">
      <dgm:prSet presAssocID="{C5DAA04F-0EC1-40A4-AA6A-370837A0ABA6}" presName="LevelTwoTextNode" presStyleLbl="node2" presStyleIdx="0" presStyleCnt="2">
        <dgm:presLayoutVars>
          <dgm:chPref val="3"/>
        </dgm:presLayoutVars>
      </dgm:prSet>
      <dgm:spPr/>
      <dgm:t>
        <a:bodyPr/>
        <a:lstStyle/>
        <a:p>
          <a:endParaRPr lang="en-GB"/>
        </a:p>
      </dgm:t>
    </dgm:pt>
    <dgm:pt modelId="{8C98D1CA-E390-4B46-A779-1F92DA5AE65F}" type="pres">
      <dgm:prSet presAssocID="{C5DAA04F-0EC1-40A4-AA6A-370837A0ABA6}" presName="level3hierChild" presStyleCnt="0"/>
      <dgm:spPr/>
    </dgm:pt>
    <dgm:pt modelId="{E9C4571C-5708-4032-8749-4D073D8A8D83}" type="pres">
      <dgm:prSet presAssocID="{0985F3BD-8E08-4F26-910D-2844843C4D84}" presName="conn2-1" presStyleLbl="parChTrans1D3" presStyleIdx="0" presStyleCnt="2"/>
      <dgm:spPr/>
      <dgm:t>
        <a:bodyPr/>
        <a:lstStyle/>
        <a:p>
          <a:endParaRPr lang="en-GB"/>
        </a:p>
      </dgm:t>
    </dgm:pt>
    <dgm:pt modelId="{59DE9078-0BDD-43E8-80AF-712425D4356A}" type="pres">
      <dgm:prSet presAssocID="{0985F3BD-8E08-4F26-910D-2844843C4D84}" presName="connTx" presStyleLbl="parChTrans1D3" presStyleIdx="0" presStyleCnt="2"/>
      <dgm:spPr/>
      <dgm:t>
        <a:bodyPr/>
        <a:lstStyle/>
        <a:p>
          <a:endParaRPr lang="en-GB"/>
        </a:p>
      </dgm:t>
    </dgm:pt>
    <dgm:pt modelId="{EE1F0F96-3B7E-4D6B-B78F-C3AD9507AD26}" type="pres">
      <dgm:prSet presAssocID="{1AB05976-6F23-46BD-8E48-C0E852DF5CE4}" presName="root2" presStyleCnt="0"/>
      <dgm:spPr/>
    </dgm:pt>
    <dgm:pt modelId="{58B23FFF-116E-414B-A6E6-AB9E47086D73}" type="pres">
      <dgm:prSet presAssocID="{1AB05976-6F23-46BD-8E48-C0E852DF5CE4}" presName="LevelTwoTextNode" presStyleLbl="node3" presStyleIdx="0" presStyleCnt="2">
        <dgm:presLayoutVars>
          <dgm:chPref val="3"/>
        </dgm:presLayoutVars>
      </dgm:prSet>
      <dgm:spPr/>
      <dgm:t>
        <a:bodyPr/>
        <a:lstStyle/>
        <a:p>
          <a:endParaRPr lang="en-GB"/>
        </a:p>
      </dgm:t>
    </dgm:pt>
    <dgm:pt modelId="{4EAE3E18-50CD-4BD8-8D91-14EC8BF255A5}" type="pres">
      <dgm:prSet presAssocID="{1AB05976-6F23-46BD-8E48-C0E852DF5CE4}" presName="level3hierChild" presStyleCnt="0"/>
      <dgm:spPr/>
    </dgm:pt>
    <dgm:pt modelId="{6AE0A34E-C51D-424F-8FD2-3A99832C1D07}" type="pres">
      <dgm:prSet presAssocID="{6EA98AC9-21DF-4579-89BE-EE951ED418AE}" presName="conn2-1" presStyleLbl="parChTrans1D3" presStyleIdx="1" presStyleCnt="2"/>
      <dgm:spPr/>
      <dgm:t>
        <a:bodyPr/>
        <a:lstStyle/>
        <a:p>
          <a:endParaRPr lang="en-GB"/>
        </a:p>
      </dgm:t>
    </dgm:pt>
    <dgm:pt modelId="{5C14B644-AED9-4E76-88DA-CC1253AC3A79}" type="pres">
      <dgm:prSet presAssocID="{6EA98AC9-21DF-4579-89BE-EE951ED418AE}" presName="connTx" presStyleLbl="parChTrans1D3" presStyleIdx="1" presStyleCnt="2"/>
      <dgm:spPr/>
      <dgm:t>
        <a:bodyPr/>
        <a:lstStyle/>
        <a:p>
          <a:endParaRPr lang="en-GB"/>
        </a:p>
      </dgm:t>
    </dgm:pt>
    <dgm:pt modelId="{3B69F46C-62CD-4698-B1BF-877FF11B36D0}" type="pres">
      <dgm:prSet presAssocID="{9B25ED6A-2440-4C40-A391-91BE11CCDC73}" presName="root2" presStyleCnt="0"/>
      <dgm:spPr/>
    </dgm:pt>
    <dgm:pt modelId="{AE019BC2-82FB-4F3E-B28C-4C6FCF0F828C}" type="pres">
      <dgm:prSet presAssocID="{9B25ED6A-2440-4C40-A391-91BE11CCDC73}" presName="LevelTwoTextNode" presStyleLbl="node3" presStyleIdx="1" presStyleCnt="2">
        <dgm:presLayoutVars>
          <dgm:chPref val="3"/>
        </dgm:presLayoutVars>
      </dgm:prSet>
      <dgm:spPr/>
      <dgm:t>
        <a:bodyPr/>
        <a:lstStyle/>
        <a:p>
          <a:endParaRPr lang="en-GB"/>
        </a:p>
      </dgm:t>
    </dgm:pt>
    <dgm:pt modelId="{3CE20F90-7D88-43E4-BF62-B142D6B5DDDB}" type="pres">
      <dgm:prSet presAssocID="{9B25ED6A-2440-4C40-A391-91BE11CCDC73}" presName="level3hierChild" presStyleCnt="0"/>
      <dgm:spPr/>
    </dgm:pt>
    <dgm:pt modelId="{68565CEE-2D01-401D-91F5-FD7394AA1D89}" type="pres">
      <dgm:prSet presAssocID="{31D3AD98-669A-4B7B-A4F5-14CE27D03D61}" presName="conn2-1" presStyleLbl="parChTrans1D2" presStyleIdx="1" presStyleCnt="2"/>
      <dgm:spPr/>
      <dgm:t>
        <a:bodyPr/>
        <a:lstStyle/>
        <a:p>
          <a:endParaRPr lang="en-GB"/>
        </a:p>
      </dgm:t>
    </dgm:pt>
    <dgm:pt modelId="{D520795D-6870-4ABA-9851-E1E194E926E2}" type="pres">
      <dgm:prSet presAssocID="{31D3AD98-669A-4B7B-A4F5-14CE27D03D61}" presName="connTx" presStyleLbl="parChTrans1D2" presStyleIdx="1" presStyleCnt="2"/>
      <dgm:spPr/>
      <dgm:t>
        <a:bodyPr/>
        <a:lstStyle/>
        <a:p>
          <a:endParaRPr lang="en-GB"/>
        </a:p>
      </dgm:t>
    </dgm:pt>
    <dgm:pt modelId="{6A6AB4F7-28FD-475D-99C6-02C24F77A7AC}" type="pres">
      <dgm:prSet presAssocID="{F4FF7CB4-B7F3-4517-ADDE-71903B155A65}" presName="root2" presStyleCnt="0"/>
      <dgm:spPr/>
    </dgm:pt>
    <dgm:pt modelId="{7682A76C-775F-478B-B22A-C5B00DEE1579}" type="pres">
      <dgm:prSet presAssocID="{F4FF7CB4-B7F3-4517-ADDE-71903B155A65}" presName="LevelTwoTextNode" presStyleLbl="node2" presStyleIdx="1" presStyleCnt="2">
        <dgm:presLayoutVars>
          <dgm:chPref val="3"/>
        </dgm:presLayoutVars>
      </dgm:prSet>
      <dgm:spPr/>
      <dgm:t>
        <a:bodyPr/>
        <a:lstStyle/>
        <a:p>
          <a:endParaRPr lang="en-GB"/>
        </a:p>
      </dgm:t>
    </dgm:pt>
    <dgm:pt modelId="{498B26BA-C6D1-490C-9483-D775FDE9F0FE}" type="pres">
      <dgm:prSet presAssocID="{F4FF7CB4-B7F3-4517-ADDE-71903B155A65}" presName="level3hierChild" presStyleCnt="0"/>
      <dgm:spPr/>
    </dgm:pt>
  </dgm:ptLst>
  <dgm:cxnLst>
    <dgm:cxn modelId="{02360C8A-89E9-4AF7-8F28-97357FE2AAEF}" type="presOf" srcId="{80802308-94CF-4713-A84B-2C7E3DD916AD}" destId="{AD2550F3-25E6-47C8-805C-90089B3E0D79}" srcOrd="1" destOrd="0" presId="urn:microsoft.com/office/officeart/2008/layout/HorizontalMultiLevelHierarchy"/>
    <dgm:cxn modelId="{BE4E2970-6DEC-4F9B-967F-093B83B16366}" type="presOf" srcId="{9CD78B50-A23D-4091-81F0-1958FF198E7D}" destId="{0E8674F7-0CDB-48F1-9B26-ED35695D1755}" srcOrd="0" destOrd="0" presId="urn:microsoft.com/office/officeart/2008/layout/HorizontalMultiLevelHierarchy"/>
    <dgm:cxn modelId="{EC083130-6726-4F18-8B98-77A13AA15E48}" type="presOf" srcId="{0985F3BD-8E08-4F26-910D-2844843C4D84}" destId="{E9C4571C-5708-4032-8749-4D073D8A8D83}" srcOrd="0" destOrd="0" presId="urn:microsoft.com/office/officeart/2008/layout/HorizontalMultiLevelHierarchy"/>
    <dgm:cxn modelId="{787DCDE8-6050-4C05-913F-77A821C202B1}" type="presOf" srcId="{6EA98AC9-21DF-4579-89BE-EE951ED418AE}" destId="{6AE0A34E-C51D-424F-8FD2-3A99832C1D07}" srcOrd="0" destOrd="0" presId="urn:microsoft.com/office/officeart/2008/layout/HorizontalMultiLevelHierarchy"/>
    <dgm:cxn modelId="{383EB161-A135-48B8-B6DF-6CB931E1CE0D}" type="presOf" srcId="{C5DAA04F-0EC1-40A4-AA6A-370837A0ABA6}" destId="{E08D0FB9-6E36-4AD6-AEBC-B759EEA0C2EE}" srcOrd="0" destOrd="0" presId="urn:microsoft.com/office/officeart/2008/layout/HorizontalMultiLevelHierarchy"/>
    <dgm:cxn modelId="{ED2162E0-E468-4233-B3FB-EF8991755691}" srcId="{755CE0FC-25AC-4136-8156-4F44452E517C}" destId="{F4FF7CB4-B7F3-4517-ADDE-71903B155A65}" srcOrd="1" destOrd="0" parTransId="{31D3AD98-669A-4B7B-A4F5-14CE27D03D61}" sibTransId="{CAED8882-F8B6-47FF-8354-C2F7F1BDCCE1}"/>
    <dgm:cxn modelId="{C38AD8FD-4FFA-40C8-9DAB-D1085075A328}" type="presOf" srcId="{31D3AD98-669A-4B7B-A4F5-14CE27D03D61}" destId="{D520795D-6870-4ABA-9851-E1E194E926E2}" srcOrd="1" destOrd="0" presId="urn:microsoft.com/office/officeart/2008/layout/HorizontalMultiLevelHierarchy"/>
    <dgm:cxn modelId="{61232DD0-3479-473D-B85C-2558356846C3}" srcId="{755CE0FC-25AC-4136-8156-4F44452E517C}" destId="{C5DAA04F-0EC1-40A4-AA6A-370837A0ABA6}" srcOrd="0" destOrd="0" parTransId="{80802308-94CF-4713-A84B-2C7E3DD916AD}" sibTransId="{B4901DCD-8E74-456C-AD8E-FAD9E02B8D32}"/>
    <dgm:cxn modelId="{A0A8FC6B-A2D9-4CF7-BBC3-CA42256F9C10}" type="presOf" srcId="{6EA98AC9-21DF-4579-89BE-EE951ED418AE}" destId="{5C14B644-AED9-4E76-88DA-CC1253AC3A79}" srcOrd="1" destOrd="0" presId="urn:microsoft.com/office/officeart/2008/layout/HorizontalMultiLevelHierarchy"/>
    <dgm:cxn modelId="{C9FEFA0A-B98D-42CF-90EF-2E91FAE23165}" type="presOf" srcId="{0985F3BD-8E08-4F26-910D-2844843C4D84}" destId="{59DE9078-0BDD-43E8-80AF-712425D4356A}" srcOrd="1" destOrd="0" presId="urn:microsoft.com/office/officeart/2008/layout/HorizontalMultiLevelHierarchy"/>
    <dgm:cxn modelId="{77D6096C-E842-4BBF-909B-FE9700D7F3D4}" type="presOf" srcId="{755CE0FC-25AC-4136-8156-4F44452E517C}" destId="{68C6DB6B-3649-4CAC-B206-F45C243F3983}" srcOrd="0" destOrd="0" presId="urn:microsoft.com/office/officeart/2008/layout/HorizontalMultiLevelHierarchy"/>
    <dgm:cxn modelId="{2D1815CF-898C-4EE4-B46C-0D099EEFFF78}" type="presOf" srcId="{F4FF7CB4-B7F3-4517-ADDE-71903B155A65}" destId="{7682A76C-775F-478B-B22A-C5B00DEE1579}" srcOrd="0" destOrd="0" presId="urn:microsoft.com/office/officeart/2008/layout/HorizontalMultiLevelHierarchy"/>
    <dgm:cxn modelId="{1627C045-6209-4C86-96A3-6B53BDA88350}" type="presOf" srcId="{31D3AD98-669A-4B7B-A4F5-14CE27D03D61}" destId="{68565CEE-2D01-401D-91F5-FD7394AA1D89}" srcOrd="0" destOrd="0" presId="urn:microsoft.com/office/officeart/2008/layout/HorizontalMultiLevelHierarchy"/>
    <dgm:cxn modelId="{3957E544-95A9-4C95-A3F9-73A0C972A18F}" type="presOf" srcId="{1AB05976-6F23-46BD-8E48-C0E852DF5CE4}" destId="{58B23FFF-116E-414B-A6E6-AB9E47086D73}" srcOrd="0" destOrd="0" presId="urn:microsoft.com/office/officeart/2008/layout/HorizontalMultiLevelHierarchy"/>
    <dgm:cxn modelId="{4983AF81-7EF8-42A1-B184-9DFD43EB806E}" type="presOf" srcId="{9B25ED6A-2440-4C40-A391-91BE11CCDC73}" destId="{AE019BC2-82FB-4F3E-B28C-4C6FCF0F828C}" srcOrd="0" destOrd="0" presId="urn:microsoft.com/office/officeart/2008/layout/HorizontalMultiLevelHierarchy"/>
    <dgm:cxn modelId="{9A468F77-CFA1-4C27-B91C-6BAF6BC9D18E}" type="presOf" srcId="{80802308-94CF-4713-A84B-2C7E3DD916AD}" destId="{A7BB63F5-DFD9-4E5B-A7FF-3C02A47D6C6B}" srcOrd="0" destOrd="0" presId="urn:microsoft.com/office/officeart/2008/layout/HorizontalMultiLevelHierarchy"/>
    <dgm:cxn modelId="{264B34ED-2746-4AF7-8862-191AD712B836}" srcId="{C5DAA04F-0EC1-40A4-AA6A-370837A0ABA6}" destId="{9B25ED6A-2440-4C40-A391-91BE11CCDC73}" srcOrd="1" destOrd="0" parTransId="{6EA98AC9-21DF-4579-89BE-EE951ED418AE}" sibTransId="{FD877B32-CC2C-425B-A857-5EBF206FCA97}"/>
    <dgm:cxn modelId="{813E95C0-BB26-4A7E-9AA6-9B7FEC8BB7A8}" srcId="{C5DAA04F-0EC1-40A4-AA6A-370837A0ABA6}" destId="{1AB05976-6F23-46BD-8E48-C0E852DF5CE4}" srcOrd="0" destOrd="0" parTransId="{0985F3BD-8E08-4F26-910D-2844843C4D84}" sibTransId="{D5B9076B-1D52-43DC-948E-6BC533E14214}"/>
    <dgm:cxn modelId="{1CD382BB-27C5-4F40-9AA4-AF537E1F5C88}" srcId="{9CD78B50-A23D-4091-81F0-1958FF198E7D}" destId="{755CE0FC-25AC-4136-8156-4F44452E517C}" srcOrd="0" destOrd="0" parTransId="{F2E245A7-270A-4DA3-A469-71F85C2F2133}" sibTransId="{A20298C9-8609-495F-BB82-C38996D7994C}"/>
    <dgm:cxn modelId="{C5A9B78E-B54F-4CA3-B8E4-84BFD74E1642}" type="presParOf" srcId="{0E8674F7-0CDB-48F1-9B26-ED35695D1755}" destId="{877645E9-0DA9-4CBC-9B39-8401B9818EED}" srcOrd="0" destOrd="0" presId="urn:microsoft.com/office/officeart/2008/layout/HorizontalMultiLevelHierarchy"/>
    <dgm:cxn modelId="{A44AE5D4-282F-4733-A986-91B3865CD3D3}" type="presParOf" srcId="{877645E9-0DA9-4CBC-9B39-8401B9818EED}" destId="{68C6DB6B-3649-4CAC-B206-F45C243F3983}" srcOrd="0" destOrd="0" presId="urn:microsoft.com/office/officeart/2008/layout/HorizontalMultiLevelHierarchy"/>
    <dgm:cxn modelId="{E0FFB1E2-7A96-4027-9E8A-6A1AA718C434}" type="presParOf" srcId="{877645E9-0DA9-4CBC-9B39-8401B9818EED}" destId="{651E1FDB-CDED-4220-ACCF-AF73F4FF8D66}" srcOrd="1" destOrd="0" presId="urn:microsoft.com/office/officeart/2008/layout/HorizontalMultiLevelHierarchy"/>
    <dgm:cxn modelId="{0D06A25F-BF2D-4567-B59C-FEF367146E4D}" type="presParOf" srcId="{651E1FDB-CDED-4220-ACCF-AF73F4FF8D66}" destId="{A7BB63F5-DFD9-4E5B-A7FF-3C02A47D6C6B}" srcOrd="0" destOrd="0" presId="urn:microsoft.com/office/officeart/2008/layout/HorizontalMultiLevelHierarchy"/>
    <dgm:cxn modelId="{B6A2D8D0-A5CE-4848-B422-23D2918B37D6}" type="presParOf" srcId="{A7BB63F5-DFD9-4E5B-A7FF-3C02A47D6C6B}" destId="{AD2550F3-25E6-47C8-805C-90089B3E0D79}" srcOrd="0" destOrd="0" presId="urn:microsoft.com/office/officeart/2008/layout/HorizontalMultiLevelHierarchy"/>
    <dgm:cxn modelId="{89D4FA68-6231-4BFB-A66B-606EEC2D89F2}" type="presParOf" srcId="{651E1FDB-CDED-4220-ACCF-AF73F4FF8D66}" destId="{52C25871-CB6B-45F8-B2C5-BF85419F6756}" srcOrd="1" destOrd="0" presId="urn:microsoft.com/office/officeart/2008/layout/HorizontalMultiLevelHierarchy"/>
    <dgm:cxn modelId="{9D6EEEA2-5F04-406A-903B-F981E50BA6D8}" type="presParOf" srcId="{52C25871-CB6B-45F8-B2C5-BF85419F6756}" destId="{E08D0FB9-6E36-4AD6-AEBC-B759EEA0C2EE}" srcOrd="0" destOrd="0" presId="urn:microsoft.com/office/officeart/2008/layout/HorizontalMultiLevelHierarchy"/>
    <dgm:cxn modelId="{10516A06-2F16-4507-895A-235422F42BE1}" type="presParOf" srcId="{52C25871-CB6B-45F8-B2C5-BF85419F6756}" destId="{8C98D1CA-E390-4B46-A779-1F92DA5AE65F}" srcOrd="1" destOrd="0" presId="urn:microsoft.com/office/officeart/2008/layout/HorizontalMultiLevelHierarchy"/>
    <dgm:cxn modelId="{3868441B-B7DD-4189-995D-18B113836F1F}" type="presParOf" srcId="{8C98D1CA-E390-4B46-A779-1F92DA5AE65F}" destId="{E9C4571C-5708-4032-8749-4D073D8A8D83}" srcOrd="0" destOrd="0" presId="urn:microsoft.com/office/officeart/2008/layout/HorizontalMultiLevelHierarchy"/>
    <dgm:cxn modelId="{BEA9C8C2-4032-4EFD-B866-E34B09D8C535}" type="presParOf" srcId="{E9C4571C-5708-4032-8749-4D073D8A8D83}" destId="{59DE9078-0BDD-43E8-80AF-712425D4356A}" srcOrd="0" destOrd="0" presId="urn:microsoft.com/office/officeart/2008/layout/HorizontalMultiLevelHierarchy"/>
    <dgm:cxn modelId="{5BF42D9B-8532-4A0C-93EB-2F8A1F71DD27}" type="presParOf" srcId="{8C98D1CA-E390-4B46-A779-1F92DA5AE65F}" destId="{EE1F0F96-3B7E-4D6B-B78F-C3AD9507AD26}" srcOrd="1" destOrd="0" presId="urn:microsoft.com/office/officeart/2008/layout/HorizontalMultiLevelHierarchy"/>
    <dgm:cxn modelId="{10C9EA65-BA61-4625-9B01-1B94AC258389}" type="presParOf" srcId="{EE1F0F96-3B7E-4D6B-B78F-C3AD9507AD26}" destId="{58B23FFF-116E-414B-A6E6-AB9E47086D73}" srcOrd="0" destOrd="0" presId="urn:microsoft.com/office/officeart/2008/layout/HorizontalMultiLevelHierarchy"/>
    <dgm:cxn modelId="{7FBD582A-1352-4351-8E3C-FF90371830AF}" type="presParOf" srcId="{EE1F0F96-3B7E-4D6B-B78F-C3AD9507AD26}" destId="{4EAE3E18-50CD-4BD8-8D91-14EC8BF255A5}" srcOrd="1" destOrd="0" presId="urn:microsoft.com/office/officeart/2008/layout/HorizontalMultiLevelHierarchy"/>
    <dgm:cxn modelId="{D799A51C-D1EE-450B-A871-FED70EEEE18D}" type="presParOf" srcId="{8C98D1CA-E390-4B46-A779-1F92DA5AE65F}" destId="{6AE0A34E-C51D-424F-8FD2-3A99832C1D07}" srcOrd="2" destOrd="0" presId="urn:microsoft.com/office/officeart/2008/layout/HorizontalMultiLevelHierarchy"/>
    <dgm:cxn modelId="{4E27DF7C-A1E6-4DC1-BC8B-9BA1235AEC75}" type="presParOf" srcId="{6AE0A34E-C51D-424F-8FD2-3A99832C1D07}" destId="{5C14B644-AED9-4E76-88DA-CC1253AC3A79}" srcOrd="0" destOrd="0" presId="urn:microsoft.com/office/officeart/2008/layout/HorizontalMultiLevelHierarchy"/>
    <dgm:cxn modelId="{1FD444C9-9225-4F35-B754-0054D1D92E60}" type="presParOf" srcId="{8C98D1CA-E390-4B46-A779-1F92DA5AE65F}" destId="{3B69F46C-62CD-4698-B1BF-877FF11B36D0}" srcOrd="3" destOrd="0" presId="urn:microsoft.com/office/officeart/2008/layout/HorizontalMultiLevelHierarchy"/>
    <dgm:cxn modelId="{02B8D3AC-2B58-47BE-96CE-DE9BED5D9141}" type="presParOf" srcId="{3B69F46C-62CD-4698-B1BF-877FF11B36D0}" destId="{AE019BC2-82FB-4F3E-B28C-4C6FCF0F828C}" srcOrd="0" destOrd="0" presId="urn:microsoft.com/office/officeart/2008/layout/HorizontalMultiLevelHierarchy"/>
    <dgm:cxn modelId="{4518713F-01B9-42F4-87B3-5F2EB314632F}" type="presParOf" srcId="{3B69F46C-62CD-4698-B1BF-877FF11B36D0}" destId="{3CE20F90-7D88-43E4-BF62-B142D6B5DDDB}" srcOrd="1" destOrd="0" presId="urn:microsoft.com/office/officeart/2008/layout/HorizontalMultiLevelHierarchy"/>
    <dgm:cxn modelId="{6EF40282-19A3-424A-8106-3EEB3F23C6BB}" type="presParOf" srcId="{651E1FDB-CDED-4220-ACCF-AF73F4FF8D66}" destId="{68565CEE-2D01-401D-91F5-FD7394AA1D89}" srcOrd="2" destOrd="0" presId="urn:microsoft.com/office/officeart/2008/layout/HorizontalMultiLevelHierarchy"/>
    <dgm:cxn modelId="{1E2CA679-135A-477F-829B-13D99E65E98E}" type="presParOf" srcId="{68565CEE-2D01-401D-91F5-FD7394AA1D89}" destId="{D520795D-6870-4ABA-9851-E1E194E926E2}" srcOrd="0" destOrd="0" presId="urn:microsoft.com/office/officeart/2008/layout/HorizontalMultiLevelHierarchy"/>
    <dgm:cxn modelId="{95939E58-9A7A-45BF-A50F-C3CDEBD3C86D}" type="presParOf" srcId="{651E1FDB-CDED-4220-ACCF-AF73F4FF8D66}" destId="{6A6AB4F7-28FD-475D-99C6-02C24F77A7AC}" srcOrd="3" destOrd="0" presId="urn:microsoft.com/office/officeart/2008/layout/HorizontalMultiLevelHierarchy"/>
    <dgm:cxn modelId="{25FADB1A-06E6-40F7-95FC-C17FCFE829CC}" type="presParOf" srcId="{6A6AB4F7-28FD-475D-99C6-02C24F77A7AC}" destId="{7682A76C-775F-478B-B22A-C5B00DEE1579}" srcOrd="0" destOrd="0" presId="urn:microsoft.com/office/officeart/2008/layout/HorizontalMultiLevelHierarchy"/>
    <dgm:cxn modelId="{78A777C8-B916-48D4-9AB6-1328F3ACEBB2}" type="presParOf" srcId="{6A6AB4F7-28FD-475D-99C6-02C24F77A7AC}" destId="{498B26BA-C6D1-490C-9483-D775FDE9F0FE}"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D78B50-A23D-4091-81F0-1958FF198E7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755CE0FC-25AC-4136-8156-4F44452E517C}">
      <dgm:prSet phldrT="[Text]"/>
      <dgm:spPr/>
      <dgm:t>
        <a:bodyPr/>
        <a:lstStyle/>
        <a:p>
          <a:r>
            <a:rPr lang="en-GB"/>
            <a:t>Pizza Galore</a:t>
          </a:r>
        </a:p>
      </dgm:t>
    </dgm:pt>
    <dgm:pt modelId="{F2E245A7-270A-4DA3-A469-71F85C2F2133}" type="parTrans" cxnId="{1CD382BB-27C5-4F40-9AA4-AF537E1F5C88}">
      <dgm:prSet/>
      <dgm:spPr/>
      <dgm:t>
        <a:bodyPr/>
        <a:lstStyle/>
        <a:p>
          <a:endParaRPr lang="en-GB"/>
        </a:p>
      </dgm:t>
    </dgm:pt>
    <dgm:pt modelId="{A20298C9-8609-495F-BB82-C38996D7994C}" type="sibTrans" cxnId="{1CD382BB-27C5-4F40-9AA4-AF537E1F5C88}">
      <dgm:prSet/>
      <dgm:spPr/>
      <dgm:t>
        <a:bodyPr/>
        <a:lstStyle/>
        <a:p>
          <a:endParaRPr lang="en-GB"/>
        </a:p>
      </dgm:t>
    </dgm:pt>
    <dgm:pt modelId="{EE03CDF2-121C-4517-9727-4E26C2B1C1AC}">
      <dgm:prSet phldrT="[Text]"/>
      <dgm:spPr/>
      <dgm:t>
        <a:bodyPr/>
        <a:lstStyle/>
        <a:p>
          <a:r>
            <a:rPr lang="en-GB"/>
            <a:t>Base</a:t>
          </a:r>
        </a:p>
      </dgm:t>
    </dgm:pt>
    <dgm:pt modelId="{1C3BD28A-DC4E-404C-BBB7-3A55FF4574FD}" type="parTrans" cxnId="{97AB76C1-4A58-442F-B1CA-4049E4A37368}">
      <dgm:prSet/>
      <dgm:spPr/>
      <dgm:t>
        <a:bodyPr/>
        <a:lstStyle/>
        <a:p>
          <a:endParaRPr lang="en-GB"/>
        </a:p>
      </dgm:t>
    </dgm:pt>
    <dgm:pt modelId="{9B64D66C-B9F4-44FE-9C3F-86404C7BE721}" type="sibTrans" cxnId="{97AB76C1-4A58-442F-B1CA-4049E4A37368}">
      <dgm:prSet/>
      <dgm:spPr/>
      <dgm:t>
        <a:bodyPr/>
        <a:lstStyle/>
        <a:p>
          <a:endParaRPr lang="en-GB"/>
        </a:p>
      </dgm:t>
    </dgm:pt>
    <dgm:pt modelId="{7D35579E-E177-4082-B3BC-87456E5040EE}">
      <dgm:prSet phldrT="[Text]"/>
      <dgm:spPr/>
      <dgm:t>
        <a:bodyPr/>
        <a:lstStyle/>
        <a:p>
          <a:r>
            <a:rPr lang="en-GB"/>
            <a:t>Size</a:t>
          </a:r>
        </a:p>
      </dgm:t>
    </dgm:pt>
    <dgm:pt modelId="{65C2EC3D-B135-49D0-9AC4-5B26516EB60E}" type="parTrans" cxnId="{EFD23125-2395-43B7-B561-1B8C00E4942C}">
      <dgm:prSet/>
      <dgm:spPr/>
      <dgm:t>
        <a:bodyPr/>
        <a:lstStyle/>
        <a:p>
          <a:endParaRPr lang="en-GB"/>
        </a:p>
      </dgm:t>
    </dgm:pt>
    <dgm:pt modelId="{532B1A0F-A0BA-431E-A10C-D0FB75456C05}" type="sibTrans" cxnId="{EFD23125-2395-43B7-B561-1B8C00E4942C}">
      <dgm:prSet/>
      <dgm:spPr/>
      <dgm:t>
        <a:bodyPr/>
        <a:lstStyle/>
        <a:p>
          <a:endParaRPr lang="en-GB"/>
        </a:p>
      </dgm:t>
    </dgm:pt>
    <dgm:pt modelId="{870EBDDD-7BD2-4A71-9CE1-698F16D2CC9C}">
      <dgm:prSet phldrT="[Text]"/>
      <dgm:spPr/>
      <dgm:t>
        <a:bodyPr/>
        <a:lstStyle/>
        <a:p>
          <a:r>
            <a:rPr lang="en-GB"/>
            <a:t>Toppings</a:t>
          </a:r>
        </a:p>
      </dgm:t>
    </dgm:pt>
    <dgm:pt modelId="{96BA15DF-5DE5-4330-81E3-780B8B26DD31}" type="parTrans" cxnId="{9EF1012D-4FDD-422F-9E6F-FBCBA35DDCE9}">
      <dgm:prSet/>
      <dgm:spPr/>
      <dgm:t>
        <a:bodyPr/>
        <a:lstStyle/>
        <a:p>
          <a:endParaRPr lang="en-GB"/>
        </a:p>
      </dgm:t>
    </dgm:pt>
    <dgm:pt modelId="{A3D0EC7F-1377-4032-9264-257F1141B904}" type="sibTrans" cxnId="{9EF1012D-4FDD-422F-9E6F-FBCBA35DDCE9}">
      <dgm:prSet/>
      <dgm:spPr/>
      <dgm:t>
        <a:bodyPr/>
        <a:lstStyle/>
        <a:p>
          <a:endParaRPr lang="en-GB"/>
        </a:p>
      </dgm:t>
    </dgm:pt>
    <dgm:pt modelId="{A945CD7B-2BE5-43BD-9CBB-23E56C9018CD}">
      <dgm:prSet phldrT="[Text]"/>
      <dgm:spPr/>
      <dgm:t>
        <a:bodyPr/>
        <a:lstStyle/>
        <a:p>
          <a:r>
            <a:rPr lang="en-GB"/>
            <a:t>Pan</a:t>
          </a:r>
        </a:p>
      </dgm:t>
    </dgm:pt>
    <dgm:pt modelId="{B0D74C82-A64D-4ECC-A3A9-99DC50EB4064}" type="parTrans" cxnId="{C14078B3-9951-4DA1-8261-593BDC86F84E}">
      <dgm:prSet/>
      <dgm:spPr/>
      <dgm:t>
        <a:bodyPr/>
        <a:lstStyle/>
        <a:p>
          <a:endParaRPr lang="en-GB"/>
        </a:p>
      </dgm:t>
    </dgm:pt>
    <dgm:pt modelId="{0B9D676C-853B-4AF6-9DCB-465EE9A7CF95}" type="sibTrans" cxnId="{C14078B3-9951-4DA1-8261-593BDC86F84E}">
      <dgm:prSet/>
      <dgm:spPr/>
      <dgm:t>
        <a:bodyPr/>
        <a:lstStyle/>
        <a:p>
          <a:endParaRPr lang="en-GB"/>
        </a:p>
      </dgm:t>
    </dgm:pt>
    <dgm:pt modelId="{2BE80F33-8E3C-47FF-879F-3CE27F216229}">
      <dgm:prSet phldrT="[Text]"/>
      <dgm:spPr/>
      <dgm:t>
        <a:bodyPr/>
        <a:lstStyle/>
        <a:p>
          <a:r>
            <a:rPr lang="en-GB"/>
            <a:t>Thin</a:t>
          </a:r>
        </a:p>
      </dgm:t>
    </dgm:pt>
    <dgm:pt modelId="{B6BCDB25-E0FB-4420-A5DA-7A0D0F9E2318}" type="parTrans" cxnId="{D73EF3E9-26D2-4688-8225-6E63DF07D229}">
      <dgm:prSet/>
      <dgm:spPr/>
      <dgm:t>
        <a:bodyPr/>
        <a:lstStyle/>
        <a:p>
          <a:endParaRPr lang="en-GB"/>
        </a:p>
      </dgm:t>
    </dgm:pt>
    <dgm:pt modelId="{7244B9CF-F887-4232-BED8-14B2F95CAEEE}" type="sibTrans" cxnId="{D73EF3E9-26D2-4688-8225-6E63DF07D229}">
      <dgm:prSet/>
      <dgm:spPr/>
      <dgm:t>
        <a:bodyPr/>
        <a:lstStyle/>
        <a:p>
          <a:endParaRPr lang="en-GB"/>
        </a:p>
      </dgm:t>
    </dgm:pt>
    <dgm:pt modelId="{CFB168BC-2707-41B6-97BA-C95F1034D893}">
      <dgm:prSet phldrT="[Text]"/>
      <dgm:spPr/>
      <dgm:t>
        <a:bodyPr/>
        <a:lstStyle/>
        <a:p>
          <a:r>
            <a:rPr lang="en-GB"/>
            <a:t>Stuffed Crust</a:t>
          </a:r>
        </a:p>
      </dgm:t>
    </dgm:pt>
    <dgm:pt modelId="{6372DC61-0489-4EAF-95D6-4780C73FE242}" type="parTrans" cxnId="{B24F5E8B-9829-42A7-BA7A-21B82B5DDD87}">
      <dgm:prSet/>
      <dgm:spPr/>
      <dgm:t>
        <a:bodyPr/>
        <a:lstStyle/>
        <a:p>
          <a:endParaRPr lang="en-GB"/>
        </a:p>
      </dgm:t>
    </dgm:pt>
    <dgm:pt modelId="{3EAECD2C-1B1B-4125-A09A-2AC1606FD820}" type="sibTrans" cxnId="{B24F5E8B-9829-42A7-BA7A-21B82B5DDD87}">
      <dgm:prSet/>
      <dgm:spPr/>
      <dgm:t>
        <a:bodyPr/>
        <a:lstStyle/>
        <a:p>
          <a:endParaRPr lang="en-GB"/>
        </a:p>
      </dgm:t>
    </dgm:pt>
    <dgm:pt modelId="{035F1681-AE42-4672-A07E-5AA1F3B6E592}">
      <dgm:prSet phldrT="[Text]"/>
      <dgm:spPr/>
      <dgm:t>
        <a:bodyPr/>
        <a:lstStyle/>
        <a:p>
          <a:r>
            <a:rPr lang="en-GB"/>
            <a:t>Big</a:t>
          </a:r>
        </a:p>
      </dgm:t>
    </dgm:pt>
    <dgm:pt modelId="{371C4DFD-3E93-4E6F-932D-255F6532F294}" type="parTrans" cxnId="{E972C8E3-3F37-4973-8836-85561D2E0929}">
      <dgm:prSet/>
      <dgm:spPr/>
      <dgm:t>
        <a:bodyPr/>
        <a:lstStyle/>
        <a:p>
          <a:endParaRPr lang="en-GB"/>
        </a:p>
      </dgm:t>
    </dgm:pt>
    <dgm:pt modelId="{C85B6BE7-53D8-442D-B4AB-5094C1131185}" type="sibTrans" cxnId="{E972C8E3-3F37-4973-8836-85561D2E0929}">
      <dgm:prSet/>
      <dgm:spPr/>
      <dgm:t>
        <a:bodyPr/>
        <a:lstStyle/>
        <a:p>
          <a:endParaRPr lang="en-GB"/>
        </a:p>
      </dgm:t>
    </dgm:pt>
    <dgm:pt modelId="{81DDD3C4-1853-4634-AA0C-F3BFF6624B43}">
      <dgm:prSet phldrT="[Text]"/>
      <dgm:spPr/>
      <dgm:t>
        <a:bodyPr/>
        <a:lstStyle/>
        <a:p>
          <a:r>
            <a:rPr lang="en-GB"/>
            <a:t>Small</a:t>
          </a:r>
        </a:p>
      </dgm:t>
    </dgm:pt>
    <dgm:pt modelId="{3CA79264-7C8C-42C3-9946-6A4AF251FCDB}" type="parTrans" cxnId="{274ECE33-4BCC-441F-9454-E8EC424BA014}">
      <dgm:prSet/>
      <dgm:spPr/>
      <dgm:t>
        <a:bodyPr/>
        <a:lstStyle/>
        <a:p>
          <a:endParaRPr lang="en-GB"/>
        </a:p>
      </dgm:t>
    </dgm:pt>
    <dgm:pt modelId="{A5A3875C-FE0D-459C-81CF-D633EF05C3EE}" type="sibTrans" cxnId="{274ECE33-4BCC-441F-9454-E8EC424BA014}">
      <dgm:prSet/>
      <dgm:spPr/>
      <dgm:t>
        <a:bodyPr/>
        <a:lstStyle/>
        <a:p>
          <a:endParaRPr lang="en-GB"/>
        </a:p>
      </dgm:t>
    </dgm:pt>
    <dgm:pt modelId="{494EFE3C-9C22-4C8F-BD0B-534F9022658F}">
      <dgm:prSet phldrT="[Text]"/>
      <dgm:spPr/>
      <dgm:t>
        <a:bodyPr/>
        <a:lstStyle/>
        <a:p>
          <a:r>
            <a:rPr lang="en-GB"/>
            <a:t>Validating</a:t>
          </a:r>
        </a:p>
      </dgm:t>
    </dgm:pt>
    <dgm:pt modelId="{83B11918-A6C2-49F4-8561-A376BDECCC2A}" type="parTrans" cxnId="{CC3EA8DC-4AED-4A7E-9CE1-290DB30D99C5}">
      <dgm:prSet/>
      <dgm:spPr/>
      <dgm:t>
        <a:bodyPr/>
        <a:lstStyle/>
        <a:p>
          <a:endParaRPr lang="en-GB"/>
        </a:p>
      </dgm:t>
    </dgm:pt>
    <dgm:pt modelId="{C7BA6959-0354-4E4F-A680-0C11D87840AA}" type="sibTrans" cxnId="{CC3EA8DC-4AED-4A7E-9CE1-290DB30D99C5}">
      <dgm:prSet/>
      <dgm:spPr/>
      <dgm:t>
        <a:bodyPr/>
        <a:lstStyle/>
        <a:p>
          <a:endParaRPr lang="en-GB"/>
        </a:p>
      </dgm:t>
    </dgm:pt>
    <dgm:pt modelId="{2D729404-347B-482E-B8EA-8313C10838F6}">
      <dgm:prSet phldrT="[Text]"/>
      <dgm:spPr/>
      <dgm:t>
        <a:bodyPr/>
        <a:lstStyle/>
        <a:p>
          <a:r>
            <a:rPr lang="en-GB"/>
            <a:t>Mushrooms</a:t>
          </a:r>
        </a:p>
      </dgm:t>
    </dgm:pt>
    <dgm:pt modelId="{8F99ABCB-B0AB-4B9C-BDE7-2366986B927E}" type="parTrans" cxnId="{CDAD1071-EA0C-4D1B-ACC2-77CA54C38749}">
      <dgm:prSet/>
      <dgm:spPr/>
      <dgm:t>
        <a:bodyPr/>
        <a:lstStyle/>
        <a:p>
          <a:endParaRPr lang="en-GB"/>
        </a:p>
      </dgm:t>
    </dgm:pt>
    <dgm:pt modelId="{72D8F2E3-3E46-4F2E-B1A0-EE9BBDB9A552}" type="sibTrans" cxnId="{CDAD1071-EA0C-4D1B-ACC2-77CA54C38749}">
      <dgm:prSet/>
      <dgm:spPr/>
      <dgm:t>
        <a:bodyPr/>
        <a:lstStyle/>
        <a:p>
          <a:endParaRPr lang="en-GB"/>
        </a:p>
      </dgm:t>
    </dgm:pt>
    <dgm:pt modelId="{0A3550D6-3CD6-4CA4-B5C1-8BEB5B7F32C7}">
      <dgm:prSet phldrT="[Text]"/>
      <dgm:spPr/>
      <dgm:t>
        <a:bodyPr/>
        <a:lstStyle/>
        <a:p>
          <a:r>
            <a:rPr lang="en-GB"/>
            <a:t>Pepperoni</a:t>
          </a:r>
        </a:p>
      </dgm:t>
    </dgm:pt>
    <dgm:pt modelId="{4229DAFC-EDEA-425E-B896-F38F147313C6}" type="parTrans" cxnId="{F32024FE-32CF-47F2-9AA5-429440672119}">
      <dgm:prSet/>
      <dgm:spPr/>
      <dgm:t>
        <a:bodyPr/>
        <a:lstStyle/>
        <a:p>
          <a:endParaRPr lang="en-GB"/>
        </a:p>
      </dgm:t>
    </dgm:pt>
    <dgm:pt modelId="{9D4C2B50-C5D2-40A5-9D2E-0277A2DE2507}" type="sibTrans" cxnId="{F32024FE-32CF-47F2-9AA5-429440672119}">
      <dgm:prSet/>
      <dgm:spPr/>
      <dgm:t>
        <a:bodyPr/>
        <a:lstStyle/>
        <a:p>
          <a:endParaRPr lang="en-GB"/>
        </a:p>
      </dgm:t>
    </dgm:pt>
    <dgm:pt modelId="{255A3DAE-80F1-44CF-88B7-246F55FC479C}">
      <dgm:prSet phldrT="[Text]"/>
      <dgm:spPr/>
      <dgm:t>
        <a:bodyPr/>
        <a:lstStyle/>
        <a:p>
          <a:r>
            <a:rPr lang="en-GB"/>
            <a:t>Mozzarella</a:t>
          </a:r>
        </a:p>
      </dgm:t>
    </dgm:pt>
    <dgm:pt modelId="{A06E7401-D6D2-41D1-8B1A-2DFD6DF34F95}" type="parTrans" cxnId="{A5760BF6-9E94-4497-A13F-41B1EAFAFE6E}">
      <dgm:prSet/>
      <dgm:spPr/>
      <dgm:t>
        <a:bodyPr/>
        <a:lstStyle/>
        <a:p>
          <a:endParaRPr lang="en-GB"/>
        </a:p>
      </dgm:t>
    </dgm:pt>
    <dgm:pt modelId="{FC50C17F-2CFF-420B-A411-0CC22B9EC13F}" type="sibTrans" cxnId="{A5760BF6-9E94-4497-A13F-41B1EAFAFE6E}">
      <dgm:prSet/>
      <dgm:spPr/>
      <dgm:t>
        <a:bodyPr/>
        <a:lstStyle/>
        <a:p>
          <a:endParaRPr lang="en-GB"/>
        </a:p>
      </dgm:t>
    </dgm:pt>
    <dgm:pt modelId="{8B90629E-6882-429D-96EC-1530E2D6B475}">
      <dgm:prSet phldrT="[Text]"/>
      <dgm:spPr/>
      <dgm:t>
        <a:bodyPr/>
        <a:lstStyle/>
        <a:p>
          <a:r>
            <a:rPr lang="en-GB"/>
            <a:t>Ham</a:t>
          </a:r>
        </a:p>
      </dgm:t>
    </dgm:pt>
    <dgm:pt modelId="{DCA3D4A7-8594-4619-886B-E96996B38233}" type="parTrans" cxnId="{C03BA1B5-8E40-44C4-BD2A-6A2FF81AAA54}">
      <dgm:prSet/>
      <dgm:spPr/>
      <dgm:t>
        <a:bodyPr/>
        <a:lstStyle/>
        <a:p>
          <a:endParaRPr lang="en-GB"/>
        </a:p>
      </dgm:t>
    </dgm:pt>
    <dgm:pt modelId="{7ECFBAF3-3DB1-4C65-80CC-66AF3088794D}" type="sibTrans" cxnId="{C03BA1B5-8E40-44C4-BD2A-6A2FF81AAA54}">
      <dgm:prSet/>
      <dgm:spPr/>
      <dgm:t>
        <a:bodyPr/>
        <a:lstStyle/>
        <a:p>
          <a:endParaRPr lang="en-GB"/>
        </a:p>
      </dgm:t>
    </dgm:pt>
    <dgm:pt modelId="{37C2DB6A-FA82-43F5-8E24-373B5818C7D8}">
      <dgm:prSet phldrT="[Text]"/>
      <dgm:spPr/>
      <dgm:t>
        <a:bodyPr/>
        <a:lstStyle/>
        <a:p>
          <a:r>
            <a:rPr lang="en-GB"/>
            <a:t>Chicken</a:t>
          </a:r>
        </a:p>
      </dgm:t>
    </dgm:pt>
    <dgm:pt modelId="{226945A6-13BE-45DB-945F-1685EDAEE974}" type="parTrans" cxnId="{05765CDB-5E65-4738-95E5-47882AC95E2C}">
      <dgm:prSet/>
      <dgm:spPr/>
      <dgm:t>
        <a:bodyPr/>
        <a:lstStyle/>
        <a:p>
          <a:endParaRPr lang="en-GB"/>
        </a:p>
      </dgm:t>
    </dgm:pt>
    <dgm:pt modelId="{B22C6B85-49CE-4C05-8D29-AB4D8F36FBF3}" type="sibTrans" cxnId="{05765CDB-5E65-4738-95E5-47882AC95E2C}">
      <dgm:prSet/>
      <dgm:spPr/>
      <dgm:t>
        <a:bodyPr/>
        <a:lstStyle/>
        <a:p>
          <a:endParaRPr lang="en-GB"/>
        </a:p>
      </dgm:t>
    </dgm:pt>
    <dgm:pt modelId="{E8F400F8-972F-4898-AEA1-5B1449F897C2}">
      <dgm:prSet phldrT="[Text]"/>
      <dgm:spPr/>
      <dgm:t>
        <a:bodyPr/>
        <a:lstStyle/>
        <a:p>
          <a:r>
            <a:rPr lang="en-GB"/>
            <a:t>Pineapple</a:t>
          </a:r>
        </a:p>
      </dgm:t>
    </dgm:pt>
    <dgm:pt modelId="{0B50AF21-AF5A-4AD0-B764-8B74E4B338EF}" type="parTrans" cxnId="{9B09E0CE-BB2A-4194-BBA9-9C06719CD0D7}">
      <dgm:prSet/>
      <dgm:spPr/>
      <dgm:t>
        <a:bodyPr/>
        <a:lstStyle/>
        <a:p>
          <a:endParaRPr lang="en-GB"/>
        </a:p>
      </dgm:t>
    </dgm:pt>
    <dgm:pt modelId="{DA7350E6-32D6-4018-BD2A-FAE018125757}" type="sibTrans" cxnId="{9B09E0CE-BB2A-4194-BBA9-9C06719CD0D7}">
      <dgm:prSet/>
      <dgm:spPr/>
      <dgm:t>
        <a:bodyPr/>
        <a:lstStyle/>
        <a:p>
          <a:endParaRPr lang="en-GB"/>
        </a:p>
      </dgm:t>
    </dgm:pt>
    <dgm:pt modelId="{0025F9AE-0BE9-428C-92E6-E113FB029276}">
      <dgm:prSet phldrT="[Text]"/>
      <dgm:spPr/>
      <dgm:t>
        <a:bodyPr/>
        <a:lstStyle/>
        <a:p>
          <a:r>
            <a:rPr lang="en-GB"/>
            <a:t>Garlic</a:t>
          </a:r>
        </a:p>
      </dgm:t>
    </dgm:pt>
    <dgm:pt modelId="{FF37FFB4-E70E-4F0C-B40F-9A5C336CCCAC}" type="parTrans" cxnId="{2F90CA4E-679C-418F-9C54-6A2DB3E65B97}">
      <dgm:prSet/>
      <dgm:spPr/>
      <dgm:t>
        <a:bodyPr/>
        <a:lstStyle/>
        <a:p>
          <a:endParaRPr lang="en-GB"/>
        </a:p>
      </dgm:t>
    </dgm:pt>
    <dgm:pt modelId="{312B0D6C-7A03-48BA-B6B4-6975C2D34ACD}" type="sibTrans" cxnId="{2F90CA4E-679C-418F-9C54-6A2DB3E65B97}">
      <dgm:prSet/>
      <dgm:spPr/>
      <dgm:t>
        <a:bodyPr/>
        <a:lstStyle/>
        <a:p>
          <a:endParaRPr lang="en-GB"/>
        </a:p>
      </dgm:t>
    </dgm:pt>
    <dgm:pt modelId="{83B8FF03-CE15-421C-AB52-FAA0994CCC88}">
      <dgm:prSet phldrT="[Text]"/>
      <dgm:spPr/>
      <dgm:t>
        <a:bodyPr/>
        <a:lstStyle/>
        <a:p>
          <a:r>
            <a:rPr lang="en-GB"/>
            <a:t>Valid</a:t>
          </a:r>
        </a:p>
      </dgm:t>
    </dgm:pt>
    <dgm:pt modelId="{48CA4FDE-91E2-4A0D-9122-46B59FCCB262}" type="parTrans" cxnId="{10AE98BD-D34A-46EC-9879-88FC03259129}">
      <dgm:prSet/>
      <dgm:spPr/>
      <dgm:t>
        <a:bodyPr/>
        <a:lstStyle/>
        <a:p>
          <a:endParaRPr lang="en-GB"/>
        </a:p>
      </dgm:t>
    </dgm:pt>
    <dgm:pt modelId="{C67113FC-DBBA-4FC6-9AAA-D1FDF81C5B24}" type="sibTrans" cxnId="{10AE98BD-D34A-46EC-9879-88FC03259129}">
      <dgm:prSet/>
      <dgm:spPr/>
      <dgm:t>
        <a:bodyPr/>
        <a:lstStyle/>
        <a:p>
          <a:endParaRPr lang="en-GB"/>
        </a:p>
      </dgm:t>
    </dgm:pt>
    <dgm:pt modelId="{9B47F4B1-A86A-4F04-9FC9-478195EF0731}">
      <dgm:prSet phldrT="[Text]"/>
      <dgm:spPr/>
      <dgm:t>
        <a:bodyPr/>
        <a:lstStyle/>
        <a:p>
          <a:r>
            <a:rPr lang="en-GB"/>
            <a:t>Invalid</a:t>
          </a:r>
        </a:p>
      </dgm:t>
    </dgm:pt>
    <dgm:pt modelId="{CFE6EC0F-7879-426F-AC72-4F87E4A4BF2E}" type="parTrans" cxnId="{282B0D1B-1C8E-4862-AEB9-D6611AE6D52E}">
      <dgm:prSet/>
      <dgm:spPr/>
      <dgm:t>
        <a:bodyPr/>
        <a:lstStyle/>
        <a:p>
          <a:endParaRPr lang="en-GB"/>
        </a:p>
      </dgm:t>
    </dgm:pt>
    <dgm:pt modelId="{A2B599AF-0CAF-498D-A47F-284FDC6C9EC0}" type="sibTrans" cxnId="{282B0D1B-1C8E-4862-AEB9-D6611AE6D52E}">
      <dgm:prSet/>
      <dgm:spPr/>
      <dgm:t>
        <a:bodyPr/>
        <a:lstStyle/>
        <a:p>
          <a:endParaRPr lang="en-GB"/>
        </a:p>
      </dgm:t>
    </dgm:pt>
    <dgm:pt modelId="{B415EBE2-7F04-4302-9833-750F41075676}">
      <dgm:prSet phldrT="[Text]"/>
      <dgm:spPr/>
      <dgm:t>
        <a:bodyPr/>
        <a:lstStyle/>
        <a:p>
          <a:r>
            <a:rPr lang="en-GB"/>
            <a:t>Discount</a:t>
          </a:r>
        </a:p>
      </dgm:t>
    </dgm:pt>
    <dgm:pt modelId="{0B735AF8-3BF6-43D2-B505-DAC3AACBA809}" type="parTrans" cxnId="{2C8E7B57-4871-439C-926F-34818449C6A6}">
      <dgm:prSet/>
      <dgm:spPr/>
      <dgm:t>
        <a:bodyPr/>
        <a:lstStyle/>
        <a:p>
          <a:endParaRPr lang="en-GB"/>
        </a:p>
      </dgm:t>
    </dgm:pt>
    <dgm:pt modelId="{6FB5F3FE-22D0-4A83-AFDA-D39235AFCEF5}" type="sibTrans" cxnId="{2C8E7B57-4871-439C-926F-34818449C6A6}">
      <dgm:prSet/>
      <dgm:spPr/>
      <dgm:t>
        <a:bodyPr/>
        <a:lstStyle/>
        <a:p>
          <a:endParaRPr lang="en-GB"/>
        </a:p>
      </dgm:t>
    </dgm:pt>
    <dgm:pt modelId="{B2ADBFA5-AB72-478D-9EB6-96796A137C55}">
      <dgm:prSet phldrT="[Text]"/>
      <dgm:spPr/>
      <dgm:t>
        <a:bodyPr/>
        <a:lstStyle/>
        <a:p>
          <a:r>
            <a:rPr lang="en-GB"/>
            <a:t>Information</a:t>
          </a:r>
        </a:p>
      </dgm:t>
    </dgm:pt>
    <dgm:pt modelId="{F107986A-D45C-45E7-AC57-D088102318F6}" type="parTrans" cxnId="{EC94FAE4-35D0-4E09-A26A-8FA785BAEFF2}">
      <dgm:prSet/>
      <dgm:spPr/>
      <dgm:t>
        <a:bodyPr/>
        <a:lstStyle/>
        <a:p>
          <a:endParaRPr lang="en-GB"/>
        </a:p>
      </dgm:t>
    </dgm:pt>
    <dgm:pt modelId="{BDFC56B7-D31A-464B-8403-CC880B410AAA}" type="sibTrans" cxnId="{EC94FAE4-35D0-4E09-A26A-8FA785BAEFF2}">
      <dgm:prSet/>
      <dgm:spPr/>
      <dgm:t>
        <a:bodyPr/>
        <a:lstStyle/>
        <a:p>
          <a:endParaRPr lang="en-GB"/>
        </a:p>
      </dgm:t>
    </dgm:pt>
    <dgm:pt modelId="{9CDCAF5C-2434-4A90-AAA7-FFED7E39FEDC}">
      <dgm:prSet phldrT="[Text]"/>
      <dgm:spPr/>
      <dgm:t>
        <a:bodyPr/>
        <a:lstStyle/>
        <a:p>
          <a:r>
            <a:rPr lang="en-GB"/>
            <a:t>Calculating</a:t>
          </a:r>
        </a:p>
      </dgm:t>
    </dgm:pt>
    <dgm:pt modelId="{1F3BABA3-DC00-4DE0-9E77-5F842F8D5258}" type="parTrans" cxnId="{D4F235C7-98F1-4C80-8384-C5EE59DB8647}">
      <dgm:prSet/>
      <dgm:spPr/>
      <dgm:t>
        <a:bodyPr/>
        <a:lstStyle/>
        <a:p>
          <a:endParaRPr lang="en-GB"/>
        </a:p>
      </dgm:t>
    </dgm:pt>
    <dgm:pt modelId="{1E568F82-C2CB-40FD-AFE4-A3C8A9D68591}" type="sibTrans" cxnId="{D4F235C7-98F1-4C80-8384-C5EE59DB8647}">
      <dgm:prSet/>
      <dgm:spPr/>
      <dgm:t>
        <a:bodyPr/>
        <a:lstStyle/>
        <a:p>
          <a:endParaRPr lang="en-GB"/>
        </a:p>
      </dgm:t>
    </dgm:pt>
    <dgm:pt modelId="{2AD1D790-2FEE-4FBF-8C7E-0CCB51A9F295}">
      <dgm:prSet phldrT="[Text]"/>
      <dgm:spPr/>
      <dgm:t>
        <a:bodyPr/>
        <a:lstStyle/>
        <a:p>
          <a:r>
            <a:rPr lang="en-GB"/>
            <a:t>Showing results</a:t>
          </a:r>
        </a:p>
      </dgm:t>
    </dgm:pt>
    <dgm:pt modelId="{E460FEC7-57E9-4D35-B562-C775FF36C27E}" type="parTrans" cxnId="{E10A5928-D215-433B-AF8F-2574CC014747}">
      <dgm:prSet/>
      <dgm:spPr/>
      <dgm:t>
        <a:bodyPr/>
        <a:lstStyle/>
        <a:p>
          <a:endParaRPr lang="en-GB"/>
        </a:p>
      </dgm:t>
    </dgm:pt>
    <dgm:pt modelId="{C3B2D610-7498-456E-A868-C039D06D14A8}" type="sibTrans" cxnId="{E10A5928-D215-433B-AF8F-2574CC014747}">
      <dgm:prSet/>
      <dgm:spPr/>
      <dgm:t>
        <a:bodyPr/>
        <a:lstStyle/>
        <a:p>
          <a:endParaRPr lang="en-GB"/>
        </a:p>
      </dgm:t>
    </dgm:pt>
    <dgm:pt modelId="{3F300B53-2AF1-44B9-8CCA-F99F48A0664D}">
      <dgm:prSet phldrT="[Text]"/>
      <dgm:spPr/>
      <dgm:t>
        <a:bodyPr/>
        <a:lstStyle/>
        <a:p>
          <a:r>
            <a:rPr lang="en-GB"/>
            <a:t>Percentage</a:t>
          </a:r>
        </a:p>
      </dgm:t>
    </dgm:pt>
    <dgm:pt modelId="{A24F10C7-3642-4E2D-AFB3-B5E42223431A}" type="parTrans" cxnId="{C5771899-0F36-4EC7-90E1-34DA142EFE37}">
      <dgm:prSet/>
      <dgm:spPr/>
      <dgm:t>
        <a:bodyPr/>
        <a:lstStyle/>
        <a:p>
          <a:endParaRPr lang="en-GB"/>
        </a:p>
      </dgm:t>
    </dgm:pt>
    <dgm:pt modelId="{FA78D1CC-059E-4404-9480-2784F5E9ADBE}" type="sibTrans" cxnId="{C5771899-0F36-4EC7-90E1-34DA142EFE37}">
      <dgm:prSet/>
      <dgm:spPr/>
      <dgm:t>
        <a:bodyPr/>
        <a:lstStyle/>
        <a:p>
          <a:endParaRPr lang="en-GB"/>
        </a:p>
      </dgm:t>
    </dgm:pt>
    <dgm:pt modelId="{D2B477E5-92CC-4000-9290-92C759E4FEDD}">
      <dgm:prSet phldrT="[Text]"/>
      <dgm:spPr/>
      <dgm:t>
        <a:bodyPr/>
        <a:lstStyle/>
        <a:p>
          <a:r>
            <a:rPr lang="en-GB"/>
            <a:t>Value</a:t>
          </a:r>
        </a:p>
      </dgm:t>
    </dgm:pt>
    <dgm:pt modelId="{CB423BA4-5247-4DFD-99B9-32E386D7D12B}" type="parTrans" cxnId="{B8D3A864-8D59-41CA-9794-825370859DB1}">
      <dgm:prSet/>
      <dgm:spPr/>
      <dgm:t>
        <a:bodyPr/>
        <a:lstStyle/>
        <a:p>
          <a:endParaRPr lang="en-GB"/>
        </a:p>
      </dgm:t>
    </dgm:pt>
    <dgm:pt modelId="{99455D3F-69AD-4D87-874A-C05D718635DF}" type="sibTrans" cxnId="{B8D3A864-8D59-41CA-9794-825370859DB1}">
      <dgm:prSet/>
      <dgm:spPr/>
      <dgm:t>
        <a:bodyPr/>
        <a:lstStyle/>
        <a:p>
          <a:endParaRPr lang="en-GB"/>
        </a:p>
      </dgm:t>
    </dgm:pt>
    <dgm:pt modelId="{D68BE383-FFD4-4D41-B035-4CCF853EA282}">
      <dgm:prSet phldrT="[Text]"/>
      <dgm:spPr/>
      <dgm:t>
        <a:bodyPr/>
        <a:lstStyle/>
        <a:p>
          <a:r>
            <a:rPr lang="en-GB"/>
            <a:t>Name</a:t>
          </a:r>
        </a:p>
      </dgm:t>
    </dgm:pt>
    <dgm:pt modelId="{867C4BEC-9983-4230-9CEA-0478179D2909}" type="parTrans" cxnId="{83396E00-5E75-486C-9FC9-0187C2102217}">
      <dgm:prSet/>
      <dgm:spPr/>
      <dgm:t>
        <a:bodyPr/>
        <a:lstStyle/>
        <a:p>
          <a:endParaRPr lang="en-GB"/>
        </a:p>
      </dgm:t>
    </dgm:pt>
    <dgm:pt modelId="{107DD243-0C50-4B33-A450-B6BFF6FE837C}" type="sibTrans" cxnId="{83396E00-5E75-486C-9FC9-0187C2102217}">
      <dgm:prSet/>
      <dgm:spPr/>
      <dgm:t>
        <a:bodyPr/>
        <a:lstStyle/>
        <a:p>
          <a:endParaRPr lang="en-GB"/>
        </a:p>
      </dgm:t>
    </dgm:pt>
    <dgm:pt modelId="{EF7B2023-9CBF-4554-A067-4306B0E0EE9E}">
      <dgm:prSet phldrT="[Text]"/>
      <dgm:spPr/>
      <dgm:t>
        <a:bodyPr/>
        <a:lstStyle/>
        <a:p>
          <a:r>
            <a:rPr lang="en-GB"/>
            <a:t>Order Number</a:t>
          </a:r>
        </a:p>
      </dgm:t>
    </dgm:pt>
    <dgm:pt modelId="{9E793F56-5A79-4CBD-95FC-FBF3EC670366}" type="parTrans" cxnId="{619E7E0B-2489-4347-A411-BCBE9E386F5E}">
      <dgm:prSet/>
      <dgm:spPr/>
      <dgm:t>
        <a:bodyPr/>
        <a:lstStyle/>
        <a:p>
          <a:endParaRPr lang="en-GB"/>
        </a:p>
      </dgm:t>
    </dgm:pt>
    <dgm:pt modelId="{6950FCA1-3DA7-40F7-91BD-5AD950B93054}" type="sibTrans" cxnId="{619E7E0B-2489-4347-A411-BCBE9E386F5E}">
      <dgm:prSet/>
      <dgm:spPr/>
      <dgm:t>
        <a:bodyPr/>
        <a:lstStyle/>
        <a:p>
          <a:endParaRPr lang="en-GB"/>
        </a:p>
      </dgm:t>
    </dgm:pt>
    <dgm:pt modelId="{29A27E4E-C403-42FE-B0BB-35688829030A}">
      <dgm:prSet phldrT="[Text]"/>
      <dgm:spPr/>
      <dgm:t>
        <a:bodyPr/>
        <a:lstStyle/>
        <a:p>
          <a:r>
            <a:rPr lang="en-GB"/>
            <a:t>Showing Base Cost</a:t>
          </a:r>
        </a:p>
      </dgm:t>
    </dgm:pt>
    <dgm:pt modelId="{D7B499B2-5CB9-4824-810E-AB333203FA5A}" type="parTrans" cxnId="{64423007-18B0-449F-8F0A-CEAF93AE4ED9}">
      <dgm:prSet/>
      <dgm:spPr/>
      <dgm:t>
        <a:bodyPr/>
        <a:lstStyle/>
        <a:p>
          <a:endParaRPr lang="en-GB"/>
        </a:p>
      </dgm:t>
    </dgm:pt>
    <dgm:pt modelId="{74D3F92C-6B51-42B1-A5D1-291F2EF4DDEF}" type="sibTrans" cxnId="{64423007-18B0-449F-8F0A-CEAF93AE4ED9}">
      <dgm:prSet/>
      <dgm:spPr/>
      <dgm:t>
        <a:bodyPr/>
        <a:lstStyle/>
        <a:p>
          <a:endParaRPr lang="en-GB"/>
        </a:p>
      </dgm:t>
    </dgm:pt>
    <dgm:pt modelId="{5E1A45A5-91C8-48FD-99D9-A422A7D0D15F}">
      <dgm:prSet phldrT="[Text]"/>
      <dgm:spPr/>
      <dgm:t>
        <a:bodyPr/>
        <a:lstStyle/>
        <a:p>
          <a:r>
            <a:rPr lang="en-GB"/>
            <a:t>Showing Size Cost</a:t>
          </a:r>
        </a:p>
      </dgm:t>
    </dgm:pt>
    <dgm:pt modelId="{26707E23-6428-438A-9794-94B92A3B5E1D}" type="parTrans" cxnId="{FCA278E0-770E-4CC5-B442-09438BBCA3AC}">
      <dgm:prSet/>
      <dgm:spPr/>
      <dgm:t>
        <a:bodyPr/>
        <a:lstStyle/>
        <a:p>
          <a:endParaRPr lang="en-GB"/>
        </a:p>
      </dgm:t>
    </dgm:pt>
    <dgm:pt modelId="{AE15ED86-B123-4310-830C-0DEAC97A08A0}" type="sibTrans" cxnId="{FCA278E0-770E-4CC5-B442-09438BBCA3AC}">
      <dgm:prSet/>
      <dgm:spPr/>
      <dgm:t>
        <a:bodyPr/>
        <a:lstStyle/>
        <a:p>
          <a:endParaRPr lang="en-GB"/>
        </a:p>
      </dgm:t>
    </dgm:pt>
    <dgm:pt modelId="{6B14C507-A90B-4AA5-8E8D-480A6EA6EDF0}">
      <dgm:prSet phldrT="[Text]"/>
      <dgm:spPr/>
      <dgm:t>
        <a:bodyPr/>
        <a:lstStyle/>
        <a:p>
          <a:r>
            <a:rPr lang="en-GB"/>
            <a:t>Showing Toppings Cost</a:t>
          </a:r>
        </a:p>
      </dgm:t>
    </dgm:pt>
    <dgm:pt modelId="{8CC860C8-F83C-4303-9096-6047FEF2B947}" type="parTrans" cxnId="{BA366639-FD69-4515-A776-36F45CEF4A2D}">
      <dgm:prSet/>
      <dgm:spPr/>
      <dgm:t>
        <a:bodyPr/>
        <a:lstStyle/>
        <a:p>
          <a:endParaRPr lang="en-GB"/>
        </a:p>
      </dgm:t>
    </dgm:pt>
    <dgm:pt modelId="{400B135D-3AAE-433A-9510-1ACA115981F8}" type="sibTrans" cxnId="{BA366639-FD69-4515-A776-36F45CEF4A2D}">
      <dgm:prSet/>
      <dgm:spPr/>
      <dgm:t>
        <a:bodyPr/>
        <a:lstStyle/>
        <a:p>
          <a:endParaRPr lang="en-GB"/>
        </a:p>
      </dgm:t>
    </dgm:pt>
    <dgm:pt modelId="{33F99BFB-4442-4B06-8DFA-D19E3F5A59BF}">
      <dgm:prSet phldrT="[Text]"/>
      <dgm:spPr/>
      <dgm:t>
        <a:bodyPr/>
        <a:lstStyle/>
        <a:p>
          <a:r>
            <a:rPr lang="en-GB"/>
            <a:t>Amount</a:t>
          </a:r>
        </a:p>
      </dgm:t>
    </dgm:pt>
    <dgm:pt modelId="{17BA4270-8525-4ECE-8E4B-380828E6AADB}" type="parTrans" cxnId="{3F01D991-B153-4D71-B49A-4E555C42FB38}">
      <dgm:prSet/>
      <dgm:spPr/>
      <dgm:t>
        <a:bodyPr/>
        <a:lstStyle/>
        <a:p>
          <a:endParaRPr lang="en-GB"/>
        </a:p>
      </dgm:t>
    </dgm:pt>
    <dgm:pt modelId="{76115931-24F1-49E9-B8CE-6AD27CE3AB25}" type="sibTrans" cxnId="{3F01D991-B153-4D71-B49A-4E555C42FB38}">
      <dgm:prSet/>
      <dgm:spPr/>
      <dgm:t>
        <a:bodyPr/>
        <a:lstStyle/>
        <a:p>
          <a:endParaRPr lang="en-GB"/>
        </a:p>
      </dgm:t>
    </dgm:pt>
    <dgm:pt modelId="{B22AB14F-0FA8-4C17-B443-3C34A359FA9E}">
      <dgm:prSet phldrT="[Text]"/>
      <dgm:spPr/>
      <dgm:t>
        <a:bodyPr/>
        <a:lstStyle/>
        <a:p>
          <a:r>
            <a:rPr lang="en-GB"/>
            <a:t>Add Base Cost</a:t>
          </a:r>
        </a:p>
      </dgm:t>
    </dgm:pt>
    <dgm:pt modelId="{CDC3B68A-DE37-4453-81E7-021FB2EC9404}" type="parTrans" cxnId="{9CC84602-61D1-4893-BC60-F16890B68DE4}">
      <dgm:prSet/>
      <dgm:spPr/>
      <dgm:t>
        <a:bodyPr/>
        <a:lstStyle/>
        <a:p>
          <a:endParaRPr lang="en-GB"/>
        </a:p>
      </dgm:t>
    </dgm:pt>
    <dgm:pt modelId="{6270C500-09A8-400A-AD2D-DFBFBA9EA098}" type="sibTrans" cxnId="{9CC84602-61D1-4893-BC60-F16890B68DE4}">
      <dgm:prSet/>
      <dgm:spPr/>
      <dgm:t>
        <a:bodyPr/>
        <a:lstStyle/>
        <a:p>
          <a:endParaRPr lang="en-GB"/>
        </a:p>
      </dgm:t>
    </dgm:pt>
    <dgm:pt modelId="{16DB2D1B-F3DF-4E23-BEA8-F5E3DDDD6F4F}">
      <dgm:prSet phldrT="[Text]"/>
      <dgm:spPr/>
      <dgm:t>
        <a:bodyPr/>
        <a:lstStyle/>
        <a:p>
          <a:r>
            <a:rPr lang="en-GB"/>
            <a:t>Add Toppings Cost</a:t>
          </a:r>
        </a:p>
      </dgm:t>
    </dgm:pt>
    <dgm:pt modelId="{1E2A1EC2-B740-4AB8-A2E9-239A0B06120C}" type="parTrans" cxnId="{04EB1BC9-4729-4A36-909C-BFF8A62070A5}">
      <dgm:prSet/>
      <dgm:spPr/>
      <dgm:t>
        <a:bodyPr/>
        <a:lstStyle/>
        <a:p>
          <a:endParaRPr lang="en-GB"/>
        </a:p>
      </dgm:t>
    </dgm:pt>
    <dgm:pt modelId="{E67D5172-B181-411F-B85C-3826FC7CC2D5}" type="sibTrans" cxnId="{04EB1BC9-4729-4A36-909C-BFF8A62070A5}">
      <dgm:prSet/>
      <dgm:spPr/>
      <dgm:t>
        <a:bodyPr/>
        <a:lstStyle/>
        <a:p>
          <a:endParaRPr lang="en-GB"/>
        </a:p>
      </dgm:t>
    </dgm:pt>
    <dgm:pt modelId="{6BB17820-3F9D-40D3-9A96-D6DDABFD50A6}">
      <dgm:prSet phldrT="[Text]"/>
      <dgm:spPr/>
      <dgm:t>
        <a:bodyPr/>
        <a:lstStyle/>
        <a:p>
          <a:r>
            <a:rPr lang="en-GB"/>
            <a:t>Multiply by Size Cost</a:t>
          </a:r>
        </a:p>
      </dgm:t>
    </dgm:pt>
    <dgm:pt modelId="{3676B9BF-F3BD-4860-8B74-83ADD2A1FC8A}" type="parTrans" cxnId="{03FB035B-6CCF-4E27-B408-8ABD9B3D0160}">
      <dgm:prSet/>
      <dgm:spPr/>
      <dgm:t>
        <a:bodyPr/>
        <a:lstStyle/>
        <a:p>
          <a:endParaRPr lang="en-GB"/>
        </a:p>
      </dgm:t>
    </dgm:pt>
    <dgm:pt modelId="{232D6191-C567-4AF0-8C2D-14EF32BEAD85}" type="sibTrans" cxnId="{03FB035B-6CCF-4E27-B408-8ABD9B3D0160}">
      <dgm:prSet/>
      <dgm:spPr/>
      <dgm:t>
        <a:bodyPr/>
        <a:lstStyle/>
        <a:p>
          <a:endParaRPr lang="en-GB"/>
        </a:p>
      </dgm:t>
    </dgm:pt>
    <dgm:pt modelId="{E731E2C1-3491-4BD8-A348-1767122EF5D0}">
      <dgm:prSet phldrT="[Text]"/>
      <dgm:spPr/>
      <dgm:t>
        <a:bodyPr/>
        <a:lstStyle/>
        <a:p>
          <a:r>
            <a:rPr lang="en-GB"/>
            <a:t>Add Discount</a:t>
          </a:r>
        </a:p>
      </dgm:t>
    </dgm:pt>
    <dgm:pt modelId="{0AFB793D-1CC3-4C9B-B8DA-C86F7912CC2F}" type="parTrans" cxnId="{49B11A59-22BB-47D5-9909-523FD24DE04C}">
      <dgm:prSet/>
      <dgm:spPr/>
      <dgm:t>
        <a:bodyPr/>
        <a:lstStyle/>
        <a:p>
          <a:endParaRPr lang="en-GB"/>
        </a:p>
      </dgm:t>
    </dgm:pt>
    <dgm:pt modelId="{A7B312A4-287C-4B80-BFAC-17B5625A1287}" type="sibTrans" cxnId="{49B11A59-22BB-47D5-9909-523FD24DE04C}">
      <dgm:prSet/>
      <dgm:spPr/>
      <dgm:t>
        <a:bodyPr/>
        <a:lstStyle/>
        <a:p>
          <a:endParaRPr lang="en-GB"/>
        </a:p>
      </dgm:t>
    </dgm:pt>
    <dgm:pt modelId="{54C50AC3-757E-48AB-8A4F-1FACAE3EFE31}">
      <dgm:prSet phldrT="[Text]"/>
      <dgm:spPr/>
      <dgm:t>
        <a:bodyPr/>
        <a:lstStyle/>
        <a:p>
          <a:r>
            <a:rPr lang="en-GB"/>
            <a:t>Add VAT</a:t>
          </a:r>
        </a:p>
      </dgm:t>
    </dgm:pt>
    <dgm:pt modelId="{156E5BF4-CFF5-4315-9D5D-4BF6B57B7313}" type="parTrans" cxnId="{0C59B2BA-5400-4C81-85C6-C463F8C1FB16}">
      <dgm:prSet/>
      <dgm:spPr/>
      <dgm:t>
        <a:bodyPr/>
        <a:lstStyle/>
        <a:p>
          <a:endParaRPr lang="en-GB"/>
        </a:p>
      </dgm:t>
    </dgm:pt>
    <dgm:pt modelId="{969099F6-69A0-4A61-AEC5-B5D6CE73F043}" type="sibTrans" cxnId="{0C59B2BA-5400-4C81-85C6-C463F8C1FB16}">
      <dgm:prSet/>
      <dgm:spPr/>
      <dgm:t>
        <a:bodyPr/>
        <a:lstStyle/>
        <a:p>
          <a:endParaRPr lang="en-GB"/>
        </a:p>
      </dgm:t>
    </dgm:pt>
    <dgm:pt modelId="{0E8674F7-0CDB-48F1-9B26-ED35695D1755}" type="pres">
      <dgm:prSet presAssocID="{9CD78B50-A23D-4091-81F0-1958FF198E7D}" presName="Name0" presStyleCnt="0">
        <dgm:presLayoutVars>
          <dgm:chPref val="1"/>
          <dgm:dir/>
          <dgm:animOne val="branch"/>
          <dgm:animLvl val="lvl"/>
          <dgm:resizeHandles val="exact"/>
        </dgm:presLayoutVars>
      </dgm:prSet>
      <dgm:spPr/>
      <dgm:t>
        <a:bodyPr/>
        <a:lstStyle/>
        <a:p>
          <a:endParaRPr lang="en-GB"/>
        </a:p>
      </dgm:t>
    </dgm:pt>
    <dgm:pt modelId="{877645E9-0DA9-4CBC-9B39-8401B9818EED}" type="pres">
      <dgm:prSet presAssocID="{755CE0FC-25AC-4136-8156-4F44452E517C}" presName="root1" presStyleCnt="0"/>
      <dgm:spPr/>
    </dgm:pt>
    <dgm:pt modelId="{68C6DB6B-3649-4CAC-B206-F45C243F3983}" type="pres">
      <dgm:prSet presAssocID="{755CE0FC-25AC-4136-8156-4F44452E517C}" presName="LevelOneTextNode" presStyleLbl="node0" presStyleIdx="0" presStyleCnt="1">
        <dgm:presLayoutVars>
          <dgm:chPref val="3"/>
        </dgm:presLayoutVars>
      </dgm:prSet>
      <dgm:spPr/>
      <dgm:t>
        <a:bodyPr/>
        <a:lstStyle/>
        <a:p>
          <a:endParaRPr lang="en-GB"/>
        </a:p>
      </dgm:t>
    </dgm:pt>
    <dgm:pt modelId="{651E1FDB-CDED-4220-ACCF-AF73F4FF8D66}" type="pres">
      <dgm:prSet presAssocID="{755CE0FC-25AC-4136-8156-4F44452E517C}" presName="level2hierChild" presStyleCnt="0"/>
      <dgm:spPr/>
    </dgm:pt>
    <dgm:pt modelId="{28F7549C-03BA-433B-8ADF-A0B0928B7A09}" type="pres">
      <dgm:prSet presAssocID="{1C3BD28A-DC4E-404C-BBB7-3A55FF4574FD}" presName="conn2-1" presStyleLbl="parChTrans1D2" presStyleIdx="0" presStyleCnt="8"/>
      <dgm:spPr/>
      <dgm:t>
        <a:bodyPr/>
        <a:lstStyle/>
        <a:p>
          <a:endParaRPr lang="en-GB"/>
        </a:p>
      </dgm:t>
    </dgm:pt>
    <dgm:pt modelId="{A64FBE7D-B74A-47AF-8F69-ABC5F1B15CBC}" type="pres">
      <dgm:prSet presAssocID="{1C3BD28A-DC4E-404C-BBB7-3A55FF4574FD}" presName="connTx" presStyleLbl="parChTrans1D2" presStyleIdx="0" presStyleCnt="8"/>
      <dgm:spPr/>
      <dgm:t>
        <a:bodyPr/>
        <a:lstStyle/>
        <a:p>
          <a:endParaRPr lang="en-GB"/>
        </a:p>
      </dgm:t>
    </dgm:pt>
    <dgm:pt modelId="{F45E5091-4590-4F1A-9633-DCF638C39883}" type="pres">
      <dgm:prSet presAssocID="{EE03CDF2-121C-4517-9727-4E26C2B1C1AC}" presName="root2" presStyleCnt="0"/>
      <dgm:spPr/>
    </dgm:pt>
    <dgm:pt modelId="{D1786BFF-EE57-4B46-A280-8D808AD3C7A7}" type="pres">
      <dgm:prSet presAssocID="{EE03CDF2-121C-4517-9727-4E26C2B1C1AC}" presName="LevelTwoTextNode" presStyleLbl="node2" presStyleIdx="0" presStyleCnt="8">
        <dgm:presLayoutVars>
          <dgm:chPref val="3"/>
        </dgm:presLayoutVars>
      </dgm:prSet>
      <dgm:spPr/>
      <dgm:t>
        <a:bodyPr/>
        <a:lstStyle/>
        <a:p>
          <a:endParaRPr lang="en-GB"/>
        </a:p>
      </dgm:t>
    </dgm:pt>
    <dgm:pt modelId="{BF968C56-CA0A-46AE-8C27-ECFB093F284A}" type="pres">
      <dgm:prSet presAssocID="{EE03CDF2-121C-4517-9727-4E26C2B1C1AC}" presName="level3hierChild" presStyleCnt="0"/>
      <dgm:spPr/>
    </dgm:pt>
    <dgm:pt modelId="{3E170CB7-E520-4A6F-94A5-69BFB9C8C86E}" type="pres">
      <dgm:prSet presAssocID="{B6BCDB25-E0FB-4420-A5DA-7A0D0F9E2318}" presName="conn2-1" presStyleLbl="parChTrans1D3" presStyleIdx="0" presStyleCnt="27"/>
      <dgm:spPr/>
      <dgm:t>
        <a:bodyPr/>
        <a:lstStyle/>
        <a:p>
          <a:endParaRPr lang="en-GB"/>
        </a:p>
      </dgm:t>
    </dgm:pt>
    <dgm:pt modelId="{648E69C0-BF87-436B-B2D9-5869C54D1729}" type="pres">
      <dgm:prSet presAssocID="{B6BCDB25-E0FB-4420-A5DA-7A0D0F9E2318}" presName="connTx" presStyleLbl="parChTrans1D3" presStyleIdx="0" presStyleCnt="27"/>
      <dgm:spPr/>
      <dgm:t>
        <a:bodyPr/>
        <a:lstStyle/>
        <a:p>
          <a:endParaRPr lang="en-GB"/>
        </a:p>
      </dgm:t>
    </dgm:pt>
    <dgm:pt modelId="{9CCFFD0D-A5DF-4F2B-BBEE-89AD3457455D}" type="pres">
      <dgm:prSet presAssocID="{2BE80F33-8E3C-47FF-879F-3CE27F216229}" presName="root2" presStyleCnt="0"/>
      <dgm:spPr/>
    </dgm:pt>
    <dgm:pt modelId="{BA4226EE-A272-4083-9DA8-933CD8177961}" type="pres">
      <dgm:prSet presAssocID="{2BE80F33-8E3C-47FF-879F-3CE27F216229}" presName="LevelTwoTextNode" presStyleLbl="node3" presStyleIdx="0" presStyleCnt="27">
        <dgm:presLayoutVars>
          <dgm:chPref val="3"/>
        </dgm:presLayoutVars>
      </dgm:prSet>
      <dgm:spPr/>
      <dgm:t>
        <a:bodyPr/>
        <a:lstStyle/>
        <a:p>
          <a:endParaRPr lang="en-GB"/>
        </a:p>
      </dgm:t>
    </dgm:pt>
    <dgm:pt modelId="{547C9B22-E415-450A-96B0-1B47B099C922}" type="pres">
      <dgm:prSet presAssocID="{2BE80F33-8E3C-47FF-879F-3CE27F216229}" presName="level3hierChild" presStyleCnt="0"/>
      <dgm:spPr/>
    </dgm:pt>
    <dgm:pt modelId="{DE4DDA74-236F-46CC-A94F-DB37EABCFDD1}" type="pres">
      <dgm:prSet presAssocID="{6372DC61-0489-4EAF-95D6-4780C73FE242}" presName="conn2-1" presStyleLbl="parChTrans1D3" presStyleIdx="1" presStyleCnt="27"/>
      <dgm:spPr/>
      <dgm:t>
        <a:bodyPr/>
        <a:lstStyle/>
        <a:p>
          <a:endParaRPr lang="en-GB"/>
        </a:p>
      </dgm:t>
    </dgm:pt>
    <dgm:pt modelId="{9B880ADF-BA54-467E-9FEB-165A80FB57FC}" type="pres">
      <dgm:prSet presAssocID="{6372DC61-0489-4EAF-95D6-4780C73FE242}" presName="connTx" presStyleLbl="parChTrans1D3" presStyleIdx="1" presStyleCnt="27"/>
      <dgm:spPr/>
      <dgm:t>
        <a:bodyPr/>
        <a:lstStyle/>
        <a:p>
          <a:endParaRPr lang="en-GB"/>
        </a:p>
      </dgm:t>
    </dgm:pt>
    <dgm:pt modelId="{02EB832D-BB47-4F0F-9AA7-21119C485415}" type="pres">
      <dgm:prSet presAssocID="{CFB168BC-2707-41B6-97BA-C95F1034D893}" presName="root2" presStyleCnt="0"/>
      <dgm:spPr/>
    </dgm:pt>
    <dgm:pt modelId="{2E4435F9-3724-4010-B266-69BC4BF32D7E}" type="pres">
      <dgm:prSet presAssocID="{CFB168BC-2707-41B6-97BA-C95F1034D893}" presName="LevelTwoTextNode" presStyleLbl="node3" presStyleIdx="1" presStyleCnt="27">
        <dgm:presLayoutVars>
          <dgm:chPref val="3"/>
        </dgm:presLayoutVars>
      </dgm:prSet>
      <dgm:spPr/>
      <dgm:t>
        <a:bodyPr/>
        <a:lstStyle/>
        <a:p>
          <a:endParaRPr lang="en-GB"/>
        </a:p>
      </dgm:t>
    </dgm:pt>
    <dgm:pt modelId="{0C82E1D2-A9FA-47C2-BA06-234F5F39708A}" type="pres">
      <dgm:prSet presAssocID="{CFB168BC-2707-41B6-97BA-C95F1034D893}" presName="level3hierChild" presStyleCnt="0"/>
      <dgm:spPr/>
    </dgm:pt>
    <dgm:pt modelId="{EC3F76DF-A93F-4FB7-82E1-A689E80C8DBF}" type="pres">
      <dgm:prSet presAssocID="{B0D74C82-A64D-4ECC-A3A9-99DC50EB4064}" presName="conn2-1" presStyleLbl="parChTrans1D3" presStyleIdx="2" presStyleCnt="27"/>
      <dgm:spPr/>
      <dgm:t>
        <a:bodyPr/>
        <a:lstStyle/>
        <a:p>
          <a:endParaRPr lang="en-GB"/>
        </a:p>
      </dgm:t>
    </dgm:pt>
    <dgm:pt modelId="{9F6CD9E8-2402-428B-B6D9-CEF1EF59BEE6}" type="pres">
      <dgm:prSet presAssocID="{B0D74C82-A64D-4ECC-A3A9-99DC50EB4064}" presName="connTx" presStyleLbl="parChTrans1D3" presStyleIdx="2" presStyleCnt="27"/>
      <dgm:spPr/>
      <dgm:t>
        <a:bodyPr/>
        <a:lstStyle/>
        <a:p>
          <a:endParaRPr lang="en-GB"/>
        </a:p>
      </dgm:t>
    </dgm:pt>
    <dgm:pt modelId="{803CB891-3BB7-491C-9133-B03A4AD7D948}" type="pres">
      <dgm:prSet presAssocID="{A945CD7B-2BE5-43BD-9CBB-23E56C9018CD}" presName="root2" presStyleCnt="0"/>
      <dgm:spPr/>
    </dgm:pt>
    <dgm:pt modelId="{E2AA5D81-146A-4EC3-836F-B6B49C4BF377}" type="pres">
      <dgm:prSet presAssocID="{A945CD7B-2BE5-43BD-9CBB-23E56C9018CD}" presName="LevelTwoTextNode" presStyleLbl="node3" presStyleIdx="2" presStyleCnt="27">
        <dgm:presLayoutVars>
          <dgm:chPref val="3"/>
        </dgm:presLayoutVars>
      </dgm:prSet>
      <dgm:spPr/>
      <dgm:t>
        <a:bodyPr/>
        <a:lstStyle/>
        <a:p>
          <a:endParaRPr lang="en-GB"/>
        </a:p>
      </dgm:t>
    </dgm:pt>
    <dgm:pt modelId="{6FC14B7F-A953-466B-802F-2B393EB365B9}" type="pres">
      <dgm:prSet presAssocID="{A945CD7B-2BE5-43BD-9CBB-23E56C9018CD}" presName="level3hierChild" presStyleCnt="0"/>
      <dgm:spPr/>
    </dgm:pt>
    <dgm:pt modelId="{7B77C619-424D-49A7-85C2-835045478E1F}" type="pres">
      <dgm:prSet presAssocID="{D7B499B2-5CB9-4824-810E-AB333203FA5A}" presName="conn2-1" presStyleLbl="parChTrans1D3" presStyleIdx="3" presStyleCnt="27"/>
      <dgm:spPr/>
      <dgm:t>
        <a:bodyPr/>
        <a:lstStyle/>
        <a:p>
          <a:endParaRPr lang="en-GB"/>
        </a:p>
      </dgm:t>
    </dgm:pt>
    <dgm:pt modelId="{2FAD4B19-A0EE-4E30-BA9D-B6E51CA5B944}" type="pres">
      <dgm:prSet presAssocID="{D7B499B2-5CB9-4824-810E-AB333203FA5A}" presName="connTx" presStyleLbl="parChTrans1D3" presStyleIdx="3" presStyleCnt="27"/>
      <dgm:spPr/>
      <dgm:t>
        <a:bodyPr/>
        <a:lstStyle/>
        <a:p>
          <a:endParaRPr lang="en-GB"/>
        </a:p>
      </dgm:t>
    </dgm:pt>
    <dgm:pt modelId="{A51991D9-2729-42B7-887D-36730889B5F3}" type="pres">
      <dgm:prSet presAssocID="{29A27E4E-C403-42FE-B0BB-35688829030A}" presName="root2" presStyleCnt="0"/>
      <dgm:spPr/>
    </dgm:pt>
    <dgm:pt modelId="{11C4B4D3-ACB7-41EC-B81F-0DD31E4DC8C0}" type="pres">
      <dgm:prSet presAssocID="{29A27E4E-C403-42FE-B0BB-35688829030A}" presName="LevelTwoTextNode" presStyleLbl="node3" presStyleIdx="3" presStyleCnt="27">
        <dgm:presLayoutVars>
          <dgm:chPref val="3"/>
        </dgm:presLayoutVars>
      </dgm:prSet>
      <dgm:spPr/>
      <dgm:t>
        <a:bodyPr/>
        <a:lstStyle/>
        <a:p>
          <a:endParaRPr lang="en-GB"/>
        </a:p>
      </dgm:t>
    </dgm:pt>
    <dgm:pt modelId="{CBFACDC8-40B4-4FCC-A5EE-B1A6A2FE4F34}" type="pres">
      <dgm:prSet presAssocID="{29A27E4E-C403-42FE-B0BB-35688829030A}" presName="level3hierChild" presStyleCnt="0"/>
      <dgm:spPr/>
    </dgm:pt>
    <dgm:pt modelId="{79B1D542-94D0-4B89-9FDD-228B5D8B98D6}" type="pres">
      <dgm:prSet presAssocID="{65C2EC3D-B135-49D0-9AC4-5B26516EB60E}" presName="conn2-1" presStyleLbl="parChTrans1D2" presStyleIdx="1" presStyleCnt="8"/>
      <dgm:spPr/>
      <dgm:t>
        <a:bodyPr/>
        <a:lstStyle/>
        <a:p>
          <a:endParaRPr lang="en-GB"/>
        </a:p>
      </dgm:t>
    </dgm:pt>
    <dgm:pt modelId="{A12C186D-75BC-4F56-A838-42A15A40ACA0}" type="pres">
      <dgm:prSet presAssocID="{65C2EC3D-B135-49D0-9AC4-5B26516EB60E}" presName="connTx" presStyleLbl="parChTrans1D2" presStyleIdx="1" presStyleCnt="8"/>
      <dgm:spPr/>
      <dgm:t>
        <a:bodyPr/>
        <a:lstStyle/>
        <a:p>
          <a:endParaRPr lang="en-GB"/>
        </a:p>
      </dgm:t>
    </dgm:pt>
    <dgm:pt modelId="{219C2BA1-E0CC-4CE2-855F-DFDB9105BB5D}" type="pres">
      <dgm:prSet presAssocID="{7D35579E-E177-4082-B3BC-87456E5040EE}" presName="root2" presStyleCnt="0"/>
      <dgm:spPr/>
    </dgm:pt>
    <dgm:pt modelId="{75A7741F-FBFC-4E41-AB98-9CF0DEC4A9AB}" type="pres">
      <dgm:prSet presAssocID="{7D35579E-E177-4082-B3BC-87456E5040EE}" presName="LevelTwoTextNode" presStyleLbl="node2" presStyleIdx="1" presStyleCnt="8">
        <dgm:presLayoutVars>
          <dgm:chPref val="3"/>
        </dgm:presLayoutVars>
      </dgm:prSet>
      <dgm:spPr/>
      <dgm:t>
        <a:bodyPr/>
        <a:lstStyle/>
        <a:p>
          <a:endParaRPr lang="en-GB"/>
        </a:p>
      </dgm:t>
    </dgm:pt>
    <dgm:pt modelId="{5B307511-7F02-4487-8667-943AFBFE51D7}" type="pres">
      <dgm:prSet presAssocID="{7D35579E-E177-4082-B3BC-87456E5040EE}" presName="level3hierChild" presStyleCnt="0"/>
      <dgm:spPr/>
    </dgm:pt>
    <dgm:pt modelId="{9051B4FF-1B0A-41F1-A642-16213150C78E}" type="pres">
      <dgm:prSet presAssocID="{3CA79264-7C8C-42C3-9946-6A4AF251FCDB}" presName="conn2-1" presStyleLbl="parChTrans1D3" presStyleIdx="4" presStyleCnt="27"/>
      <dgm:spPr/>
      <dgm:t>
        <a:bodyPr/>
        <a:lstStyle/>
        <a:p>
          <a:endParaRPr lang="en-GB"/>
        </a:p>
      </dgm:t>
    </dgm:pt>
    <dgm:pt modelId="{FDC323FA-64D8-4A40-833C-EB0E9C6B60D1}" type="pres">
      <dgm:prSet presAssocID="{3CA79264-7C8C-42C3-9946-6A4AF251FCDB}" presName="connTx" presStyleLbl="parChTrans1D3" presStyleIdx="4" presStyleCnt="27"/>
      <dgm:spPr/>
      <dgm:t>
        <a:bodyPr/>
        <a:lstStyle/>
        <a:p>
          <a:endParaRPr lang="en-GB"/>
        </a:p>
      </dgm:t>
    </dgm:pt>
    <dgm:pt modelId="{5EA4569A-A42B-4BE0-B3C0-7C31D934FF67}" type="pres">
      <dgm:prSet presAssocID="{81DDD3C4-1853-4634-AA0C-F3BFF6624B43}" presName="root2" presStyleCnt="0"/>
      <dgm:spPr/>
    </dgm:pt>
    <dgm:pt modelId="{6F3D617D-1A45-4DF8-99E4-411D33969109}" type="pres">
      <dgm:prSet presAssocID="{81DDD3C4-1853-4634-AA0C-F3BFF6624B43}" presName="LevelTwoTextNode" presStyleLbl="node3" presStyleIdx="4" presStyleCnt="27">
        <dgm:presLayoutVars>
          <dgm:chPref val="3"/>
        </dgm:presLayoutVars>
      </dgm:prSet>
      <dgm:spPr/>
      <dgm:t>
        <a:bodyPr/>
        <a:lstStyle/>
        <a:p>
          <a:endParaRPr lang="en-GB"/>
        </a:p>
      </dgm:t>
    </dgm:pt>
    <dgm:pt modelId="{96F916B0-0924-48A6-93A9-2551837C5410}" type="pres">
      <dgm:prSet presAssocID="{81DDD3C4-1853-4634-AA0C-F3BFF6624B43}" presName="level3hierChild" presStyleCnt="0"/>
      <dgm:spPr/>
    </dgm:pt>
    <dgm:pt modelId="{F603DEE1-7732-4656-A8B6-C24107F03A2C}" type="pres">
      <dgm:prSet presAssocID="{371C4DFD-3E93-4E6F-932D-255F6532F294}" presName="conn2-1" presStyleLbl="parChTrans1D3" presStyleIdx="5" presStyleCnt="27"/>
      <dgm:spPr/>
      <dgm:t>
        <a:bodyPr/>
        <a:lstStyle/>
        <a:p>
          <a:endParaRPr lang="en-GB"/>
        </a:p>
      </dgm:t>
    </dgm:pt>
    <dgm:pt modelId="{A68349B2-4CF3-4239-B209-6ABD9B31D569}" type="pres">
      <dgm:prSet presAssocID="{371C4DFD-3E93-4E6F-932D-255F6532F294}" presName="connTx" presStyleLbl="parChTrans1D3" presStyleIdx="5" presStyleCnt="27"/>
      <dgm:spPr/>
      <dgm:t>
        <a:bodyPr/>
        <a:lstStyle/>
        <a:p>
          <a:endParaRPr lang="en-GB"/>
        </a:p>
      </dgm:t>
    </dgm:pt>
    <dgm:pt modelId="{568C02A1-5AFF-4885-8E1E-4FDD0E49B760}" type="pres">
      <dgm:prSet presAssocID="{035F1681-AE42-4672-A07E-5AA1F3B6E592}" presName="root2" presStyleCnt="0"/>
      <dgm:spPr/>
    </dgm:pt>
    <dgm:pt modelId="{13BA8283-F715-4381-9864-44E8E196ADCC}" type="pres">
      <dgm:prSet presAssocID="{035F1681-AE42-4672-A07E-5AA1F3B6E592}" presName="LevelTwoTextNode" presStyleLbl="node3" presStyleIdx="5" presStyleCnt="27">
        <dgm:presLayoutVars>
          <dgm:chPref val="3"/>
        </dgm:presLayoutVars>
      </dgm:prSet>
      <dgm:spPr/>
      <dgm:t>
        <a:bodyPr/>
        <a:lstStyle/>
        <a:p>
          <a:endParaRPr lang="en-GB"/>
        </a:p>
      </dgm:t>
    </dgm:pt>
    <dgm:pt modelId="{51107CF6-F47A-4819-91FA-B2256F565EF3}" type="pres">
      <dgm:prSet presAssocID="{035F1681-AE42-4672-A07E-5AA1F3B6E592}" presName="level3hierChild" presStyleCnt="0"/>
      <dgm:spPr/>
    </dgm:pt>
    <dgm:pt modelId="{2FB74666-43E5-43FB-A3DD-8E238458086E}" type="pres">
      <dgm:prSet presAssocID="{26707E23-6428-438A-9794-94B92A3B5E1D}" presName="conn2-1" presStyleLbl="parChTrans1D3" presStyleIdx="6" presStyleCnt="27"/>
      <dgm:spPr/>
      <dgm:t>
        <a:bodyPr/>
        <a:lstStyle/>
        <a:p>
          <a:endParaRPr lang="en-GB"/>
        </a:p>
      </dgm:t>
    </dgm:pt>
    <dgm:pt modelId="{5C3868DF-2DFF-4760-9D61-C066593525D7}" type="pres">
      <dgm:prSet presAssocID="{26707E23-6428-438A-9794-94B92A3B5E1D}" presName="connTx" presStyleLbl="parChTrans1D3" presStyleIdx="6" presStyleCnt="27"/>
      <dgm:spPr/>
      <dgm:t>
        <a:bodyPr/>
        <a:lstStyle/>
        <a:p>
          <a:endParaRPr lang="en-GB"/>
        </a:p>
      </dgm:t>
    </dgm:pt>
    <dgm:pt modelId="{1542C5EC-0336-4BF4-8917-4DA2C761E3B8}" type="pres">
      <dgm:prSet presAssocID="{5E1A45A5-91C8-48FD-99D9-A422A7D0D15F}" presName="root2" presStyleCnt="0"/>
      <dgm:spPr/>
    </dgm:pt>
    <dgm:pt modelId="{9780AA53-97EB-48A2-8545-20785E7BB829}" type="pres">
      <dgm:prSet presAssocID="{5E1A45A5-91C8-48FD-99D9-A422A7D0D15F}" presName="LevelTwoTextNode" presStyleLbl="node3" presStyleIdx="6" presStyleCnt="27">
        <dgm:presLayoutVars>
          <dgm:chPref val="3"/>
        </dgm:presLayoutVars>
      </dgm:prSet>
      <dgm:spPr/>
      <dgm:t>
        <a:bodyPr/>
        <a:lstStyle/>
        <a:p>
          <a:endParaRPr lang="en-GB"/>
        </a:p>
      </dgm:t>
    </dgm:pt>
    <dgm:pt modelId="{D032E560-C52E-48C7-B719-69F952E0C8CE}" type="pres">
      <dgm:prSet presAssocID="{5E1A45A5-91C8-48FD-99D9-A422A7D0D15F}" presName="level3hierChild" presStyleCnt="0"/>
      <dgm:spPr/>
    </dgm:pt>
    <dgm:pt modelId="{5D424659-F478-4FFD-86F2-896B31580C62}" type="pres">
      <dgm:prSet presAssocID="{96BA15DF-5DE5-4330-81E3-780B8B26DD31}" presName="conn2-1" presStyleLbl="parChTrans1D2" presStyleIdx="2" presStyleCnt="8"/>
      <dgm:spPr/>
      <dgm:t>
        <a:bodyPr/>
        <a:lstStyle/>
        <a:p>
          <a:endParaRPr lang="en-GB"/>
        </a:p>
      </dgm:t>
    </dgm:pt>
    <dgm:pt modelId="{DF96B56A-B3F2-411E-9BFF-1E46D4578F16}" type="pres">
      <dgm:prSet presAssocID="{96BA15DF-5DE5-4330-81E3-780B8B26DD31}" presName="connTx" presStyleLbl="parChTrans1D2" presStyleIdx="2" presStyleCnt="8"/>
      <dgm:spPr/>
      <dgm:t>
        <a:bodyPr/>
        <a:lstStyle/>
        <a:p>
          <a:endParaRPr lang="en-GB"/>
        </a:p>
      </dgm:t>
    </dgm:pt>
    <dgm:pt modelId="{F714DA2C-95A5-491F-81C5-8FBE4C108E59}" type="pres">
      <dgm:prSet presAssocID="{870EBDDD-7BD2-4A71-9CE1-698F16D2CC9C}" presName="root2" presStyleCnt="0"/>
      <dgm:spPr/>
    </dgm:pt>
    <dgm:pt modelId="{845E21BF-0538-4221-BFAF-A60CEE54B467}" type="pres">
      <dgm:prSet presAssocID="{870EBDDD-7BD2-4A71-9CE1-698F16D2CC9C}" presName="LevelTwoTextNode" presStyleLbl="node2" presStyleIdx="2" presStyleCnt="8">
        <dgm:presLayoutVars>
          <dgm:chPref val="3"/>
        </dgm:presLayoutVars>
      </dgm:prSet>
      <dgm:spPr/>
      <dgm:t>
        <a:bodyPr/>
        <a:lstStyle/>
        <a:p>
          <a:endParaRPr lang="en-GB"/>
        </a:p>
      </dgm:t>
    </dgm:pt>
    <dgm:pt modelId="{53CC0B79-6FE5-4DE2-B31D-FAD0CCC2DD12}" type="pres">
      <dgm:prSet presAssocID="{870EBDDD-7BD2-4A71-9CE1-698F16D2CC9C}" presName="level3hierChild" presStyleCnt="0"/>
      <dgm:spPr/>
    </dgm:pt>
    <dgm:pt modelId="{F35768DC-FF6F-41E1-8A0D-F8230694500E}" type="pres">
      <dgm:prSet presAssocID="{8F99ABCB-B0AB-4B9C-BDE7-2366986B927E}" presName="conn2-1" presStyleLbl="parChTrans1D3" presStyleIdx="7" presStyleCnt="27"/>
      <dgm:spPr/>
      <dgm:t>
        <a:bodyPr/>
        <a:lstStyle/>
        <a:p>
          <a:endParaRPr lang="en-GB"/>
        </a:p>
      </dgm:t>
    </dgm:pt>
    <dgm:pt modelId="{25D9F644-035D-42A1-8A93-077A362E75E2}" type="pres">
      <dgm:prSet presAssocID="{8F99ABCB-B0AB-4B9C-BDE7-2366986B927E}" presName="connTx" presStyleLbl="parChTrans1D3" presStyleIdx="7" presStyleCnt="27"/>
      <dgm:spPr/>
      <dgm:t>
        <a:bodyPr/>
        <a:lstStyle/>
        <a:p>
          <a:endParaRPr lang="en-GB"/>
        </a:p>
      </dgm:t>
    </dgm:pt>
    <dgm:pt modelId="{2C850003-8A68-4A47-86C5-3D6E7FD8387A}" type="pres">
      <dgm:prSet presAssocID="{2D729404-347B-482E-B8EA-8313C10838F6}" presName="root2" presStyleCnt="0"/>
      <dgm:spPr/>
    </dgm:pt>
    <dgm:pt modelId="{65C68D6E-9FFA-4699-94C2-DBB88ADCDA80}" type="pres">
      <dgm:prSet presAssocID="{2D729404-347B-482E-B8EA-8313C10838F6}" presName="LevelTwoTextNode" presStyleLbl="node3" presStyleIdx="7" presStyleCnt="27">
        <dgm:presLayoutVars>
          <dgm:chPref val="3"/>
        </dgm:presLayoutVars>
      </dgm:prSet>
      <dgm:spPr/>
      <dgm:t>
        <a:bodyPr/>
        <a:lstStyle/>
        <a:p>
          <a:endParaRPr lang="en-GB"/>
        </a:p>
      </dgm:t>
    </dgm:pt>
    <dgm:pt modelId="{A22E1F70-1C69-49D3-A524-3015769B0888}" type="pres">
      <dgm:prSet presAssocID="{2D729404-347B-482E-B8EA-8313C10838F6}" presName="level3hierChild" presStyleCnt="0"/>
      <dgm:spPr/>
    </dgm:pt>
    <dgm:pt modelId="{2E7EDD66-43E8-4012-B7F9-CF7F73A19DDA}" type="pres">
      <dgm:prSet presAssocID="{4229DAFC-EDEA-425E-B896-F38F147313C6}" presName="conn2-1" presStyleLbl="parChTrans1D3" presStyleIdx="8" presStyleCnt="27"/>
      <dgm:spPr/>
      <dgm:t>
        <a:bodyPr/>
        <a:lstStyle/>
        <a:p>
          <a:endParaRPr lang="en-GB"/>
        </a:p>
      </dgm:t>
    </dgm:pt>
    <dgm:pt modelId="{FAE5478A-9BD0-4875-93B6-DE0C55DDA1A4}" type="pres">
      <dgm:prSet presAssocID="{4229DAFC-EDEA-425E-B896-F38F147313C6}" presName="connTx" presStyleLbl="parChTrans1D3" presStyleIdx="8" presStyleCnt="27"/>
      <dgm:spPr/>
      <dgm:t>
        <a:bodyPr/>
        <a:lstStyle/>
        <a:p>
          <a:endParaRPr lang="en-GB"/>
        </a:p>
      </dgm:t>
    </dgm:pt>
    <dgm:pt modelId="{5E2594FF-18A0-459D-9CB8-7EF246BD6E40}" type="pres">
      <dgm:prSet presAssocID="{0A3550D6-3CD6-4CA4-B5C1-8BEB5B7F32C7}" presName="root2" presStyleCnt="0"/>
      <dgm:spPr/>
    </dgm:pt>
    <dgm:pt modelId="{D684B2FB-1496-430F-8F72-F853CC6FFE6C}" type="pres">
      <dgm:prSet presAssocID="{0A3550D6-3CD6-4CA4-B5C1-8BEB5B7F32C7}" presName="LevelTwoTextNode" presStyleLbl="node3" presStyleIdx="8" presStyleCnt="27">
        <dgm:presLayoutVars>
          <dgm:chPref val="3"/>
        </dgm:presLayoutVars>
      </dgm:prSet>
      <dgm:spPr/>
      <dgm:t>
        <a:bodyPr/>
        <a:lstStyle/>
        <a:p>
          <a:endParaRPr lang="en-GB"/>
        </a:p>
      </dgm:t>
    </dgm:pt>
    <dgm:pt modelId="{8677828D-46C2-40C9-A8D0-9BD34B0F58F5}" type="pres">
      <dgm:prSet presAssocID="{0A3550D6-3CD6-4CA4-B5C1-8BEB5B7F32C7}" presName="level3hierChild" presStyleCnt="0"/>
      <dgm:spPr/>
    </dgm:pt>
    <dgm:pt modelId="{6FBE35F4-0F78-40BE-8B49-44DE414E32AC}" type="pres">
      <dgm:prSet presAssocID="{A06E7401-D6D2-41D1-8B1A-2DFD6DF34F95}" presName="conn2-1" presStyleLbl="parChTrans1D3" presStyleIdx="9" presStyleCnt="27"/>
      <dgm:spPr/>
      <dgm:t>
        <a:bodyPr/>
        <a:lstStyle/>
        <a:p>
          <a:endParaRPr lang="en-GB"/>
        </a:p>
      </dgm:t>
    </dgm:pt>
    <dgm:pt modelId="{B70648EB-73E5-406C-897E-5FBF7D7FC2DD}" type="pres">
      <dgm:prSet presAssocID="{A06E7401-D6D2-41D1-8B1A-2DFD6DF34F95}" presName="connTx" presStyleLbl="parChTrans1D3" presStyleIdx="9" presStyleCnt="27"/>
      <dgm:spPr/>
      <dgm:t>
        <a:bodyPr/>
        <a:lstStyle/>
        <a:p>
          <a:endParaRPr lang="en-GB"/>
        </a:p>
      </dgm:t>
    </dgm:pt>
    <dgm:pt modelId="{264FDA7F-2837-43E0-B387-442C63BE91E5}" type="pres">
      <dgm:prSet presAssocID="{255A3DAE-80F1-44CF-88B7-246F55FC479C}" presName="root2" presStyleCnt="0"/>
      <dgm:spPr/>
    </dgm:pt>
    <dgm:pt modelId="{3AA60879-770D-40B1-B967-F48FF010AD15}" type="pres">
      <dgm:prSet presAssocID="{255A3DAE-80F1-44CF-88B7-246F55FC479C}" presName="LevelTwoTextNode" presStyleLbl="node3" presStyleIdx="9" presStyleCnt="27">
        <dgm:presLayoutVars>
          <dgm:chPref val="3"/>
        </dgm:presLayoutVars>
      </dgm:prSet>
      <dgm:spPr/>
      <dgm:t>
        <a:bodyPr/>
        <a:lstStyle/>
        <a:p>
          <a:endParaRPr lang="en-GB"/>
        </a:p>
      </dgm:t>
    </dgm:pt>
    <dgm:pt modelId="{D1D6980A-D65C-43CE-9E0D-8CBE30DA22FA}" type="pres">
      <dgm:prSet presAssocID="{255A3DAE-80F1-44CF-88B7-246F55FC479C}" presName="level3hierChild" presStyleCnt="0"/>
      <dgm:spPr/>
    </dgm:pt>
    <dgm:pt modelId="{04DE18A3-13A5-44C5-9F22-21DCA5C6FA6A}" type="pres">
      <dgm:prSet presAssocID="{DCA3D4A7-8594-4619-886B-E96996B38233}" presName="conn2-1" presStyleLbl="parChTrans1D3" presStyleIdx="10" presStyleCnt="27"/>
      <dgm:spPr/>
      <dgm:t>
        <a:bodyPr/>
        <a:lstStyle/>
        <a:p>
          <a:endParaRPr lang="en-GB"/>
        </a:p>
      </dgm:t>
    </dgm:pt>
    <dgm:pt modelId="{70D13F29-8604-4428-886E-42244416F87F}" type="pres">
      <dgm:prSet presAssocID="{DCA3D4A7-8594-4619-886B-E96996B38233}" presName="connTx" presStyleLbl="parChTrans1D3" presStyleIdx="10" presStyleCnt="27"/>
      <dgm:spPr/>
      <dgm:t>
        <a:bodyPr/>
        <a:lstStyle/>
        <a:p>
          <a:endParaRPr lang="en-GB"/>
        </a:p>
      </dgm:t>
    </dgm:pt>
    <dgm:pt modelId="{F30292D5-A7FA-43E3-9A07-0BF7AA8AE9E5}" type="pres">
      <dgm:prSet presAssocID="{8B90629E-6882-429D-96EC-1530E2D6B475}" presName="root2" presStyleCnt="0"/>
      <dgm:spPr/>
    </dgm:pt>
    <dgm:pt modelId="{64252E1B-6220-4BA0-B332-337773D22EC5}" type="pres">
      <dgm:prSet presAssocID="{8B90629E-6882-429D-96EC-1530E2D6B475}" presName="LevelTwoTextNode" presStyleLbl="node3" presStyleIdx="10" presStyleCnt="27">
        <dgm:presLayoutVars>
          <dgm:chPref val="3"/>
        </dgm:presLayoutVars>
      </dgm:prSet>
      <dgm:spPr/>
      <dgm:t>
        <a:bodyPr/>
        <a:lstStyle/>
        <a:p>
          <a:endParaRPr lang="en-GB"/>
        </a:p>
      </dgm:t>
    </dgm:pt>
    <dgm:pt modelId="{4DBE922A-A49A-4FE2-82DB-A96F8C64456E}" type="pres">
      <dgm:prSet presAssocID="{8B90629E-6882-429D-96EC-1530E2D6B475}" presName="level3hierChild" presStyleCnt="0"/>
      <dgm:spPr/>
    </dgm:pt>
    <dgm:pt modelId="{EE2ECAA7-6B40-476B-8B0E-769FC598EA95}" type="pres">
      <dgm:prSet presAssocID="{226945A6-13BE-45DB-945F-1685EDAEE974}" presName="conn2-1" presStyleLbl="parChTrans1D3" presStyleIdx="11" presStyleCnt="27"/>
      <dgm:spPr/>
      <dgm:t>
        <a:bodyPr/>
        <a:lstStyle/>
        <a:p>
          <a:endParaRPr lang="en-GB"/>
        </a:p>
      </dgm:t>
    </dgm:pt>
    <dgm:pt modelId="{EC35F8D1-BB31-4E15-B013-C955C58F30F6}" type="pres">
      <dgm:prSet presAssocID="{226945A6-13BE-45DB-945F-1685EDAEE974}" presName="connTx" presStyleLbl="parChTrans1D3" presStyleIdx="11" presStyleCnt="27"/>
      <dgm:spPr/>
      <dgm:t>
        <a:bodyPr/>
        <a:lstStyle/>
        <a:p>
          <a:endParaRPr lang="en-GB"/>
        </a:p>
      </dgm:t>
    </dgm:pt>
    <dgm:pt modelId="{860AA83C-929A-4212-A68B-83256D44E4F9}" type="pres">
      <dgm:prSet presAssocID="{37C2DB6A-FA82-43F5-8E24-373B5818C7D8}" presName="root2" presStyleCnt="0"/>
      <dgm:spPr/>
    </dgm:pt>
    <dgm:pt modelId="{7D5A6DCA-BCBC-4F46-9C96-24EBE0903239}" type="pres">
      <dgm:prSet presAssocID="{37C2DB6A-FA82-43F5-8E24-373B5818C7D8}" presName="LevelTwoTextNode" presStyleLbl="node3" presStyleIdx="11" presStyleCnt="27">
        <dgm:presLayoutVars>
          <dgm:chPref val="3"/>
        </dgm:presLayoutVars>
      </dgm:prSet>
      <dgm:spPr/>
      <dgm:t>
        <a:bodyPr/>
        <a:lstStyle/>
        <a:p>
          <a:endParaRPr lang="en-GB"/>
        </a:p>
      </dgm:t>
    </dgm:pt>
    <dgm:pt modelId="{B392FCE2-A5B5-487E-8AC0-60CAB027878A}" type="pres">
      <dgm:prSet presAssocID="{37C2DB6A-FA82-43F5-8E24-373B5818C7D8}" presName="level3hierChild" presStyleCnt="0"/>
      <dgm:spPr/>
    </dgm:pt>
    <dgm:pt modelId="{C9D0508D-C0A3-4F26-BED8-567824E8ADE6}" type="pres">
      <dgm:prSet presAssocID="{0B50AF21-AF5A-4AD0-B764-8B74E4B338EF}" presName="conn2-1" presStyleLbl="parChTrans1D3" presStyleIdx="12" presStyleCnt="27"/>
      <dgm:spPr/>
      <dgm:t>
        <a:bodyPr/>
        <a:lstStyle/>
        <a:p>
          <a:endParaRPr lang="en-GB"/>
        </a:p>
      </dgm:t>
    </dgm:pt>
    <dgm:pt modelId="{DA2A7D93-2618-4D04-9C95-189F1140C827}" type="pres">
      <dgm:prSet presAssocID="{0B50AF21-AF5A-4AD0-B764-8B74E4B338EF}" presName="connTx" presStyleLbl="parChTrans1D3" presStyleIdx="12" presStyleCnt="27"/>
      <dgm:spPr/>
      <dgm:t>
        <a:bodyPr/>
        <a:lstStyle/>
        <a:p>
          <a:endParaRPr lang="en-GB"/>
        </a:p>
      </dgm:t>
    </dgm:pt>
    <dgm:pt modelId="{2D181323-A4E1-4757-97B2-F61853246764}" type="pres">
      <dgm:prSet presAssocID="{E8F400F8-972F-4898-AEA1-5B1449F897C2}" presName="root2" presStyleCnt="0"/>
      <dgm:spPr/>
    </dgm:pt>
    <dgm:pt modelId="{AD9D6595-6FAA-42A4-97EB-575C9434CF6F}" type="pres">
      <dgm:prSet presAssocID="{E8F400F8-972F-4898-AEA1-5B1449F897C2}" presName="LevelTwoTextNode" presStyleLbl="node3" presStyleIdx="12" presStyleCnt="27">
        <dgm:presLayoutVars>
          <dgm:chPref val="3"/>
        </dgm:presLayoutVars>
      </dgm:prSet>
      <dgm:spPr/>
      <dgm:t>
        <a:bodyPr/>
        <a:lstStyle/>
        <a:p>
          <a:endParaRPr lang="en-GB"/>
        </a:p>
      </dgm:t>
    </dgm:pt>
    <dgm:pt modelId="{85C08EED-9536-46CE-ACCC-773CBB7F8B85}" type="pres">
      <dgm:prSet presAssocID="{E8F400F8-972F-4898-AEA1-5B1449F897C2}" presName="level3hierChild" presStyleCnt="0"/>
      <dgm:spPr/>
    </dgm:pt>
    <dgm:pt modelId="{F2E4A068-96FE-493F-BC4C-84FCA4B1DEE6}" type="pres">
      <dgm:prSet presAssocID="{FF37FFB4-E70E-4F0C-B40F-9A5C336CCCAC}" presName="conn2-1" presStyleLbl="parChTrans1D3" presStyleIdx="13" presStyleCnt="27"/>
      <dgm:spPr/>
      <dgm:t>
        <a:bodyPr/>
        <a:lstStyle/>
        <a:p>
          <a:endParaRPr lang="en-GB"/>
        </a:p>
      </dgm:t>
    </dgm:pt>
    <dgm:pt modelId="{888DC611-35BE-4B8E-B53A-628FD0EFB96A}" type="pres">
      <dgm:prSet presAssocID="{FF37FFB4-E70E-4F0C-B40F-9A5C336CCCAC}" presName="connTx" presStyleLbl="parChTrans1D3" presStyleIdx="13" presStyleCnt="27"/>
      <dgm:spPr/>
      <dgm:t>
        <a:bodyPr/>
        <a:lstStyle/>
        <a:p>
          <a:endParaRPr lang="en-GB"/>
        </a:p>
      </dgm:t>
    </dgm:pt>
    <dgm:pt modelId="{B4E0B70F-08D8-482F-AA1B-E95BE4B553CF}" type="pres">
      <dgm:prSet presAssocID="{0025F9AE-0BE9-428C-92E6-E113FB029276}" presName="root2" presStyleCnt="0"/>
      <dgm:spPr/>
    </dgm:pt>
    <dgm:pt modelId="{6C775265-6AD2-446E-BA80-EA8C180CB236}" type="pres">
      <dgm:prSet presAssocID="{0025F9AE-0BE9-428C-92E6-E113FB029276}" presName="LevelTwoTextNode" presStyleLbl="node3" presStyleIdx="13" presStyleCnt="27">
        <dgm:presLayoutVars>
          <dgm:chPref val="3"/>
        </dgm:presLayoutVars>
      </dgm:prSet>
      <dgm:spPr/>
      <dgm:t>
        <a:bodyPr/>
        <a:lstStyle/>
        <a:p>
          <a:endParaRPr lang="en-GB"/>
        </a:p>
      </dgm:t>
    </dgm:pt>
    <dgm:pt modelId="{89774686-2D6B-45FB-AE6A-10CEC8ACD4A1}" type="pres">
      <dgm:prSet presAssocID="{0025F9AE-0BE9-428C-92E6-E113FB029276}" presName="level3hierChild" presStyleCnt="0"/>
      <dgm:spPr/>
    </dgm:pt>
    <dgm:pt modelId="{3296E599-AA9B-4781-B710-A2C1F27236EE}" type="pres">
      <dgm:prSet presAssocID="{8CC860C8-F83C-4303-9096-6047FEF2B947}" presName="conn2-1" presStyleLbl="parChTrans1D3" presStyleIdx="14" presStyleCnt="27"/>
      <dgm:spPr/>
      <dgm:t>
        <a:bodyPr/>
        <a:lstStyle/>
        <a:p>
          <a:endParaRPr lang="en-GB"/>
        </a:p>
      </dgm:t>
    </dgm:pt>
    <dgm:pt modelId="{5B959C8E-3288-404F-B605-F9DF9646C0E1}" type="pres">
      <dgm:prSet presAssocID="{8CC860C8-F83C-4303-9096-6047FEF2B947}" presName="connTx" presStyleLbl="parChTrans1D3" presStyleIdx="14" presStyleCnt="27"/>
      <dgm:spPr/>
      <dgm:t>
        <a:bodyPr/>
        <a:lstStyle/>
        <a:p>
          <a:endParaRPr lang="en-GB"/>
        </a:p>
      </dgm:t>
    </dgm:pt>
    <dgm:pt modelId="{708ECAB4-10FD-4081-BF57-2517B446FA53}" type="pres">
      <dgm:prSet presAssocID="{6B14C507-A90B-4AA5-8E8D-480A6EA6EDF0}" presName="root2" presStyleCnt="0"/>
      <dgm:spPr/>
    </dgm:pt>
    <dgm:pt modelId="{488B6EE0-1E0D-4A37-9EB6-68BF8F414C4D}" type="pres">
      <dgm:prSet presAssocID="{6B14C507-A90B-4AA5-8E8D-480A6EA6EDF0}" presName="LevelTwoTextNode" presStyleLbl="node3" presStyleIdx="14" presStyleCnt="27">
        <dgm:presLayoutVars>
          <dgm:chPref val="3"/>
        </dgm:presLayoutVars>
      </dgm:prSet>
      <dgm:spPr/>
      <dgm:t>
        <a:bodyPr/>
        <a:lstStyle/>
        <a:p>
          <a:endParaRPr lang="en-GB"/>
        </a:p>
      </dgm:t>
    </dgm:pt>
    <dgm:pt modelId="{BF847420-F107-4E52-A6BF-5AB0B8E95EB2}" type="pres">
      <dgm:prSet presAssocID="{6B14C507-A90B-4AA5-8E8D-480A6EA6EDF0}" presName="level3hierChild" presStyleCnt="0"/>
      <dgm:spPr/>
    </dgm:pt>
    <dgm:pt modelId="{533F076B-AFFA-4ABB-9EC2-BA05676278E5}" type="pres">
      <dgm:prSet presAssocID="{83B11918-A6C2-49F4-8561-A376BDECCC2A}" presName="conn2-1" presStyleLbl="parChTrans1D2" presStyleIdx="3" presStyleCnt="8"/>
      <dgm:spPr/>
      <dgm:t>
        <a:bodyPr/>
        <a:lstStyle/>
        <a:p>
          <a:endParaRPr lang="en-GB"/>
        </a:p>
      </dgm:t>
    </dgm:pt>
    <dgm:pt modelId="{E7848071-109D-4F90-885A-B0118B565F07}" type="pres">
      <dgm:prSet presAssocID="{83B11918-A6C2-49F4-8561-A376BDECCC2A}" presName="connTx" presStyleLbl="parChTrans1D2" presStyleIdx="3" presStyleCnt="8"/>
      <dgm:spPr/>
      <dgm:t>
        <a:bodyPr/>
        <a:lstStyle/>
        <a:p>
          <a:endParaRPr lang="en-GB"/>
        </a:p>
      </dgm:t>
    </dgm:pt>
    <dgm:pt modelId="{8FD61229-DD6B-4A88-96A3-7CFDD46C045F}" type="pres">
      <dgm:prSet presAssocID="{494EFE3C-9C22-4C8F-BD0B-534F9022658F}" presName="root2" presStyleCnt="0"/>
      <dgm:spPr/>
    </dgm:pt>
    <dgm:pt modelId="{5799849D-83AD-442F-B35A-FE1BC2C94B33}" type="pres">
      <dgm:prSet presAssocID="{494EFE3C-9C22-4C8F-BD0B-534F9022658F}" presName="LevelTwoTextNode" presStyleLbl="node2" presStyleIdx="3" presStyleCnt="8">
        <dgm:presLayoutVars>
          <dgm:chPref val="3"/>
        </dgm:presLayoutVars>
      </dgm:prSet>
      <dgm:spPr/>
      <dgm:t>
        <a:bodyPr/>
        <a:lstStyle/>
        <a:p>
          <a:endParaRPr lang="en-GB"/>
        </a:p>
      </dgm:t>
    </dgm:pt>
    <dgm:pt modelId="{04C6F3BB-E4CB-462C-A026-63FB259F199B}" type="pres">
      <dgm:prSet presAssocID="{494EFE3C-9C22-4C8F-BD0B-534F9022658F}" presName="level3hierChild" presStyleCnt="0"/>
      <dgm:spPr/>
    </dgm:pt>
    <dgm:pt modelId="{B95D3BC0-FAA5-438F-AD1C-A579C2FE5B77}" type="pres">
      <dgm:prSet presAssocID="{48CA4FDE-91E2-4A0D-9122-46B59FCCB262}" presName="conn2-1" presStyleLbl="parChTrans1D3" presStyleIdx="15" presStyleCnt="27"/>
      <dgm:spPr/>
      <dgm:t>
        <a:bodyPr/>
        <a:lstStyle/>
        <a:p>
          <a:endParaRPr lang="en-GB"/>
        </a:p>
      </dgm:t>
    </dgm:pt>
    <dgm:pt modelId="{31939418-923C-418D-9AA3-D09DD5ACFCC9}" type="pres">
      <dgm:prSet presAssocID="{48CA4FDE-91E2-4A0D-9122-46B59FCCB262}" presName="connTx" presStyleLbl="parChTrans1D3" presStyleIdx="15" presStyleCnt="27"/>
      <dgm:spPr/>
      <dgm:t>
        <a:bodyPr/>
        <a:lstStyle/>
        <a:p>
          <a:endParaRPr lang="en-GB"/>
        </a:p>
      </dgm:t>
    </dgm:pt>
    <dgm:pt modelId="{F091D76C-3BE0-44BD-805B-5F13FE0947E5}" type="pres">
      <dgm:prSet presAssocID="{83B8FF03-CE15-421C-AB52-FAA0994CCC88}" presName="root2" presStyleCnt="0"/>
      <dgm:spPr/>
    </dgm:pt>
    <dgm:pt modelId="{FF475880-196B-4113-A567-400BE15D2A8C}" type="pres">
      <dgm:prSet presAssocID="{83B8FF03-CE15-421C-AB52-FAA0994CCC88}" presName="LevelTwoTextNode" presStyleLbl="node3" presStyleIdx="15" presStyleCnt="27">
        <dgm:presLayoutVars>
          <dgm:chPref val="3"/>
        </dgm:presLayoutVars>
      </dgm:prSet>
      <dgm:spPr/>
      <dgm:t>
        <a:bodyPr/>
        <a:lstStyle/>
        <a:p>
          <a:endParaRPr lang="en-GB"/>
        </a:p>
      </dgm:t>
    </dgm:pt>
    <dgm:pt modelId="{50765EB9-FA37-4F92-A70B-0B39A8A93693}" type="pres">
      <dgm:prSet presAssocID="{83B8FF03-CE15-421C-AB52-FAA0994CCC88}" presName="level3hierChild" presStyleCnt="0"/>
      <dgm:spPr/>
    </dgm:pt>
    <dgm:pt modelId="{2E4496BD-EB46-40DC-8F76-AD88A443A87B}" type="pres">
      <dgm:prSet presAssocID="{CFE6EC0F-7879-426F-AC72-4F87E4A4BF2E}" presName="conn2-1" presStyleLbl="parChTrans1D3" presStyleIdx="16" presStyleCnt="27"/>
      <dgm:spPr/>
      <dgm:t>
        <a:bodyPr/>
        <a:lstStyle/>
        <a:p>
          <a:endParaRPr lang="en-GB"/>
        </a:p>
      </dgm:t>
    </dgm:pt>
    <dgm:pt modelId="{FE183C1B-0AE7-4F28-B663-82C98E47CDFD}" type="pres">
      <dgm:prSet presAssocID="{CFE6EC0F-7879-426F-AC72-4F87E4A4BF2E}" presName="connTx" presStyleLbl="parChTrans1D3" presStyleIdx="16" presStyleCnt="27"/>
      <dgm:spPr/>
      <dgm:t>
        <a:bodyPr/>
        <a:lstStyle/>
        <a:p>
          <a:endParaRPr lang="en-GB"/>
        </a:p>
      </dgm:t>
    </dgm:pt>
    <dgm:pt modelId="{3836E9A1-B692-4CF1-BB50-D06BEBAC2979}" type="pres">
      <dgm:prSet presAssocID="{9B47F4B1-A86A-4F04-9FC9-478195EF0731}" presName="root2" presStyleCnt="0"/>
      <dgm:spPr/>
    </dgm:pt>
    <dgm:pt modelId="{7EE4A326-A5A3-495B-BD37-76D778D73F41}" type="pres">
      <dgm:prSet presAssocID="{9B47F4B1-A86A-4F04-9FC9-478195EF0731}" presName="LevelTwoTextNode" presStyleLbl="node3" presStyleIdx="16" presStyleCnt="27">
        <dgm:presLayoutVars>
          <dgm:chPref val="3"/>
        </dgm:presLayoutVars>
      </dgm:prSet>
      <dgm:spPr/>
      <dgm:t>
        <a:bodyPr/>
        <a:lstStyle/>
        <a:p>
          <a:endParaRPr lang="en-GB"/>
        </a:p>
      </dgm:t>
    </dgm:pt>
    <dgm:pt modelId="{5FC9B234-7406-4F10-9DB0-0CBBFD8075A4}" type="pres">
      <dgm:prSet presAssocID="{9B47F4B1-A86A-4F04-9FC9-478195EF0731}" presName="level3hierChild" presStyleCnt="0"/>
      <dgm:spPr/>
    </dgm:pt>
    <dgm:pt modelId="{57A6EEBA-20B0-4E0A-970B-FD29BB80C948}" type="pres">
      <dgm:prSet presAssocID="{0B735AF8-3BF6-43D2-B505-DAC3AACBA809}" presName="conn2-1" presStyleLbl="parChTrans1D2" presStyleIdx="4" presStyleCnt="8"/>
      <dgm:spPr/>
      <dgm:t>
        <a:bodyPr/>
        <a:lstStyle/>
        <a:p>
          <a:endParaRPr lang="en-GB"/>
        </a:p>
      </dgm:t>
    </dgm:pt>
    <dgm:pt modelId="{7E009D9D-8C1C-4200-BD38-66E8A4432013}" type="pres">
      <dgm:prSet presAssocID="{0B735AF8-3BF6-43D2-B505-DAC3AACBA809}" presName="connTx" presStyleLbl="parChTrans1D2" presStyleIdx="4" presStyleCnt="8"/>
      <dgm:spPr/>
      <dgm:t>
        <a:bodyPr/>
        <a:lstStyle/>
        <a:p>
          <a:endParaRPr lang="en-GB"/>
        </a:p>
      </dgm:t>
    </dgm:pt>
    <dgm:pt modelId="{BA32CD0B-781F-4725-9D89-E93BA00A30CC}" type="pres">
      <dgm:prSet presAssocID="{B415EBE2-7F04-4302-9833-750F41075676}" presName="root2" presStyleCnt="0"/>
      <dgm:spPr/>
    </dgm:pt>
    <dgm:pt modelId="{0EA92296-5DE3-4171-98BD-94182377F390}" type="pres">
      <dgm:prSet presAssocID="{B415EBE2-7F04-4302-9833-750F41075676}" presName="LevelTwoTextNode" presStyleLbl="node2" presStyleIdx="4" presStyleCnt="8">
        <dgm:presLayoutVars>
          <dgm:chPref val="3"/>
        </dgm:presLayoutVars>
      </dgm:prSet>
      <dgm:spPr/>
      <dgm:t>
        <a:bodyPr/>
        <a:lstStyle/>
        <a:p>
          <a:endParaRPr lang="en-GB"/>
        </a:p>
      </dgm:t>
    </dgm:pt>
    <dgm:pt modelId="{AD9A85CD-39BC-4C1F-846C-137B6A63D250}" type="pres">
      <dgm:prSet presAssocID="{B415EBE2-7F04-4302-9833-750F41075676}" presName="level3hierChild" presStyleCnt="0"/>
      <dgm:spPr/>
    </dgm:pt>
    <dgm:pt modelId="{0573D94C-8B11-47A7-BC6B-C49371FDB074}" type="pres">
      <dgm:prSet presAssocID="{17BA4270-8525-4ECE-8E4B-380828E6AADB}" presName="conn2-1" presStyleLbl="parChTrans1D3" presStyleIdx="17" presStyleCnt="27"/>
      <dgm:spPr/>
      <dgm:t>
        <a:bodyPr/>
        <a:lstStyle/>
        <a:p>
          <a:endParaRPr lang="en-GB"/>
        </a:p>
      </dgm:t>
    </dgm:pt>
    <dgm:pt modelId="{8EC35CB3-7403-464B-8DD0-40A599457956}" type="pres">
      <dgm:prSet presAssocID="{17BA4270-8525-4ECE-8E4B-380828E6AADB}" presName="connTx" presStyleLbl="parChTrans1D3" presStyleIdx="17" presStyleCnt="27"/>
      <dgm:spPr/>
      <dgm:t>
        <a:bodyPr/>
        <a:lstStyle/>
        <a:p>
          <a:endParaRPr lang="en-GB"/>
        </a:p>
      </dgm:t>
    </dgm:pt>
    <dgm:pt modelId="{CAB2663C-5F87-497A-9B47-27FB2CDAD154}" type="pres">
      <dgm:prSet presAssocID="{33F99BFB-4442-4B06-8DFA-D19E3F5A59BF}" presName="root2" presStyleCnt="0"/>
      <dgm:spPr/>
    </dgm:pt>
    <dgm:pt modelId="{A62FCB05-4618-4CDB-97F2-39DF914B8F2A}" type="pres">
      <dgm:prSet presAssocID="{33F99BFB-4442-4B06-8DFA-D19E3F5A59BF}" presName="LevelTwoTextNode" presStyleLbl="node3" presStyleIdx="17" presStyleCnt="27">
        <dgm:presLayoutVars>
          <dgm:chPref val="3"/>
        </dgm:presLayoutVars>
      </dgm:prSet>
      <dgm:spPr/>
      <dgm:t>
        <a:bodyPr/>
        <a:lstStyle/>
        <a:p>
          <a:endParaRPr lang="en-GB"/>
        </a:p>
      </dgm:t>
    </dgm:pt>
    <dgm:pt modelId="{888109DD-0A95-4E00-90FD-96D5D1C6A4E8}" type="pres">
      <dgm:prSet presAssocID="{33F99BFB-4442-4B06-8DFA-D19E3F5A59BF}" presName="level3hierChild" presStyleCnt="0"/>
      <dgm:spPr/>
    </dgm:pt>
    <dgm:pt modelId="{5191E9A1-8E74-425F-8E1A-A1E8B8812FBA}" type="pres">
      <dgm:prSet presAssocID="{A24F10C7-3642-4E2D-AFB3-B5E42223431A}" presName="conn2-1" presStyleLbl="parChTrans1D3" presStyleIdx="18" presStyleCnt="27"/>
      <dgm:spPr/>
      <dgm:t>
        <a:bodyPr/>
        <a:lstStyle/>
        <a:p>
          <a:endParaRPr lang="en-GB"/>
        </a:p>
      </dgm:t>
    </dgm:pt>
    <dgm:pt modelId="{E371B7DD-C9E4-443B-9A03-0115D2034D6E}" type="pres">
      <dgm:prSet presAssocID="{A24F10C7-3642-4E2D-AFB3-B5E42223431A}" presName="connTx" presStyleLbl="parChTrans1D3" presStyleIdx="18" presStyleCnt="27"/>
      <dgm:spPr/>
      <dgm:t>
        <a:bodyPr/>
        <a:lstStyle/>
        <a:p>
          <a:endParaRPr lang="en-GB"/>
        </a:p>
      </dgm:t>
    </dgm:pt>
    <dgm:pt modelId="{AF529479-6E7E-407E-B339-5697D90B7358}" type="pres">
      <dgm:prSet presAssocID="{3F300B53-2AF1-44B9-8CCA-F99F48A0664D}" presName="root2" presStyleCnt="0"/>
      <dgm:spPr/>
    </dgm:pt>
    <dgm:pt modelId="{66A55622-899F-430E-A4FC-68CF94FA3338}" type="pres">
      <dgm:prSet presAssocID="{3F300B53-2AF1-44B9-8CCA-F99F48A0664D}" presName="LevelTwoTextNode" presStyleLbl="node3" presStyleIdx="18" presStyleCnt="27">
        <dgm:presLayoutVars>
          <dgm:chPref val="3"/>
        </dgm:presLayoutVars>
      </dgm:prSet>
      <dgm:spPr/>
      <dgm:t>
        <a:bodyPr/>
        <a:lstStyle/>
        <a:p>
          <a:endParaRPr lang="en-GB"/>
        </a:p>
      </dgm:t>
    </dgm:pt>
    <dgm:pt modelId="{1B02CB59-9348-43DF-B5A9-DDFFB1F21B5A}" type="pres">
      <dgm:prSet presAssocID="{3F300B53-2AF1-44B9-8CCA-F99F48A0664D}" presName="level3hierChild" presStyleCnt="0"/>
      <dgm:spPr/>
    </dgm:pt>
    <dgm:pt modelId="{ADC56918-41FB-4C4C-9520-581342B0EC94}" type="pres">
      <dgm:prSet presAssocID="{CB423BA4-5247-4DFD-99B9-32E386D7D12B}" presName="conn2-1" presStyleLbl="parChTrans1D3" presStyleIdx="19" presStyleCnt="27"/>
      <dgm:spPr/>
      <dgm:t>
        <a:bodyPr/>
        <a:lstStyle/>
        <a:p>
          <a:endParaRPr lang="en-GB"/>
        </a:p>
      </dgm:t>
    </dgm:pt>
    <dgm:pt modelId="{F5F2E871-69B3-4588-8CBE-CA4B60B7DEBC}" type="pres">
      <dgm:prSet presAssocID="{CB423BA4-5247-4DFD-99B9-32E386D7D12B}" presName="connTx" presStyleLbl="parChTrans1D3" presStyleIdx="19" presStyleCnt="27"/>
      <dgm:spPr/>
      <dgm:t>
        <a:bodyPr/>
        <a:lstStyle/>
        <a:p>
          <a:endParaRPr lang="en-GB"/>
        </a:p>
      </dgm:t>
    </dgm:pt>
    <dgm:pt modelId="{4892BAA1-98FF-4507-AD26-A4A5291B5B9F}" type="pres">
      <dgm:prSet presAssocID="{D2B477E5-92CC-4000-9290-92C759E4FEDD}" presName="root2" presStyleCnt="0"/>
      <dgm:spPr/>
    </dgm:pt>
    <dgm:pt modelId="{38854C0C-AA60-4D9D-A204-BAE77F40E7B1}" type="pres">
      <dgm:prSet presAssocID="{D2B477E5-92CC-4000-9290-92C759E4FEDD}" presName="LevelTwoTextNode" presStyleLbl="node3" presStyleIdx="19" presStyleCnt="27">
        <dgm:presLayoutVars>
          <dgm:chPref val="3"/>
        </dgm:presLayoutVars>
      </dgm:prSet>
      <dgm:spPr/>
      <dgm:t>
        <a:bodyPr/>
        <a:lstStyle/>
        <a:p>
          <a:endParaRPr lang="en-GB"/>
        </a:p>
      </dgm:t>
    </dgm:pt>
    <dgm:pt modelId="{1CC36FB4-DB5A-4483-ABFA-29C83A68165B}" type="pres">
      <dgm:prSet presAssocID="{D2B477E5-92CC-4000-9290-92C759E4FEDD}" presName="level3hierChild" presStyleCnt="0"/>
      <dgm:spPr/>
    </dgm:pt>
    <dgm:pt modelId="{AA074734-CD84-4DE0-99A7-18C70DD973AA}" type="pres">
      <dgm:prSet presAssocID="{F107986A-D45C-45E7-AC57-D088102318F6}" presName="conn2-1" presStyleLbl="parChTrans1D2" presStyleIdx="5" presStyleCnt="8"/>
      <dgm:spPr/>
      <dgm:t>
        <a:bodyPr/>
        <a:lstStyle/>
        <a:p>
          <a:endParaRPr lang="en-GB"/>
        </a:p>
      </dgm:t>
    </dgm:pt>
    <dgm:pt modelId="{BA23428D-F9D8-4F7D-841F-2B604ECD1E5A}" type="pres">
      <dgm:prSet presAssocID="{F107986A-D45C-45E7-AC57-D088102318F6}" presName="connTx" presStyleLbl="parChTrans1D2" presStyleIdx="5" presStyleCnt="8"/>
      <dgm:spPr/>
      <dgm:t>
        <a:bodyPr/>
        <a:lstStyle/>
        <a:p>
          <a:endParaRPr lang="en-GB"/>
        </a:p>
      </dgm:t>
    </dgm:pt>
    <dgm:pt modelId="{5A891AEC-08D3-4599-8BF1-A506A10510D6}" type="pres">
      <dgm:prSet presAssocID="{B2ADBFA5-AB72-478D-9EB6-96796A137C55}" presName="root2" presStyleCnt="0"/>
      <dgm:spPr/>
    </dgm:pt>
    <dgm:pt modelId="{CF7473D5-A210-47B5-985D-1C7C44840A47}" type="pres">
      <dgm:prSet presAssocID="{B2ADBFA5-AB72-478D-9EB6-96796A137C55}" presName="LevelTwoTextNode" presStyleLbl="node2" presStyleIdx="5" presStyleCnt="8">
        <dgm:presLayoutVars>
          <dgm:chPref val="3"/>
        </dgm:presLayoutVars>
      </dgm:prSet>
      <dgm:spPr/>
      <dgm:t>
        <a:bodyPr/>
        <a:lstStyle/>
        <a:p>
          <a:endParaRPr lang="en-GB"/>
        </a:p>
      </dgm:t>
    </dgm:pt>
    <dgm:pt modelId="{41065BED-1E3B-460C-A5E4-83C6E621F314}" type="pres">
      <dgm:prSet presAssocID="{B2ADBFA5-AB72-478D-9EB6-96796A137C55}" presName="level3hierChild" presStyleCnt="0"/>
      <dgm:spPr/>
    </dgm:pt>
    <dgm:pt modelId="{7940EDE0-EE79-431F-AE98-44A1BCBF54EA}" type="pres">
      <dgm:prSet presAssocID="{867C4BEC-9983-4230-9CEA-0478179D2909}" presName="conn2-1" presStyleLbl="parChTrans1D3" presStyleIdx="20" presStyleCnt="27"/>
      <dgm:spPr/>
      <dgm:t>
        <a:bodyPr/>
        <a:lstStyle/>
        <a:p>
          <a:endParaRPr lang="en-GB"/>
        </a:p>
      </dgm:t>
    </dgm:pt>
    <dgm:pt modelId="{F154CFDD-FE53-400D-8F91-C4DC12C5E1BC}" type="pres">
      <dgm:prSet presAssocID="{867C4BEC-9983-4230-9CEA-0478179D2909}" presName="connTx" presStyleLbl="parChTrans1D3" presStyleIdx="20" presStyleCnt="27"/>
      <dgm:spPr/>
      <dgm:t>
        <a:bodyPr/>
        <a:lstStyle/>
        <a:p>
          <a:endParaRPr lang="en-GB"/>
        </a:p>
      </dgm:t>
    </dgm:pt>
    <dgm:pt modelId="{2AE8CE3B-2D39-4E66-81D2-FC8BA8A2AE13}" type="pres">
      <dgm:prSet presAssocID="{D68BE383-FFD4-4D41-B035-4CCF853EA282}" presName="root2" presStyleCnt="0"/>
      <dgm:spPr/>
    </dgm:pt>
    <dgm:pt modelId="{3B952981-ECDE-449E-8194-B6B14CA4FDFE}" type="pres">
      <dgm:prSet presAssocID="{D68BE383-FFD4-4D41-B035-4CCF853EA282}" presName="LevelTwoTextNode" presStyleLbl="node3" presStyleIdx="20" presStyleCnt="27">
        <dgm:presLayoutVars>
          <dgm:chPref val="3"/>
        </dgm:presLayoutVars>
      </dgm:prSet>
      <dgm:spPr/>
      <dgm:t>
        <a:bodyPr/>
        <a:lstStyle/>
        <a:p>
          <a:endParaRPr lang="en-GB"/>
        </a:p>
      </dgm:t>
    </dgm:pt>
    <dgm:pt modelId="{8A664D13-733D-49E1-9858-796EF102C4FF}" type="pres">
      <dgm:prSet presAssocID="{D68BE383-FFD4-4D41-B035-4CCF853EA282}" presName="level3hierChild" presStyleCnt="0"/>
      <dgm:spPr/>
    </dgm:pt>
    <dgm:pt modelId="{538425C2-1FDC-42A0-B232-6CF8DFA73218}" type="pres">
      <dgm:prSet presAssocID="{9E793F56-5A79-4CBD-95FC-FBF3EC670366}" presName="conn2-1" presStyleLbl="parChTrans1D3" presStyleIdx="21" presStyleCnt="27"/>
      <dgm:spPr/>
      <dgm:t>
        <a:bodyPr/>
        <a:lstStyle/>
        <a:p>
          <a:endParaRPr lang="en-GB"/>
        </a:p>
      </dgm:t>
    </dgm:pt>
    <dgm:pt modelId="{EC9D3414-696B-437B-85F9-AB0DC7A84B5E}" type="pres">
      <dgm:prSet presAssocID="{9E793F56-5A79-4CBD-95FC-FBF3EC670366}" presName="connTx" presStyleLbl="parChTrans1D3" presStyleIdx="21" presStyleCnt="27"/>
      <dgm:spPr/>
      <dgm:t>
        <a:bodyPr/>
        <a:lstStyle/>
        <a:p>
          <a:endParaRPr lang="en-GB"/>
        </a:p>
      </dgm:t>
    </dgm:pt>
    <dgm:pt modelId="{4EE03DC2-0A1F-4A0F-BCB9-84FCA77852E4}" type="pres">
      <dgm:prSet presAssocID="{EF7B2023-9CBF-4554-A067-4306B0E0EE9E}" presName="root2" presStyleCnt="0"/>
      <dgm:spPr/>
    </dgm:pt>
    <dgm:pt modelId="{6941C2A4-4937-4D46-A0D0-06A4CCAFC968}" type="pres">
      <dgm:prSet presAssocID="{EF7B2023-9CBF-4554-A067-4306B0E0EE9E}" presName="LevelTwoTextNode" presStyleLbl="node3" presStyleIdx="21" presStyleCnt="27">
        <dgm:presLayoutVars>
          <dgm:chPref val="3"/>
        </dgm:presLayoutVars>
      </dgm:prSet>
      <dgm:spPr/>
      <dgm:t>
        <a:bodyPr/>
        <a:lstStyle/>
        <a:p>
          <a:endParaRPr lang="en-GB"/>
        </a:p>
      </dgm:t>
    </dgm:pt>
    <dgm:pt modelId="{ABF84591-3844-4919-9E91-E5A5C47297BA}" type="pres">
      <dgm:prSet presAssocID="{EF7B2023-9CBF-4554-A067-4306B0E0EE9E}" presName="level3hierChild" presStyleCnt="0"/>
      <dgm:spPr/>
    </dgm:pt>
    <dgm:pt modelId="{0F9F026B-36AD-4BEC-8FFA-E25945C1C4E8}" type="pres">
      <dgm:prSet presAssocID="{1F3BABA3-DC00-4DE0-9E77-5F842F8D5258}" presName="conn2-1" presStyleLbl="parChTrans1D2" presStyleIdx="6" presStyleCnt="8"/>
      <dgm:spPr/>
      <dgm:t>
        <a:bodyPr/>
        <a:lstStyle/>
        <a:p>
          <a:endParaRPr lang="en-GB"/>
        </a:p>
      </dgm:t>
    </dgm:pt>
    <dgm:pt modelId="{EC109B53-D48E-41F0-A083-ADB12E97A58B}" type="pres">
      <dgm:prSet presAssocID="{1F3BABA3-DC00-4DE0-9E77-5F842F8D5258}" presName="connTx" presStyleLbl="parChTrans1D2" presStyleIdx="6" presStyleCnt="8"/>
      <dgm:spPr/>
      <dgm:t>
        <a:bodyPr/>
        <a:lstStyle/>
        <a:p>
          <a:endParaRPr lang="en-GB"/>
        </a:p>
      </dgm:t>
    </dgm:pt>
    <dgm:pt modelId="{F13A5616-57C3-436D-BF24-96D7E1124CFD}" type="pres">
      <dgm:prSet presAssocID="{9CDCAF5C-2434-4A90-AAA7-FFED7E39FEDC}" presName="root2" presStyleCnt="0"/>
      <dgm:spPr/>
    </dgm:pt>
    <dgm:pt modelId="{BB72DBFD-49F4-4B18-A170-0C74DE735455}" type="pres">
      <dgm:prSet presAssocID="{9CDCAF5C-2434-4A90-AAA7-FFED7E39FEDC}" presName="LevelTwoTextNode" presStyleLbl="node2" presStyleIdx="6" presStyleCnt="8">
        <dgm:presLayoutVars>
          <dgm:chPref val="3"/>
        </dgm:presLayoutVars>
      </dgm:prSet>
      <dgm:spPr/>
      <dgm:t>
        <a:bodyPr/>
        <a:lstStyle/>
        <a:p>
          <a:endParaRPr lang="en-GB"/>
        </a:p>
      </dgm:t>
    </dgm:pt>
    <dgm:pt modelId="{5B6D65DF-2ABD-45D9-86B5-F7FB29766070}" type="pres">
      <dgm:prSet presAssocID="{9CDCAF5C-2434-4A90-AAA7-FFED7E39FEDC}" presName="level3hierChild" presStyleCnt="0"/>
      <dgm:spPr/>
    </dgm:pt>
    <dgm:pt modelId="{3662F4E1-71ED-4E3A-9A46-10FA1AC5116A}" type="pres">
      <dgm:prSet presAssocID="{CDC3B68A-DE37-4453-81E7-021FB2EC9404}" presName="conn2-1" presStyleLbl="parChTrans1D3" presStyleIdx="22" presStyleCnt="27"/>
      <dgm:spPr/>
      <dgm:t>
        <a:bodyPr/>
        <a:lstStyle/>
        <a:p>
          <a:endParaRPr lang="en-GB"/>
        </a:p>
      </dgm:t>
    </dgm:pt>
    <dgm:pt modelId="{04197C8A-6EF4-4F1F-9593-FCFF8E1DA6CB}" type="pres">
      <dgm:prSet presAssocID="{CDC3B68A-DE37-4453-81E7-021FB2EC9404}" presName="connTx" presStyleLbl="parChTrans1D3" presStyleIdx="22" presStyleCnt="27"/>
      <dgm:spPr/>
      <dgm:t>
        <a:bodyPr/>
        <a:lstStyle/>
        <a:p>
          <a:endParaRPr lang="en-GB"/>
        </a:p>
      </dgm:t>
    </dgm:pt>
    <dgm:pt modelId="{04970F06-9A7C-40D0-9587-E92696E93A8A}" type="pres">
      <dgm:prSet presAssocID="{B22AB14F-0FA8-4C17-B443-3C34A359FA9E}" presName="root2" presStyleCnt="0"/>
      <dgm:spPr/>
    </dgm:pt>
    <dgm:pt modelId="{01572571-6C34-4CA4-9716-A140A7EC0E24}" type="pres">
      <dgm:prSet presAssocID="{B22AB14F-0FA8-4C17-B443-3C34A359FA9E}" presName="LevelTwoTextNode" presStyleLbl="node3" presStyleIdx="22" presStyleCnt="27">
        <dgm:presLayoutVars>
          <dgm:chPref val="3"/>
        </dgm:presLayoutVars>
      </dgm:prSet>
      <dgm:spPr/>
      <dgm:t>
        <a:bodyPr/>
        <a:lstStyle/>
        <a:p>
          <a:endParaRPr lang="en-GB"/>
        </a:p>
      </dgm:t>
    </dgm:pt>
    <dgm:pt modelId="{EC03DC6C-5B9E-4FAD-AB4E-53ED7D907568}" type="pres">
      <dgm:prSet presAssocID="{B22AB14F-0FA8-4C17-B443-3C34A359FA9E}" presName="level3hierChild" presStyleCnt="0"/>
      <dgm:spPr/>
    </dgm:pt>
    <dgm:pt modelId="{6BA0869A-897E-4915-9A87-5FD2AAE8BCDB}" type="pres">
      <dgm:prSet presAssocID="{1E2A1EC2-B740-4AB8-A2E9-239A0B06120C}" presName="conn2-1" presStyleLbl="parChTrans1D3" presStyleIdx="23" presStyleCnt="27"/>
      <dgm:spPr/>
      <dgm:t>
        <a:bodyPr/>
        <a:lstStyle/>
        <a:p>
          <a:endParaRPr lang="en-GB"/>
        </a:p>
      </dgm:t>
    </dgm:pt>
    <dgm:pt modelId="{499E05A7-2777-4266-AE8C-8633026CB48E}" type="pres">
      <dgm:prSet presAssocID="{1E2A1EC2-B740-4AB8-A2E9-239A0B06120C}" presName="connTx" presStyleLbl="parChTrans1D3" presStyleIdx="23" presStyleCnt="27"/>
      <dgm:spPr/>
      <dgm:t>
        <a:bodyPr/>
        <a:lstStyle/>
        <a:p>
          <a:endParaRPr lang="en-GB"/>
        </a:p>
      </dgm:t>
    </dgm:pt>
    <dgm:pt modelId="{FEECDF3D-8F41-4656-A85B-32F7F17AD33E}" type="pres">
      <dgm:prSet presAssocID="{16DB2D1B-F3DF-4E23-BEA8-F5E3DDDD6F4F}" presName="root2" presStyleCnt="0"/>
      <dgm:spPr/>
    </dgm:pt>
    <dgm:pt modelId="{691AECA6-3A4E-4D97-8A43-8128FDF03441}" type="pres">
      <dgm:prSet presAssocID="{16DB2D1B-F3DF-4E23-BEA8-F5E3DDDD6F4F}" presName="LevelTwoTextNode" presStyleLbl="node3" presStyleIdx="23" presStyleCnt="27">
        <dgm:presLayoutVars>
          <dgm:chPref val="3"/>
        </dgm:presLayoutVars>
      </dgm:prSet>
      <dgm:spPr/>
      <dgm:t>
        <a:bodyPr/>
        <a:lstStyle/>
        <a:p>
          <a:endParaRPr lang="en-GB"/>
        </a:p>
      </dgm:t>
    </dgm:pt>
    <dgm:pt modelId="{E2B65D16-1573-4AA3-9C2C-DE08B40B3BD6}" type="pres">
      <dgm:prSet presAssocID="{16DB2D1B-F3DF-4E23-BEA8-F5E3DDDD6F4F}" presName="level3hierChild" presStyleCnt="0"/>
      <dgm:spPr/>
    </dgm:pt>
    <dgm:pt modelId="{714A45FE-EB34-41E4-8171-2B29EA3F5D0B}" type="pres">
      <dgm:prSet presAssocID="{3676B9BF-F3BD-4860-8B74-83ADD2A1FC8A}" presName="conn2-1" presStyleLbl="parChTrans1D3" presStyleIdx="24" presStyleCnt="27"/>
      <dgm:spPr/>
      <dgm:t>
        <a:bodyPr/>
        <a:lstStyle/>
        <a:p>
          <a:endParaRPr lang="en-GB"/>
        </a:p>
      </dgm:t>
    </dgm:pt>
    <dgm:pt modelId="{14F2C991-8168-4614-8C04-A573F82D7C4E}" type="pres">
      <dgm:prSet presAssocID="{3676B9BF-F3BD-4860-8B74-83ADD2A1FC8A}" presName="connTx" presStyleLbl="parChTrans1D3" presStyleIdx="24" presStyleCnt="27"/>
      <dgm:spPr/>
      <dgm:t>
        <a:bodyPr/>
        <a:lstStyle/>
        <a:p>
          <a:endParaRPr lang="en-GB"/>
        </a:p>
      </dgm:t>
    </dgm:pt>
    <dgm:pt modelId="{42288B13-C54C-4687-80D1-9304B8A35251}" type="pres">
      <dgm:prSet presAssocID="{6BB17820-3F9D-40D3-9A96-D6DDABFD50A6}" presName="root2" presStyleCnt="0"/>
      <dgm:spPr/>
    </dgm:pt>
    <dgm:pt modelId="{F8EA1632-7FE3-4934-B2A3-0E8FB9C894BD}" type="pres">
      <dgm:prSet presAssocID="{6BB17820-3F9D-40D3-9A96-D6DDABFD50A6}" presName="LevelTwoTextNode" presStyleLbl="node3" presStyleIdx="24" presStyleCnt="27">
        <dgm:presLayoutVars>
          <dgm:chPref val="3"/>
        </dgm:presLayoutVars>
      </dgm:prSet>
      <dgm:spPr/>
      <dgm:t>
        <a:bodyPr/>
        <a:lstStyle/>
        <a:p>
          <a:endParaRPr lang="en-GB"/>
        </a:p>
      </dgm:t>
    </dgm:pt>
    <dgm:pt modelId="{0D243283-1E19-4B58-B3AB-77EDEFB68CB0}" type="pres">
      <dgm:prSet presAssocID="{6BB17820-3F9D-40D3-9A96-D6DDABFD50A6}" presName="level3hierChild" presStyleCnt="0"/>
      <dgm:spPr/>
    </dgm:pt>
    <dgm:pt modelId="{325DDD53-A92E-49BF-8EBB-128AAA29823E}" type="pres">
      <dgm:prSet presAssocID="{0AFB793D-1CC3-4C9B-B8DA-C86F7912CC2F}" presName="conn2-1" presStyleLbl="parChTrans1D3" presStyleIdx="25" presStyleCnt="27"/>
      <dgm:spPr/>
      <dgm:t>
        <a:bodyPr/>
        <a:lstStyle/>
        <a:p>
          <a:endParaRPr lang="en-GB"/>
        </a:p>
      </dgm:t>
    </dgm:pt>
    <dgm:pt modelId="{D78708DB-889A-42A7-B80D-1AC3E573A2C0}" type="pres">
      <dgm:prSet presAssocID="{0AFB793D-1CC3-4C9B-B8DA-C86F7912CC2F}" presName="connTx" presStyleLbl="parChTrans1D3" presStyleIdx="25" presStyleCnt="27"/>
      <dgm:spPr/>
      <dgm:t>
        <a:bodyPr/>
        <a:lstStyle/>
        <a:p>
          <a:endParaRPr lang="en-GB"/>
        </a:p>
      </dgm:t>
    </dgm:pt>
    <dgm:pt modelId="{D6D06A8A-1BDF-4A95-AB98-6E9E533B2AE9}" type="pres">
      <dgm:prSet presAssocID="{E731E2C1-3491-4BD8-A348-1767122EF5D0}" presName="root2" presStyleCnt="0"/>
      <dgm:spPr/>
    </dgm:pt>
    <dgm:pt modelId="{CD7494CF-F019-4D68-8FC4-5D402DA126A8}" type="pres">
      <dgm:prSet presAssocID="{E731E2C1-3491-4BD8-A348-1767122EF5D0}" presName="LevelTwoTextNode" presStyleLbl="node3" presStyleIdx="25" presStyleCnt="27">
        <dgm:presLayoutVars>
          <dgm:chPref val="3"/>
        </dgm:presLayoutVars>
      </dgm:prSet>
      <dgm:spPr/>
      <dgm:t>
        <a:bodyPr/>
        <a:lstStyle/>
        <a:p>
          <a:endParaRPr lang="en-GB"/>
        </a:p>
      </dgm:t>
    </dgm:pt>
    <dgm:pt modelId="{F7C93AC2-3653-489C-9AE9-5E72A132C9DF}" type="pres">
      <dgm:prSet presAssocID="{E731E2C1-3491-4BD8-A348-1767122EF5D0}" presName="level3hierChild" presStyleCnt="0"/>
      <dgm:spPr/>
    </dgm:pt>
    <dgm:pt modelId="{0319314D-45FD-4F4D-A1AC-7167F042070A}" type="pres">
      <dgm:prSet presAssocID="{156E5BF4-CFF5-4315-9D5D-4BF6B57B7313}" presName="conn2-1" presStyleLbl="parChTrans1D3" presStyleIdx="26" presStyleCnt="27"/>
      <dgm:spPr/>
      <dgm:t>
        <a:bodyPr/>
        <a:lstStyle/>
        <a:p>
          <a:endParaRPr lang="en-GB"/>
        </a:p>
      </dgm:t>
    </dgm:pt>
    <dgm:pt modelId="{332D7FBB-7664-47F6-84E0-A3622E6A4DEB}" type="pres">
      <dgm:prSet presAssocID="{156E5BF4-CFF5-4315-9D5D-4BF6B57B7313}" presName="connTx" presStyleLbl="parChTrans1D3" presStyleIdx="26" presStyleCnt="27"/>
      <dgm:spPr/>
      <dgm:t>
        <a:bodyPr/>
        <a:lstStyle/>
        <a:p>
          <a:endParaRPr lang="en-GB"/>
        </a:p>
      </dgm:t>
    </dgm:pt>
    <dgm:pt modelId="{DCEBBF37-ACC8-47A2-84A1-213EEF4F6AB8}" type="pres">
      <dgm:prSet presAssocID="{54C50AC3-757E-48AB-8A4F-1FACAE3EFE31}" presName="root2" presStyleCnt="0"/>
      <dgm:spPr/>
    </dgm:pt>
    <dgm:pt modelId="{A9B880B7-738A-4BD7-898E-4DE00A5AD43F}" type="pres">
      <dgm:prSet presAssocID="{54C50AC3-757E-48AB-8A4F-1FACAE3EFE31}" presName="LevelTwoTextNode" presStyleLbl="node3" presStyleIdx="26" presStyleCnt="27">
        <dgm:presLayoutVars>
          <dgm:chPref val="3"/>
        </dgm:presLayoutVars>
      </dgm:prSet>
      <dgm:spPr/>
      <dgm:t>
        <a:bodyPr/>
        <a:lstStyle/>
        <a:p>
          <a:endParaRPr lang="en-GB"/>
        </a:p>
      </dgm:t>
    </dgm:pt>
    <dgm:pt modelId="{B92AE1D0-2E99-4F23-88FE-3F8220E9FCC3}" type="pres">
      <dgm:prSet presAssocID="{54C50AC3-757E-48AB-8A4F-1FACAE3EFE31}" presName="level3hierChild" presStyleCnt="0"/>
      <dgm:spPr/>
    </dgm:pt>
    <dgm:pt modelId="{B9AA8BC1-FA83-41B6-BCB8-8C32A1C9F398}" type="pres">
      <dgm:prSet presAssocID="{E460FEC7-57E9-4D35-B562-C775FF36C27E}" presName="conn2-1" presStyleLbl="parChTrans1D2" presStyleIdx="7" presStyleCnt="8"/>
      <dgm:spPr/>
      <dgm:t>
        <a:bodyPr/>
        <a:lstStyle/>
        <a:p>
          <a:endParaRPr lang="en-GB"/>
        </a:p>
      </dgm:t>
    </dgm:pt>
    <dgm:pt modelId="{B280F6CF-A8E5-44B6-81AA-46558CA41D74}" type="pres">
      <dgm:prSet presAssocID="{E460FEC7-57E9-4D35-B562-C775FF36C27E}" presName="connTx" presStyleLbl="parChTrans1D2" presStyleIdx="7" presStyleCnt="8"/>
      <dgm:spPr/>
      <dgm:t>
        <a:bodyPr/>
        <a:lstStyle/>
        <a:p>
          <a:endParaRPr lang="en-GB"/>
        </a:p>
      </dgm:t>
    </dgm:pt>
    <dgm:pt modelId="{4FD67D5A-AA4A-4737-9A40-E5E65DBA9414}" type="pres">
      <dgm:prSet presAssocID="{2AD1D790-2FEE-4FBF-8C7E-0CCB51A9F295}" presName="root2" presStyleCnt="0"/>
      <dgm:spPr/>
    </dgm:pt>
    <dgm:pt modelId="{B73781F9-2734-4829-8AC9-473C797724B4}" type="pres">
      <dgm:prSet presAssocID="{2AD1D790-2FEE-4FBF-8C7E-0CCB51A9F295}" presName="LevelTwoTextNode" presStyleLbl="node2" presStyleIdx="7" presStyleCnt="8">
        <dgm:presLayoutVars>
          <dgm:chPref val="3"/>
        </dgm:presLayoutVars>
      </dgm:prSet>
      <dgm:spPr/>
      <dgm:t>
        <a:bodyPr/>
        <a:lstStyle/>
        <a:p>
          <a:endParaRPr lang="en-GB"/>
        </a:p>
      </dgm:t>
    </dgm:pt>
    <dgm:pt modelId="{4911B6BD-4075-4541-AF0F-C48E73FF10B4}" type="pres">
      <dgm:prSet presAssocID="{2AD1D790-2FEE-4FBF-8C7E-0CCB51A9F295}" presName="level3hierChild" presStyleCnt="0"/>
      <dgm:spPr/>
    </dgm:pt>
  </dgm:ptLst>
  <dgm:cxnLst>
    <dgm:cxn modelId="{E972C8E3-3F37-4973-8836-85561D2E0929}" srcId="{7D35579E-E177-4082-B3BC-87456E5040EE}" destId="{035F1681-AE42-4672-A07E-5AA1F3B6E592}" srcOrd="1" destOrd="0" parTransId="{371C4DFD-3E93-4E6F-932D-255F6532F294}" sibTransId="{C85B6BE7-53D8-442D-B4AB-5094C1131185}"/>
    <dgm:cxn modelId="{86A9C563-C956-4C38-B45F-4B29ED540427}" type="presOf" srcId="{6372DC61-0489-4EAF-95D6-4780C73FE242}" destId="{DE4DDA74-236F-46CC-A94F-DB37EABCFDD1}" srcOrd="0" destOrd="0" presId="urn:microsoft.com/office/officeart/2008/layout/HorizontalMultiLevelHierarchy"/>
    <dgm:cxn modelId="{AE4807AA-BC47-4FC9-B317-0A777B1DD5D0}" type="presOf" srcId="{B6BCDB25-E0FB-4420-A5DA-7A0D0F9E2318}" destId="{3E170CB7-E520-4A6F-94A5-69BFB9C8C86E}" srcOrd="0" destOrd="0" presId="urn:microsoft.com/office/officeart/2008/layout/HorizontalMultiLevelHierarchy"/>
    <dgm:cxn modelId="{BA366639-FD69-4515-A776-36F45CEF4A2D}" srcId="{870EBDDD-7BD2-4A71-9CE1-698F16D2CC9C}" destId="{6B14C507-A90B-4AA5-8E8D-480A6EA6EDF0}" srcOrd="7" destOrd="0" parTransId="{8CC860C8-F83C-4303-9096-6047FEF2B947}" sibTransId="{400B135D-3AAE-433A-9510-1ACA115981F8}"/>
    <dgm:cxn modelId="{AE62C5A9-7194-4FBA-919D-5AA98BCB7022}" type="presOf" srcId="{867C4BEC-9983-4230-9CEA-0478179D2909}" destId="{F154CFDD-FE53-400D-8F91-C4DC12C5E1BC}" srcOrd="1" destOrd="0" presId="urn:microsoft.com/office/officeart/2008/layout/HorizontalMultiLevelHierarchy"/>
    <dgm:cxn modelId="{27A192B1-7624-4ADD-9715-008DE65CBE60}" type="presOf" srcId="{E731E2C1-3491-4BD8-A348-1767122EF5D0}" destId="{CD7494CF-F019-4D68-8FC4-5D402DA126A8}" srcOrd="0" destOrd="0" presId="urn:microsoft.com/office/officeart/2008/layout/HorizontalMultiLevelHierarchy"/>
    <dgm:cxn modelId="{F32024FE-32CF-47F2-9AA5-429440672119}" srcId="{870EBDDD-7BD2-4A71-9CE1-698F16D2CC9C}" destId="{0A3550D6-3CD6-4CA4-B5C1-8BEB5B7F32C7}" srcOrd="1" destOrd="0" parTransId="{4229DAFC-EDEA-425E-B896-F38F147313C6}" sibTransId="{9D4C2B50-C5D2-40A5-9D2E-0277A2DE2507}"/>
    <dgm:cxn modelId="{D4B98FC1-7B54-4000-A218-F1D39ED38CE6}" type="presOf" srcId="{E460FEC7-57E9-4D35-B562-C775FF36C27E}" destId="{B9AA8BC1-FA83-41B6-BCB8-8C32A1C9F398}" srcOrd="0" destOrd="0" presId="urn:microsoft.com/office/officeart/2008/layout/HorizontalMultiLevelHierarchy"/>
    <dgm:cxn modelId="{76DBFE79-00F7-4760-ADB9-7FCE9831C1BA}" type="presOf" srcId="{0AFB793D-1CC3-4C9B-B8DA-C86F7912CC2F}" destId="{325DDD53-A92E-49BF-8EBB-128AAA29823E}" srcOrd="0" destOrd="0" presId="urn:microsoft.com/office/officeart/2008/layout/HorizontalMultiLevelHierarchy"/>
    <dgm:cxn modelId="{26876CB4-EF39-419D-87E0-A313CCE1EE19}" type="presOf" srcId="{226945A6-13BE-45DB-945F-1685EDAEE974}" destId="{EE2ECAA7-6B40-476B-8B0E-769FC598EA95}" srcOrd="0" destOrd="0" presId="urn:microsoft.com/office/officeart/2008/layout/HorizontalMultiLevelHierarchy"/>
    <dgm:cxn modelId="{EFD23125-2395-43B7-B561-1B8C00E4942C}" srcId="{755CE0FC-25AC-4136-8156-4F44452E517C}" destId="{7D35579E-E177-4082-B3BC-87456E5040EE}" srcOrd="1" destOrd="0" parTransId="{65C2EC3D-B135-49D0-9AC4-5B26516EB60E}" sibTransId="{532B1A0F-A0BA-431E-A10C-D0FB75456C05}"/>
    <dgm:cxn modelId="{4DBB6884-8623-4228-A26E-10DCD0026611}" type="presOf" srcId="{4229DAFC-EDEA-425E-B896-F38F147313C6}" destId="{2E7EDD66-43E8-4012-B7F9-CF7F73A19DDA}" srcOrd="0" destOrd="0" presId="urn:microsoft.com/office/officeart/2008/layout/HorizontalMultiLevelHierarchy"/>
    <dgm:cxn modelId="{682AB316-DF21-417E-BC4D-3FA70F456758}" type="presOf" srcId="{0B50AF21-AF5A-4AD0-B764-8B74E4B338EF}" destId="{C9D0508D-C0A3-4F26-BED8-567824E8ADE6}" srcOrd="0" destOrd="0" presId="urn:microsoft.com/office/officeart/2008/layout/HorizontalMultiLevelHierarchy"/>
    <dgm:cxn modelId="{0FA9CB18-31B3-4F8D-BB28-CE30288BB541}" type="presOf" srcId="{4229DAFC-EDEA-425E-B896-F38F147313C6}" destId="{FAE5478A-9BD0-4875-93B6-DE0C55DDA1A4}" srcOrd="1" destOrd="0" presId="urn:microsoft.com/office/officeart/2008/layout/HorizontalMultiLevelHierarchy"/>
    <dgm:cxn modelId="{B8D3A864-8D59-41CA-9794-825370859DB1}" srcId="{B415EBE2-7F04-4302-9833-750F41075676}" destId="{D2B477E5-92CC-4000-9290-92C759E4FEDD}" srcOrd="2" destOrd="0" parTransId="{CB423BA4-5247-4DFD-99B9-32E386D7D12B}" sibTransId="{99455D3F-69AD-4D87-874A-C05D718635DF}"/>
    <dgm:cxn modelId="{D4F235C7-98F1-4C80-8384-C5EE59DB8647}" srcId="{755CE0FC-25AC-4136-8156-4F44452E517C}" destId="{9CDCAF5C-2434-4A90-AAA7-FFED7E39FEDC}" srcOrd="6" destOrd="0" parTransId="{1F3BABA3-DC00-4DE0-9E77-5F842F8D5258}" sibTransId="{1E568F82-C2CB-40FD-AFE4-A3C8A9D68591}"/>
    <dgm:cxn modelId="{BD462E6D-11DD-44C8-B07C-22B6CC1B46E2}" type="presOf" srcId="{CFE6EC0F-7879-426F-AC72-4F87E4A4BF2E}" destId="{2E4496BD-EB46-40DC-8F76-AD88A443A87B}" srcOrd="0" destOrd="0" presId="urn:microsoft.com/office/officeart/2008/layout/HorizontalMultiLevelHierarchy"/>
    <dgm:cxn modelId="{B633B7F6-6DB5-4304-A592-0195B30179A9}" type="presOf" srcId="{8F99ABCB-B0AB-4B9C-BDE7-2366986B927E}" destId="{F35768DC-FF6F-41E1-8A0D-F8230694500E}" srcOrd="0" destOrd="0" presId="urn:microsoft.com/office/officeart/2008/layout/HorizontalMultiLevelHierarchy"/>
    <dgm:cxn modelId="{D73EF3E9-26D2-4688-8225-6E63DF07D229}" srcId="{EE03CDF2-121C-4517-9727-4E26C2B1C1AC}" destId="{2BE80F33-8E3C-47FF-879F-3CE27F216229}" srcOrd="0" destOrd="0" parTransId="{B6BCDB25-E0FB-4420-A5DA-7A0D0F9E2318}" sibTransId="{7244B9CF-F887-4232-BED8-14B2F95CAEEE}"/>
    <dgm:cxn modelId="{EB2F0D79-2A4E-456F-BBE1-BD7838DEC3AE}" type="presOf" srcId="{870EBDDD-7BD2-4A71-9CE1-698F16D2CC9C}" destId="{845E21BF-0538-4221-BFAF-A60CEE54B467}" srcOrd="0" destOrd="0" presId="urn:microsoft.com/office/officeart/2008/layout/HorizontalMultiLevelHierarchy"/>
    <dgm:cxn modelId="{FD9698DA-1275-4CEB-8764-D0646AC2EE60}" type="presOf" srcId="{1C3BD28A-DC4E-404C-BBB7-3A55FF4574FD}" destId="{28F7549C-03BA-433B-8ADF-A0B0928B7A09}" srcOrd="0" destOrd="0" presId="urn:microsoft.com/office/officeart/2008/layout/HorizontalMultiLevelHierarchy"/>
    <dgm:cxn modelId="{C9C07ED9-02AB-48F5-B2DA-6CEA70E83A21}" type="presOf" srcId="{D68BE383-FFD4-4D41-B035-4CCF853EA282}" destId="{3B952981-ECDE-449E-8194-B6B14CA4FDFE}" srcOrd="0" destOrd="0" presId="urn:microsoft.com/office/officeart/2008/layout/HorizontalMultiLevelHierarchy"/>
    <dgm:cxn modelId="{880C686F-7361-4D78-AE60-F3CB9DCC7AF0}" type="presOf" srcId="{48CA4FDE-91E2-4A0D-9122-46B59FCCB262}" destId="{B95D3BC0-FAA5-438F-AD1C-A579C2FE5B77}" srcOrd="0" destOrd="0" presId="urn:microsoft.com/office/officeart/2008/layout/HorizontalMultiLevelHierarchy"/>
    <dgm:cxn modelId="{EB43EDAC-6365-4FA2-BEA1-18144D5A0AFD}" type="presOf" srcId="{0AFB793D-1CC3-4C9B-B8DA-C86F7912CC2F}" destId="{D78708DB-889A-42A7-B80D-1AC3E573A2C0}" srcOrd="1" destOrd="0" presId="urn:microsoft.com/office/officeart/2008/layout/HorizontalMultiLevelHierarchy"/>
    <dgm:cxn modelId="{179076D3-E443-4C0D-9518-E6416E22345F}" type="presOf" srcId="{6B14C507-A90B-4AA5-8E8D-480A6EA6EDF0}" destId="{488B6EE0-1E0D-4A37-9EB6-68BF8F414C4D}" srcOrd="0" destOrd="0" presId="urn:microsoft.com/office/officeart/2008/layout/HorizontalMultiLevelHierarchy"/>
    <dgm:cxn modelId="{CC3EA8DC-4AED-4A7E-9CE1-290DB30D99C5}" srcId="{755CE0FC-25AC-4136-8156-4F44452E517C}" destId="{494EFE3C-9C22-4C8F-BD0B-534F9022658F}" srcOrd="3" destOrd="0" parTransId="{83B11918-A6C2-49F4-8561-A376BDECCC2A}" sibTransId="{C7BA6959-0354-4E4F-A680-0C11D87840AA}"/>
    <dgm:cxn modelId="{EC864CA7-B22F-4F6C-819C-C270A3567EAC}" type="presOf" srcId="{65C2EC3D-B135-49D0-9AC4-5B26516EB60E}" destId="{79B1D542-94D0-4B89-9FDD-228B5D8B98D6}" srcOrd="0" destOrd="0" presId="urn:microsoft.com/office/officeart/2008/layout/HorizontalMultiLevelHierarchy"/>
    <dgm:cxn modelId="{E854F2F6-CD5F-4171-9DD7-836F18738840}" type="presOf" srcId="{255A3DAE-80F1-44CF-88B7-246F55FC479C}" destId="{3AA60879-770D-40B1-B967-F48FF010AD15}" srcOrd="0" destOrd="0" presId="urn:microsoft.com/office/officeart/2008/layout/HorizontalMultiLevelHierarchy"/>
    <dgm:cxn modelId="{9EF1012D-4FDD-422F-9E6F-FBCBA35DDCE9}" srcId="{755CE0FC-25AC-4136-8156-4F44452E517C}" destId="{870EBDDD-7BD2-4A71-9CE1-698F16D2CC9C}" srcOrd="2" destOrd="0" parTransId="{96BA15DF-5DE5-4330-81E3-780B8B26DD31}" sibTransId="{A3D0EC7F-1377-4032-9264-257F1141B904}"/>
    <dgm:cxn modelId="{59D02C07-AED6-433E-87A1-AE6CC5476207}" type="presOf" srcId="{65C2EC3D-B135-49D0-9AC4-5B26516EB60E}" destId="{A12C186D-75BC-4F56-A838-42A15A40ACA0}" srcOrd="1" destOrd="0" presId="urn:microsoft.com/office/officeart/2008/layout/HorizontalMultiLevelHierarchy"/>
    <dgm:cxn modelId="{75673AB3-CC7F-4E6F-99D9-57B92111AD92}" type="presOf" srcId="{0B735AF8-3BF6-43D2-B505-DAC3AACBA809}" destId="{7E009D9D-8C1C-4200-BD38-66E8A4432013}" srcOrd="1" destOrd="0" presId="urn:microsoft.com/office/officeart/2008/layout/HorizontalMultiLevelHierarchy"/>
    <dgm:cxn modelId="{68193373-1075-48FF-ABD9-C03251D53F9E}" type="presOf" srcId="{33F99BFB-4442-4B06-8DFA-D19E3F5A59BF}" destId="{A62FCB05-4618-4CDB-97F2-39DF914B8F2A}" srcOrd="0" destOrd="0" presId="urn:microsoft.com/office/officeart/2008/layout/HorizontalMultiLevelHierarchy"/>
    <dgm:cxn modelId="{C490D995-300F-4BFC-8A12-CC0FB7667291}" type="presOf" srcId="{A24F10C7-3642-4E2D-AFB3-B5E42223431A}" destId="{E371B7DD-C9E4-443B-9A03-0115D2034D6E}" srcOrd="1" destOrd="0" presId="urn:microsoft.com/office/officeart/2008/layout/HorizontalMultiLevelHierarchy"/>
    <dgm:cxn modelId="{268CDC88-AEA5-4093-97F2-0A98008CDC88}" type="presOf" srcId="{83B11918-A6C2-49F4-8561-A376BDECCC2A}" destId="{533F076B-AFFA-4ABB-9EC2-BA05676278E5}" srcOrd="0" destOrd="0" presId="urn:microsoft.com/office/officeart/2008/layout/HorizontalMultiLevelHierarchy"/>
    <dgm:cxn modelId="{34E33223-A3F8-4069-B1DC-5D7626F31498}" type="presOf" srcId="{1E2A1EC2-B740-4AB8-A2E9-239A0B06120C}" destId="{6BA0869A-897E-4915-9A87-5FD2AAE8BCDB}" srcOrd="0" destOrd="0" presId="urn:microsoft.com/office/officeart/2008/layout/HorizontalMultiLevelHierarchy"/>
    <dgm:cxn modelId="{465E97D2-9F99-4097-A303-757D0C7197A4}" type="presOf" srcId="{8CC860C8-F83C-4303-9096-6047FEF2B947}" destId="{5B959C8E-3288-404F-B605-F9DF9646C0E1}" srcOrd="1" destOrd="0" presId="urn:microsoft.com/office/officeart/2008/layout/HorizontalMultiLevelHierarchy"/>
    <dgm:cxn modelId="{05765CDB-5E65-4738-95E5-47882AC95E2C}" srcId="{870EBDDD-7BD2-4A71-9CE1-698F16D2CC9C}" destId="{37C2DB6A-FA82-43F5-8E24-373B5818C7D8}" srcOrd="4" destOrd="0" parTransId="{226945A6-13BE-45DB-945F-1685EDAEE974}" sibTransId="{B22C6B85-49CE-4C05-8D29-AB4D8F36FBF3}"/>
    <dgm:cxn modelId="{C7794A0C-A5F4-42D5-B74B-F365E91B96F4}" type="presOf" srcId="{1E2A1EC2-B740-4AB8-A2E9-239A0B06120C}" destId="{499E05A7-2777-4266-AE8C-8633026CB48E}" srcOrd="1" destOrd="0" presId="urn:microsoft.com/office/officeart/2008/layout/HorizontalMultiLevelHierarchy"/>
    <dgm:cxn modelId="{3E0A83C0-9B0B-4F7D-91A7-5930F6FC463A}" type="presOf" srcId="{26707E23-6428-438A-9794-94B92A3B5E1D}" destId="{5C3868DF-2DFF-4760-9D61-C066593525D7}" srcOrd="1" destOrd="0" presId="urn:microsoft.com/office/officeart/2008/layout/HorizontalMultiLevelHierarchy"/>
    <dgm:cxn modelId="{BB242555-5C7E-4D52-AA41-383916242CBF}" type="presOf" srcId="{96BA15DF-5DE5-4330-81E3-780B8B26DD31}" destId="{5D424659-F478-4FFD-86F2-896B31580C62}" srcOrd="0" destOrd="0" presId="urn:microsoft.com/office/officeart/2008/layout/HorizontalMultiLevelHierarchy"/>
    <dgm:cxn modelId="{432477B6-3D8E-4793-A2C4-ACCDFD55677F}" type="presOf" srcId="{F107986A-D45C-45E7-AC57-D088102318F6}" destId="{BA23428D-F9D8-4F7D-841F-2B604ECD1E5A}" srcOrd="1" destOrd="0" presId="urn:microsoft.com/office/officeart/2008/layout/HorizontalMultiLevelHierarchy"/>
    <dgm:cxn modelId="{D652B00D-EF6A-44C7-91C4-3B72C92F4B64}" type="presOf" srcId="{226945A6-13BE-45DB-945F-1685EDAEE974}" destId="{EC35F8D1-BB31-4E15-B013-C955C58F30F6}" srcOrd="1" destOrd="0" presId="urn:microsoft.com/office/officeart/2008/layout/HorizontalMultiLevelHierarchy"/>
    <dgm:cxn modelId="{03FB035B-6CCF-4E27-B408-8ABD9B3D0160}" srcId="{9CDCAF5C-2434-4A90-AAA7-FFED7E39FEDC}" destId="{6BB17820-3F9D-40D3-9A96-D6DDABFD50A6}" srcOrd="2" destOrd="0" parTransId="{3676B9BF-F3BD-4860-8B74-83ADD2A1FC8A}" sibTransId="{232D6191-C567-4AF0-8C2D-14EF32BEAD85}"/>
    <dgm:cxn modelId="{1B2D3D44-9846-40E2-9973-EA1CC7F7725C}" type="presOf" srcId="{A06E7401-D6D2-41D1-8B1A-2DFD6DF34F95}" destId="{B70648EB-73E5-406C-897E-5FBF7D7FC2DD}" srcOrd="1" destOrd="0" presId="urn:microsoft.com/office/officeart/2008/layout/HorizontalMultiLevelHierarchy"/>
    <dgm:cxn modelId="{1C9E90F8-DDEB-4EFE-8915-ACE563E0589C}" type="presOf" srcId="{3676B9BF-F3BD-4860-8B74-83ADD2A1FC8A}" destId="{714A45FE-EB34-41E4-8171-2B29EA3F5D0B}" srcOrd="0" destOrd="0" presId="urn:microsoft.com/office/officeart/2008/layout/HorizontalMultiLevelHierarchy"/>
    <dgm:cxn modelId="{F2A1C4D4-B4AE-4285-AA6D-6AADCD57DFAE}" type="presOf" srcId="{A06E7401-D6D2-41D1-8B1A-2DFD6DF34F95}" destId="{6FBE35F4-0F78-40BE-8B49-44DE414E32AC}" srcOrd="0" destOrd="0" presId="urn:microsoft.com/office/officeart/2008/layout/HorizontalMultiLevelHierarchy"/>
    <dgm:cxn modelId="{C5073ECE-2B39-4366-9B1B-2B6709F1A8E1}" type="presOf" srcId="{DCA3D4A7-8594-4619-886B-E96996B38233}" destId="{70D13F29-8604-4428-886E-42244416F87F}" srcOrd="1" destOrd="0" presId="urn:microsoft.com/office/officeart/2008/layout/HorizontalMultiLevelHierarchy"/>
    <dgm:cxn modelId="{C57E6EDA-5A45-49BD-A60A-86BD98CBE3AF}" type="presOf" srcId="{6BB17820-3F9D-40D3-9A96-D6DDABFD50A6}" destId="{F8EA1632-7FE3-4934-B2A3-0E8FB9C894BD}" srcOrd="0" destOrd="0" presId="urn:microsoft.com/office/officeart/2008/layout/HorizontalMultiLevelHierarchy"/>
    <dgm:cxn modelId="{92D70E5B-A1DC-4155-8C09-FB9E0F2B20E8}" type="presOf" srcId="{96BA15DF-5DE5-4330-81E3-780B8B26DD31}" destId="{DF96B56A-B3F2-411E-9BFF-1E46D4578F16}" srcOrd="1" destOrd="0" presId="urn:microsoft.com/office/officeart/2008/layout/HorizontalMultiLevelHierarchy"/>
    <dgm:cxn modelId="{AE360081-0A4A-4DCB-8E78-2770D4139DD9}" type="presOf" srcId="{371C4DFD-3E93-4E6F-932D-255F6532F294}" destId="{A68349B2-4CF3-4239-B209-6ABD9B31D569}" srcOrd="1" destOrd="0" presId="urn:microsoft.com/office/officeart/2008/layout/HorizontalMultiLevelHierarchy"/>
    <dgm:cxn modelId="{BD295330-94F3-48F7-A50A-318B2D161D3C}" type="presOf" srcId="{8CC860C8-F83C-4303-9096-6047FEF2B947}" destId="{3296E599-AA9B-4781-B710-A2C1F27236EE}" srcOrd="0" destOrd="0" presId="urn:microsoft.com/office/officeart/2008/layout/HorizontalMultiLevelHierarchy"/>
    <dgm:cxn modelId="{8AD1F30B-C5A0-41B2-942D-B424DAAE27CC}" type="presOf" srcId="{9E793F56-5A79-4CBD-95FC-FBF3EC670366}" destId="{538425C2-1FDC-42A0-B232-6CF8DFA73218}" srcOrd="0" destOrd="0" presId="urn:microsoft.com/office/officeart/2008/layout/HorizontalMultiLevelHierarchy"/>
    <dgm:cxn modelId="{6046F52B-9B20-4294-B79C-C1AF53052B07}" type="presOf" srcId="{17BA4270-8525-4ECE-8E4B-380828E6AADB}" destId="{0573D94C-8B11-47A7-BC6B-C49371FDB074}" srcOrd="0" destOrd="0" presId="urn:microsoft.com/office/officeart/2008/layout/HorizontalMultiLevelHierarchy"/>
    <dgm:cxn modelId="{1D90630B-53E7-4E7B-9C3C-3B4CCD117F5F}" type="presOf" srcId="{83B8FF03-CE15-421C-AB52-FAA0994CCC88}" destId="{FF475880-196B-4113-A567-400BE15D2A8C}" srcOrd="0" destOrd="0" presId="urn:microsoft.com/office/officeart/2008/layout/HorizontalMultiLevelHierarchy"/>
    <dgm:cxn modelId="{58AC8E91-DCEE-46B9-A465-77BACF641CE1}" type="presOf" srcId="{E460FEC7-57E9-4D35-B562-C775FF36C27E}" destId="{B280F6CF-A8E5-44B6-81AA-46558CA41D74}" srcOrd="1" destOrd="0" presId="urn:microsoft.com/office/officeart/2008/layout/HorizontalMultiLevelHierarchy"/>
    <dgm:cxn modelId="{64423007-18B0-449F-8F0A-CEAF93AE4ED9}" srcId="{EE03CDF2-121C-4517-9727-4E26C2B1C1AC}" destId="{29A27E4E-C403-42FE-B0BB-35688829030A}" srcOrd="3" destOrd="0" parTransId="{D7B499B2-5CB9-4824-810E-AB333203FA5A}" sibTransId="{74D3F92C-6B51-42B1-A5D1-291F2EF4DDEF}"/>
    <dgm:cxn modelId="{B286ECD5-11CF-43FE-9415-DF117D8A9EB9}" type="presOf" srcId="{D7B499B2-5CB9-4824-810E-AB333203FA5A}" destId="{2FAD4B19-A0EE-4E30-BA9D-B6E51CA5B944}" srcOrd="1" destOrd="0" presId="urn:microsoft.com/office/officeart/2008/layout/HorizontalMultiLevelHierarchy"/>
    <dgm:cxn modelId="{31178F3B-2213-4E2A-8F14-4556CCFA0454}" type="presOf" srcId="{867C4BEC-9983-4230-9CEA-0478179D2909}" destId="{7940EDE0-EE79-431F-AE98-44A1BCBF54EA}" srcOrd="0" destOrd="0" presId="urn:microsoft.com/office/officeart/2008/layout/HorizontalMultiLevelHierarchy"/>
    <dgm:cxn modelId="{9A48A138-9B54-46D9-8154-A941DF0B28AA}" type="presOf" srcId="{035F1681-AE42-4672-A07E-5AA1F3B6E592}" destId="{13BA8283-F715-4381-9864-44E8E196ADCC}" srcOrd="0" destOrd="0" presId="urn:microsoft.com/office/officeart/2008/layout/HorizontalMultiLevelHierarchy"/>
    <dgm:cxn modelId="{3AB46FDD-5BF1-44C0-A200-756D1B2ECCDF}" type="presOf" srcId="{FF37FFB4-E70E-4F0C-B40F-9A5C336CCCAC}" destId="{F2E4A068-96FE-493F-BC4C-84FCA4B1DEE6}" srcOrd="0" destOrd="0" presId="urn:microsoft.com/office/officeart/2008/layout/HorizontalMultiLevelHierarchy"/>
    <dgm:cxn modelId="{4050297B-7AAA-468A-8BB7-7ACFF9683E5E}" type="presOf" srcId="{83B11918-A6C2-49F4-8561-A376BDECCC2A}" destId="{E7848071-109D-4F90-885A-B0118B565F07}" srcOrd="1" destOrd="0" presId="urn:microsoft.com/office/officeart/2008/layout/HorizontalMultiLevelHierarchy"/>
    <dgm:cxn modelId="{B24F5E8B-9829-42A7-BA7A-21B82B5DDD87}" srcId="{EE03CDF2-121C-4517-9727-4E26C2B1C1AC}" destId="{CFB168BC-2707-41B6-97BA-C95F1034D893}" srcOrd="1" destOrd="0" parTransId="{6372DC61-0489-4EAF-95D6-4780C73FE242}" sibTransId="{3EAECD2C-1B1B-4125-A09A-2AC1606FD820}"/>
    <dgm:cxn modelId="{B52585D7-E98E-46F7-B5AA-DF8D0F163F0C}" type="presOf" srcId="{E8F400F8-972F-4898-AEA1-5B1449F897C2}" destId="{AD9D6595-6FAA-42A4-97EB-575C9434CF6F}" srcOrd="0" destOrd="0" presId="urn:microsoft.com/office/officeart/2008/layout/HorizontalMultiLevelHierarchy"/>
    <dgm:cxn modelId="{39E43619-CAE3-48BA-9DC8-4AB85314683C}" type="presOf" srcId="{8F99ABCB-B0AB-4B9C-BDE7-2366986B927E}" destId="{25D9F644-035D-42A1-8A93-077A362E75E2}" srcOrd="1" destOrd="0" presId="urn:microsoft.com/office/officeart/2008/layout/HorizontalMultiLevelHierarchy"/>
    <dgm:cxn modelId="{3DB289CC-2D49-41C7-88C8-86C1C5F8AB1B}" type="presOf" srcId="{1C3BD28A-DC4E-404C-BBB7-3A55FF4574FD}" destId="{A64FBE7D-B74A-47AF-8F69-ABC5F1B15CBC}" srcOrd="1" destOrd="0" presId="urn:microsoft.com/office/officeart/2008/layout/HorizontalMultiLevelHierarchy"/>
    <dgm:cxn modelId="{2C8E7B57-4871-439C-926F-34818449C6A6}" srcId="{755CE0FC-25AC-4136-8156-4F44452E517C}" destId="{B415EBE2-7F04-4302-9833-750F41075676}" srcOrd="4" destOrd="0" parTransId="{0B735AF8-3BF6-43D2-B505-DAC3AACBA809}" sibTransId="{6FB5F3FE-22D0-4A83-AFDA-D39235AFCEF5}"/>
    <dgm:cxn modelId="{AC96B30A-A9AD-4E42-8D77-6A9353D2A241}" type="presOf" srcId="{54C50AC3-757E-48AB-8A4F-1FACAE3EFE31}" destId="{A9B880B7-738A-4BD7-898E-4DE00A5AD43F}" srcOrd="0" destOrd="0" presId="urn:microsoft.com/office/officeart/2008/layout/HorizontalMultiLevelHierarchy"/>
    <dgm:cxn modelId="{BE38C893-9506-429F-B247-C8AE7A3A050E}" type="presOf" srcId="{CFE6EC0F-7879-426F-AC72-4F87E4A4BF2E}" destId="{FE183C1B-0AE7-4F28-B663-82C98E47CDFD}" srcOrd="1" destOrd="0" presId="urn:microsoft.com/office/officeart/2008/layout/HorizontalMultiLevelHierarchy"/>
    <dgm:cxn modelId="{6EC70008-B2EA-4938-A9C4-7692ECC795F9}" type="presOf" srcId="{3CA79264-7C8C-42C3-9946-6A4AF251FCDB}" destId="{FDC323FA-64D8-4A40-833C-EB0E9C6B60D1}" srcOrd="1" destOrd="0" presId="urn:microsoft.com/office/officeart/2008/layout/HorizontalMultiLevelHierarchy"/>
    <dgm:cxn modelId="{856C33B3-B574-4578-84AE-DD66FF75513C}" type="presOf" srcId="{48CA4FDE-91E2-4A0D-9122-46B59FCCB262}" destId="{31939418-923C-418D-9AA3-D09DD5ACFCC9}" srcOrd="1" destOrd="0" presId="urn:microsoft.com/office/officeart/2008/layout/HorizontalMultiLevelHierarchy"/>
    <dgm:cxn modelId="{FBE5ED68-7FB0-48B7-9525-181CD46B69B5}" type="presOf" srcId="{3676B9BF-F3BD-4860-8B74-83ADD2A1FC8A}" destId="{14F2C991-8168-4614-8C04-A573F82D7C4E}" srcOrd="1" destOrd="0" presId="urn:microsoft.com/office/officeart/2008/layout/HorizontalMultiLevelHierarchy"/>
    <dgm:cxn modelId="{999E72DA-36A0-4C3F-9DA4-8C645A5D8429}" type="presOf" srcId="{A24F10C7-3642-4E2D-AFB3-B5E42223431A}" destId="{5191E9A1-8E74-425F-8E1A-A1E8B8812FBA}" srcOrd="0" destOrd="0" presId="urn:microsoft.com/office/officeart/2008/layout/HorizontalMultiLevelHierarchy"/>
    <dgm:cxn modelId="{D25C03C7-9A6D-40A0-BF2A-47FB144CFDE6}" type="presOf" srcId="{EE03CDF2-121C-4517-9727-4E26C2B1C1AC}" destId="{D1786BFF-EE57-4B46-A280-8D808AD3C7A7}" srcOrd="0" destOrd="0" presId="urn:microsoft.com/office/officeart/2008/layout/HorizontalMultiLevelHierarchy"/>
    <dgm:cxn modelId="{7BC930A9-B75F-40D9-A94B-7A7709F33312}" type="presOf" srcId="{371C4DFD-3E93-4E6F-932D-255F6532F294}" destId="{F603DEE1-7732-4656-A8B6-C24107F03A2C}" srcOrd="0" destOrd="0" presId="urn:microsoft.com/office/officeart/2008/layout/HorizontalMultiLevelHierarchy"/>
    <dgm:cxn modelId="{49B11A59-22BB-47D5-9909-523FD24DE04C}" srcId="{9CDCAF5C-2434-4A90-AAA7-FFED7E39FEDC}" destId="{E731E2C1-3491-4BD8-A348-1767122EF5D0}" srcOrd="3" destOrd="0" parTransId="{0AFB793D-1CC3-4C9B-B8DA-C86F7912CC2F}" sibTransId="{A7B312A4-287C-4B80-BFAC-17B5625A1287}"/>
    <dgm:cxn modelId="{9B09E0CE-BB2A-4194-BBA9-9C06719CD0D7}" srcId="{870EBDDD-7BD2-4A71-9CE1-698F16D2CC9C}" destId="{E8F400F8-972F-4898-AEA1-5B1449F897C2}" srcOrd="5" destOrd="0" parTransId="{0B50AF21-AF5A-4AD0-B764-8B74E4B338EF}" sibTransId="{DA7350E6-32D6-4018-BD2A-FAE018125757}"/>
    <dgm:cxn modelId="{F0FF96F6-D499-4210-B7E6-D412053AFA0F}" type="presOf" srcId="{26707E23-6428-438A-9794-94B92A3B5E1D}" destId="{2FB74666-43E5-43FB-A3DD-8E238458086E}" srcOrd="0" destOrd="0" presId="urn:microsoft.com/office/officeart/2008/layout/HorizontalMultiLevelHierarchy"/>
    <dgm:cxn modelId="{5A017520-EDD9-4626-A1C2-07649D80BC8E}" type="presOf" srcId="{CDC3B68A-DE37-4453-81E7-021FB2EC9404}" destId="{04197C8A-6EF4-4F1F-9593-FCFF8E1DA6CB}" srcOrd="1" destOrd="0" presId="urn:microsoft.com/office/officeart/2008/layout/HorizontalMultiLevelHierarchy"/>
    <dgm:cxn modelId="{B34AEE9F-F61F-422E-8E16-76CA6C47604A}" type="presOf" srcId="{B415EBE2-7F04-4302-9833-750F41075676}" destId="{0EA92296-5DE3-4171-98BD-94182377F390}" srcOrd="0" destOrd="0" presId="urn:microsoft.com/office/officeart/2008/layout/HorizontalMultiLevelHierarchy"/>
    <dgm:cxn modelId="{9CC84602-61D1-4893-BC60-F16890B68DE4}" srcId="{9CDCAF5C-2434-4A90-AAA7-FFED7E39FEDC}" destId="{B22AB14F-0FA8-4C17-B443-3C34A359FA9E}" srcOrd="0" destOrd="0" parTransId="{CDC3B68A-DE37-4453-81E7-021FB2EC9404}" sibTransId="{6270C500-09A8-400A-AD2D-DFBFBA9EA098}"/>
    <dgm:cxn modelId="{9FE5D418-90BC-4A33-8E60-3FF5957D5F36}" type="presOf" srcId="{3F300B53-2AF1-44B9-8CCA-F99F48A0664D}" destId="{66A55622-899F-430E-A4FC-68CF94FA3338}" srcOrd="0" destOrd="0" presId="urn:microsoft.com/office/officeart/2008/layout/HorizontalMultiLevelHierarchy"/>
    <dgm:cxn modelId="{53FA0C05-44FE-4B51-9445-889493DE7269}" type="presOf" srcId="{6372DC61-0489-4EAF-95D6-4780C73FE242}" destId="{9B880ADF-BA54-467E-9FEB-165A80FB57FC}" srcOrd="1" destOrd="0" presId="urn:microsoft.com/office/officeart/2008/layout/HorizontalMultiLevelHierarchy"/>
    <dgm:cxn modelId="{F35EBB05-F61C-4EE8-B151-5FA61FB54909}" type="presOf" srcId="{CB423BA4-5247-4DFD-99B9-32E386D7D12B}" destId="{ADC56918-41FB-4C4C-9520-581342B0EC94}" srcOrd="0" destOrd="0" presId="urn:microsoft.com/office/officeart/2008/layout/HorizontalMultiLevelHierarchy"/>
    <dgm:cxn modelId="{A93A8E3B-7387-4C4F-B917-D9FB67C399D5}" type="presOf" srcId="{0B50AF21-AF5A-4AD0-B764-8B74E4B338EF}" destId="{DA2A7D93-2618-4D04-9C95-189F1140C827}" srcOrd="1" destOrd="0" presId="urn:microsoft.com/office/officeart/2008/layout/HorizontalMultiLevelHierarchy"/>
    <dgm:cxn modelId="{619E7E0B-2489-4347-A411-BCBE9E386F5E}" srcId="{B2ADBFA5-AB72-478D-9EB6-96796A137C55}" destId="{EF7B2023-9CBF-4554-A067-4306B0E0EE9E}" srcOrd="1" destOrd="0" parTransId="{9E793F56-5A79-4CBD-95FC-FBF3EC670366}" sibTransId="{6950FCA1-3DA7-40F7-91BD-5AD950B93054}"/>
    <dgm:cxn modelId="{67465E4B-109F-4A89-8CFD-17A76458F1DC}" type="presOf" srcId="{494EFE3C-9C22-4C8F-BD0B-534F9022658F}" destId="{5799849D-83AD-442F-B35A-FE1BC2C94B33}" srcOrd="0" destOrd="0" presId="urn:microsoft.com/office/officeart/2008/layout/HorizontalMultiLevelHierarchy"/>
    <dgm:cxn modelId="{8421C98D-0D68-4059-8631-AFA69C97FCE6}" type="presOf" srcId="{5E1A45A5-91C8-48FD-99D9-A422A7D0D15F}" destId="{9780AA53-97EB-48A2-8545-20785E7BB829}" srcOrd="0" destOrd="0" presId="urn:microsoft.com/office/officeart/2008/layout/HorizontalMultiLevelHierarchy"/>
    <dgm:cxn modelId="{FEDEA314-4348-480B-80E5-58384F79C2F4}" type="presOf" srcId="{1F3BABA3-DC00-4DE0-9E77-5F842F8D5258}" destId="{0F9F026B-36AD-4BEC-8FFA-E25945C1C4E8}" srcOrd="0" destOrd="0" presId="urn:microsoft.com/office/officeart/2008/layout/HorizontalMultiLevelHierarchy"/>
    <dgm:cxn modelId="{05AFDC84-132A-4921-9A27-A2C5D72854A4}" type="presOf" srcId="{8B90629E-6882-429D-96EC-1530E2D6B475}" destId="{64252E1B-6220-4BA0-B332-337773D22EC5}" srcOrd="0" destOrd="0" presId="urn:microsoft.com/office/officeart/2008/layout/HorizontalMultiLevelHierarchy"/>
    <dgm:cxn modelId="{F56CE8A9-97D8-4310-8164-824A4DAC2568}" type="presOf" srcId="{2BE80F33-8E3C-47FF-879F-3CE27F216229}" destId="{BA4226EE-A272-4083-9DA8-933CD8177961}" srcOrd="0" destOrd="0" presId="urn:microsoft.com/office/officeart/2008/layout/HorizontalMultiLevelHierarchy"/>
    <dgm:cxn modelId="{EC94FAE4-35D0-4E09-A26A-8FA785BAEFF2}" srcId="{755CE0FC-25AC-4136-8156-4F44452E517C}" destId="{B2ADBFA5-AB72-478D-9EB6-96796A137C55}" srcOrd="5" destOrd="0" parTransId="{F107986A-D45C-45E7-AC57-D088102318F6}" sibTransId="{BDFC56B7-D31A-464B-8403-CC880B410AAA}"/>
    <dgm:cxn modelId="{45B16626-A850-427C-AB53-2CEF02803707}" type="presOf" srcId="{37C2DB6A-FA82-43F5-8E24-373B5818C7D8}" destId="{7D5A6DCA-BCBC-4F46-9C96-24EBE0903239}" srcOrd="0" destOrd="0" presId="urn:microsoft.com/office/officeart/2008/layout/HorizontalMultiLevelHierarchy"/>
    <dgm:cxn modelId="{C14078B3-9951-4DA1-8261-593BDC86F84E}" srcId="{EE03CDF2-121C-4517-9727-4E26C2B1C1AC}" destId="{A945CD7B-2BE5-43BD-9CBB-23E56C9018CD}" srcOrd="2" destOrd="0" parTransId="{B0D74C82-A64D-4ECC-A3A9-99DC50EB4064}" sibTransId="{0B9D676C-853B-4AF6-9DCB-465EE9A7CF95}"/>
    <dgm:cxn modelId="{087D9D65-3547-4519-B025-F5934C14A7D6}" type="presOf" srcId="{29A27E4E-C403-42FE-B0BB-35688829030A}" destId="{11C4B4D3-ACB7-41EC-B81F-0DD31E4DC8C0}" srcOrd="0" destOrd="0" presId="urn:microsoft.com/office/officeart/2008/layout/HorizontalMultiLevelHierarchy"/>
    <dgm:cxn modelId="{2F90CA4E-679C-418F-9C54-6A2DB3E65B97}" srcId="{870EBDDD-7BD2-4A71-9CE1-698F16D2CC9C}" destId="{0025F9AE-0BE9-428C-92E6-E113FB029276}" srcOrd="6" destOrd="0" parTransId="{FF37FFB4-E70E-4F0C-B40F-9A5C336CCCAC}" sibTransId="{312B0D6C-7A03-48BA-B6B4-6975C2D34ACD}"/>
    <dgm:cxn modelId="{A3FF5873-C0E1-4EE2-97C6-57D859421EA2}" type="presOf" srcId="{156E5BF4-CFF5-4315-9D5D-4BF6B57B7313}" destId="{0319314D-45FD-4F4D-A1AC-7167F042070A}" srcOrd="0" destOrd="0" presId="urn:microsoft.com/office/officeart/2008/layout/HorizontalMultiLevelHierarchy"/>
    <dgm:cxn modelId="{D98843FF-1B2D-492F-A041-38E157261E33}" type="presOf" srcId="{CB423BA4-5247-4DFD-99B9-32E386D7D12B}" destId="{F5F2E871-69B3-4588-8CBE-CA4B60B7DEBC}" srcOrd="1" destOrd="0" presId="urn:microsoft.com/office/officeart/2008/layout/HorizontalMultiLevelHierarchy"/>
    <dgm:cxn modelId="{D9BFF71B-538E-40F1-BF8F-DA6B81C946D4}" type="presOf" srcId="{D7B499B2-5CB9-4824-810E-AB333203FA5A}" destId="{7B77C619-424D-49A7-85C2-835045478E1F}" srcOrd="0" destOrd="0" presId="urn:microsoft.com/office/officeart/2008/layout/HorizontalMultiLevelHierarchy"/>
    <dgm:cxn modelId="{A22A4BE2-ABC2-4991-BFE8-CA07D98FFF10}" type="presOf" srcId="{B2ADBFA5-AB72-478D-9EB6-96796A137C55}" destId="{CF7473D5-A210-47B5-985D-1C7C44840A47}" srcOrd="0" destOrd="0" presId="urn:microsoft.com/office/officeart/2008/layout/HorizontalMultiLevelHierarchy"/>
    <dgm:cxn modelId="{9264C364-04F5-43A9-958D-EC2A9A3C680D}" type="presOf" srcId="{9CD78B50-A23D-4091-81F0-1958FF198E7D}" destId="{0E8674F7-0CDB-48F1-9B26-ED35695D1755}" srcOrd="0" destOrd="0" presId="urn:microsoft.com/office/officeart/2008/layout/HorizontalMultiLevelHierarchy"/>
    <dgm:cxn modelId="{D42C10FE-7567-4D9A-952A-F90462C9E074}" type="presOf" srcId="{B0D74C82-A64D-4ECC-A3A9-99DC50EB4064}" destId="{EC3F76DF-A93F-4FB7-82E1-A689E80C8DBF}" srcOrd="0" destOrd="0" presId="urn:microsoft.com/office/officeart/2008/layout/HorizontalMultiLevelHierarchy"/>
    <dgm:cxn modelId="{14B53EF2-3187-4264-869B-02C6E278A28A}" type="presOf" srcId="{2D729404-347B-482E-B8EA-8313C10838F6}" destId="{65C68D6E-9FFA-4699-94C2-DBB88ADCDA80}" srcOrd="0" destOrd="0" presId="urn:microsoft.com/office/officeart/2008/layout/HorizontalMultiLevelHierarchy"/>
    <dgm:cxn modelId="{956C9B49-D25C-4B87-B916-02702F01D7E7}" type="presOf" srcId="{9B47F4B1-A86A-4F04-9FC9-478195EF0731}" destId="{7EE4A326-A5A3-495B-BD37-76D778D73F41}" srcOrd="0" destOrd="0" presId="urn:microsoft.com/office/officeart/2008/layout/HorizontalMultiLevelHierarchy"/>
    <dgm:cxn modelId="{5DF64AAC-B455-48B3-9950-6B8AB047DB91}" type="presOf" srcId="{755CE0FC-25AC-4136-8156-4F44452E517C}" destId="{68C6DB6B-3649-4CAC-B206-F45C243F3983}" srcOrd="0" destOrd="0" presId="urn:microsoft.com/office/officeart/2008/layout/HorizontalMultiLevelHierarchy"/>
    <dgm:cxn modelId="{C5771899-0F36-4EC7-90E1-34DA142EFE37}" srcId="{B415EBE2-7F04-4302-9833-750F41075676}" destId="{3F300B53-2AF1-44B9-8CCA-F99F48A0664D}" srcOrd="1" destOrd="0" parTransId="{A24F10C7-3642-4E2D-AFB3-B5E42223431A}" sibTransId="{FA78D1CC-059E-4404-9480-2784F5E9ADBE}"/>
    <dgm:cxn modelId="{6EB81473-ED5D-4FA3-BD5A-928989CDD6D8}" type="presOf" srcId="{9E793F56-5A79-4CBD-95FC-FBF3EC670366}" destId="{EC9D3414-696B-437B-85F9-AB0DC7A84B5E}" srcOrd="1" destOrd="0" presId="urn:microsoft.com/office/officeart/2008/layout/HorizontalMultiLevelHierarchy"/>
    <dgm:cxn modelId="{A5760BF6-9E94-4497-A13F-41B1EAFAFE6E}" srcId="{870EBDDD-7BD2-4A71-9CE1-698F16D2CC9C}" destId="{255A3DAE-80F1-44CF-88B7-246F55FC479C}" srcOrd="2" destOrd="0" parTransId="{A06E7401-D6D2-41D1-8B1A-2DFD6DF34F95}" sibTransId="{FC50C17F-2CFF-420B-A411-0CC22B9EC13F}"/>
    <dgm:cxn modelId="{3AD68866-A8C1-479A-B337-DBE7A9F6CC8B}" type="presOf" srcId="{FF37FFB4-E70E-4F0C-B40F-9A5C336CCCAC}" destId="{888DC611-35BE-4B8E-B53A-628FD0EFB96A}" srcOrd="1" destOrd="0" presId="urn:microsoft.com/office/officeart/2008/layout/HorizontalMultiLevelHierarchy"/>
    <dgm:cxn modelId="{5AC842E2-8928-4916-B415-3BCAE1850BBB}" type="presOf" srcId="{B0D74C82-A64D-4ECC-A3A9-99DC50EB4064}" destId="{9F6CD9E8-2402-428B-B6D9-CEF1EF59BEE6}" srcOrd="1" destOrd="0" presId="urn:microsoft.com/office/officeart/2008/layout/HorizontalMultiLevelHierarchy"/>
    <dgm:cxn modelId="{E464702D-9111-460F-B493-6999B88040C4}" type="presOf" srcId="{3CA79264-7C8C-42C3-9946-6A4AF251FCDB}" destId="{9051B4FF-1B0A-41F1-A642-16213150C78E}" srcOrd="0" destOrd="0" presId="urn:microsoft.com/office/officeart/2008/layout/HorizontalMultiLevelHierarchy"/>
    <dgm:cxn modelId="{97AB76C1-4A58-442F-B1CA-4049E4A37368}" srcId="{755CE0FC-25AC-4136-8156-4F44452E517C}" destId="{EE03CDF2-121C-4517-9727-4E26C2B1C1AC}" srcOrd="0" destOrd="0" parTransId="{1C3BD28A-DC4E-404C-BBB7-3A55FF4574FD}" sibTransId="{9B64D66C-B9F4-44FE-9C3F-86404C7BE721}"/>
    <dgm:cxn modelId="{83396E00-5E75-486C-9FC9-0187C2102217}" srcId="{B2ADBFA5-AB72-478D-9EB6-96796A137C55}" destId="{D68BE383-FFD4-4D41-B035-4CCF853EA282}" srcOrd="0" destOrd="0" parTransId="{867C4BEC-9983-4230-9CEA-0478179D2909}" sibTransId="{107DD243-0C50-4B33-A450-B6BFF6FE837C}"/>
    <dgm:cxn modelId="{420B36F1-FCC9-4D5C-A9F9-173DB181B61E}" type="presOf" srcId="{17BA4270-8525-4ECE-8E4B-380828E6AADB}" destId="{8EC35CB3-7403-464B-8DD0-40A599457956}" srcOrd="1" destOrd="0" presId="urn:microsoft.com/office/officeart/2008/layout/HorizontalMultiLevelHierarchy"/>
    <dgm:cxn modelId="{A28BFAAC-554D-4AC0-A407-7B2E59C9C8F9}" type="presOf" srcId="{CDC3B68A-DE37-4453-81E7-021FB2EC9404}" destId="{3662F4E1-71ED-4E3A-9A46-10FA1AC5116A}" srcOrd="0" destOrd="0" presId="urn:microsoft.com/office/officeart/2008/layout/HorizontalMultiLevelHierarchy"/>
    <dgm:cxn modelId="{40B55C22-B4F7-4C53-A9D9-5132D59E0942}" type="presOf" srcId="{B22AB14F-0FA8-4C17-B443-3C34A359FA9E}" destId="{01572571-6C34-4CA4-9716-A140A7EC0E24}" srcOrd="0" destOrd="0" presId="urn:microsoft.com/office/officeart/2008/layout/HorizontalMultiLevelHierarchy"/>
    <dgm:cxn modelId="{743436EC-BE39-44F9-AAAD-7C37A5DC8004}" type="presOf" srcId="{D2B477E5-92CC-4000-9290-92C759E4FEDD}" destId="{38854C0C-AA60-4D9D-A204-BAE77F40E7B1}" srcOrd="0" destOrd="0" presId="urn:microsoft.com/office/officeart/2008/layout/HorizontalMultiLevelHierarchy"/>
    <dgm:cxn modelId="{5B2FD0E6-E616-4F8B-A450-CE4945F98BC9}" type="presOf" srcId="{F107986A-D45C-45E7-AC57-D088102318F6}" destId="{AA074734-CD84-4DE0-99A7-18C70DD973AA}" srcOrd="0" destOrd="0" presId="urn:microsoft.com/office/officeart/2008/layout/HorizontalMultiLevelHierarchy"/>
    <dgm:cxn modelId="{274ECE33-4BCC-441F-9454-E8EC424BA014}" srcId="{7D35579E-E177-4082-B3BC-87456E5040EE}" destId="{81DDD3C4-1853-4634-AA0C-F3BFF6624B43}" srcOrd="0" destOrd="0" parTransId="{3CA79264-7C8C-42C3-9946-6A4AF251FCDB}" sibTransId="{A5A3875C-FE0D-459C-81CF-D633EF05C3EE}"/>
    <dgm:cxn modelId="{A2B6692C-5E2A-4737-87C3-13D4ABA81EAA}" type="presOf" srcId="{7D35579E-E177-4082-B3BC-87456E5040EE}" destId="{75A7741F-FBFC-4E41-AB98-9CF0DEC4A9AB}" srcOrd="0" destOrd="0" presId="urn:microsoft.com/office/officeart/2008/layout/HorizontalMultiLevelHierarchy"/>
    <dgm:cxn modelId="{CD2F012C-497A-40E0-B60B-7C7F2477467B}" type="presOf" srcId="{9CDCAF5C-2434-4A90-AAA7-FFED7E39FEDC}" destId="{BB72DBFD-49F4-4B18-A170-0C74DE735455}" srcOrd="0" destOrd="0" presId="urn:microsoft.com/office/officeart/2008/layout/HorizontalMultiLevelHierarchy"/>
    <dgm:cxn modelId="{0C59B2BA-5400-4C81-85C6-C463F8C1FB16}" srcId="{9CDCAF5C-2434-4A90-AAA7-FFED7E39FEDC}" destId="{54C50AC3-757E-48AB-8A4F-1FACAE3EFE31}" srcOrd="4" destOrd="0" parTransId="{156E5BF4-CFF5-4315-9D5D-4BF6B57B7313}" sibTransId="{969099F6-69A0-4A61-AEC5-B5D6CE73F043}"/>
    <dgm:cxn modelId="{695FB4F9-2C30-4074-9684-D4948838D900}" type="presOf" srcId="{CFB168BC-2707-41B6-97BA-C95F1034D893}" destId="{2E4435F9-3724-4010-B266-69BC4BF32D7E}" srcOrd="0" destOrd="0" presId="urn:microsoft.com/office/officeart/2008/layout/HorizontalMultiLevelHierarchy"/>
    <dgm:cxn modelId="{1CD382BB-27C5-4F40-9AA4-AF537E1F5C88}" srcId="{9CD78B50-A23D-4091-81F0-1958FF198E7D}" destId="{755CE0FC-25AC-4136-8156-4F44452E517C}" srcOrd="0" destOrd="0" parTransId="{F2E245A7-270A-4DA3-A469-71F85C2F2133}" sibTransId="{A20298C9-8609-495F-BB82-C38996D7994C}"/>
    <dgm:cxn modelId="{282B0D1B-1C8E-4862-AEB9-D6611AE6D52E}" srcId="{494EFE3C-9C22-4C8F-BD0B-534F9022658F}" destId="{9B47F4B1-A86A-4F04-9FC9-478195EF0731}" srcOrd="1" destOrd="0" parTransId="{CFE6EC0F-7879-426F-AC72-4F87E4A4BF2E}" sibTransId="{A2B599AF-0CAF-498D-A47F-284FDC6C9EC0}"/>
    <dgm:cxn modelId="{ED7B002D-0F24-47A5-BF51-E7139F668E19}" type="presOf" srcId="{2AD1D790-2FEE-4FBF-8C7E-0CCB51A9F295}" destId="{B73781F9-2734-4829-8AC9-473C797724B4}" srcOrd="0" destOrd="0" presId="urn:microsoft.com/office/officeart/2008/layout/HorizontalMultiLevelHierarchy"/>
    <dgm:cxn modelId="{10AE98BD-D34A-46EC-9879-88FC03259129}" srcId="{494EFE3C-9C22-4C8F-BD0B-534F9022658F}" destId="{83B8FF03-CE15-421C-AB52-FAA0994CCC88}" srcOrd="0" destOrd="0" parTransId="{48CA4FDE-91E2-4A0D-9122-46B59FCCB262}" sibTransId="{C67113FC-DBBA-4FC6-9AAA-D1FDF81C5B24}"/>
    <dgm:cxn modelId="{FABCAC1D-C3CD-4E74-9B45-7E4338801716}" type="presOf" srcId="{0B735AF8-3BF6-43D2-B505-DAC3AACBA809}" destId="{57A6EEBA-20B0-4E0A-970B-FD29BB80C948}" srcOrd="0" destOrd="0" presId="urn:microsoft.com/office/officeart/2008/layout/HorizontalMultiLevelHierarchy"/>
    <dgm:cxn modelId="{FCA278E0-770E-4CC5-B442-09438BBCA3AC}" srcId="{7D35579E-E177-4082-B3BC-87456E5040EE}" destId="{5E1A45A5-91C8-48FD-99D9-A422A7D0D15F}" srcOrd="2" destOrd="0" parTransId="{26707E23-6428-438A-9794-94B92A3B5E1D}" sibTransId="{AE15ED86-B123-4310-830C-0DEAC97A08A0}"/>
    <dgm:cxn modelId="{8DB43D10-A3C2-4C54-8F62-E1FFA1978739}" type="presOf" srcId="{81DDD3C4-1853-4634-AA0C-F3BFF6624B43}" destId="{6F3D617D-1A45-4DF8-99E4-411D33969109}" srcOrd="0" destOrd="0" presId="urn:microsoft.com/office/officeart/2008/layout/HorizontalMultiLevelHierarchy"/>
    <dgm:cxn modelId="{9EC9844A-A53A-4C08-93AC-44E89EBA27AD}" type="presOf" srcId="{0025F9AE-0BE9-428C-92E6-E113FB029276}" destId="{6C775265-6AD2-446E-BA80-EA8C180CB236}" srcOrd="0" destOrd="0" presId="urn:microsoft.com/office/officeart/2008/layout/HorizontalMultiLevelHierarchy"/>
    <dgm:cxn modelId="{A9A6FAEB-D436-452D-BB56-5FD813731C45}" type="presOf" srcId="{1F3BABA3-DC00-4DE0-9E77-5F842F8D5258}" destId="{EC109B53-D48E-41F0-A083-ADB12E97A58B}" srcOrd="1" destOrd="0" presId="urn:microsoft.com/office/officeart/2008/layout/HorizontalMultiLevelHierarchy"/>
    <dgm:cxn modelId="{2F9D72E2-4CB8-4B93-A413-CAD9F3854F43}" type="presOf" srcId="{0A3550D6-3CD6-4CA4-B5C1-8BEB5B7F32C7}" destId="{D684B2FB-1496-430F-8F72-F853CC6FFE6C}" srcOrd="0" destOrd="0" presId="urn:microsoft.com/office/officeart/2008/layout/HorizontalMultiLevelHierarchy"/>
    <dgm:cxn modelId="{04EB1BC9-4729-4A36-909C-BFF8A62070A5}" srcId="{9CDCAF5C-2434-4A90-AAA7-FFED7E39FEDC}" destId="{16DB2D1B-F3DF-4E23-BEA8-F5E3DDDD6F4F}" srcOrd="1" destOrd="0" parTransId="{1E2A1EC2-B740-4AB8-A2E9-239A0B06120C}" sibTransId="{E67D5172-B181-411F-B85C-3826FC7CC2D5}"/>
    <dgm:cxn modelId="{95F02BE0-1CEA-4753-821E-BC6E777A10C4}" type="presOf" srcId="{EF7B2023-9CBF-4554-A067-4306B0E0EE9E}" destId="{6941C2A4-4937-4D46-A0D0-06A4CCAFC968}" srcOrd="0" destOrd="0" presId="urn:microsoft.com/office/officeart/2008/layout/HorizontalMultiLevelHierarchy"/>
    <dgm:cxn modelId="{E7B0604B-099A-49C9-A44A-E247674DFEA5}" type="presOf" srcId="{DCA3D4A7-8594-4619-886B-E96996B38233}" destId="{04DE18A3-13A5-44C5-9F22-21DCA5C6FA6A}" srcOrd="0" destOrd="0" presId="urn:microsoft.com/office/officeart/2008/layout/HorizontalMultiLevelHierarchy"/>
    <dgm:cxn modelId="{DD4F2639-43BD-46E6-8B26-018C99B2ECAD}" type="presOf" srcId="{B6BCDB25-E0FB-4420-A5DA-7A0D0F9E2318}" destId="{648E69C0-BF87-436B-B2D9-5869C54D1729}" srcOrd="1" destOrd="0" presId="urn:microsoft.com/office/officeart/2008/layout/HorizontalMultiLevelHierarchy"/>
    <dgm:cxn modelId="{CDAD1071-EA0C-4D1B-ACC2-77CA54C38749}" srcId="{870EBDDD-7BD2-4A71-9CE1-698F16D2CC9C}" destId="{2D729404-347B-482E-B8EA-8313C10838F6}" srcOrd="0" destOrd="0" parTransId="{8F99ABCB-B0AB-4B9C-BDE7-2366986B927E}" sibTransId="{72D8F2E3-3E46-4F2E-B1A0-EE9BBDB9A552}"/>
    <dgm:cxn modelId="{98CA49BF-1668-47A5-90A9-32BFA53AF3C8}" type="presOf" srcId="{156E5BF4-CFF5-4315-9D5D-4BF6B57B7313}" destId="{332D7FBB-7664-47F6-84E0-A3622E6A4DEB}" srcOrd="1" destOrd="0" presId="urn:microsoft.com/office/officeart/2008/layout/HorizontalMultiLevelHierarchy"/>
    <dgm:cxn modelId="{76BCB071-8F17-488D-91DF-8E227C1F5CBC}" type="presOf" srcId="{A945CD7B-2BE5-43BD-9CBB-23E56C9018CD}" destId="{E2AA5D81-146A-4EC3-836F-B6B49C4BF377}" srcOrd="0" destOrd="0" presId="urn:microsoft.com/office/officeart/2008/layout/HorizontalMultiLevelHierarchy"/>
    <dgm:cxn modelId="{E10A5928-D215-433B-AF8F-2574CC014747}" srcId="{755CE0FC-25AC-4136-8156-4F44452E517C}" destId="{2AD1D790-2FEE-4FBF-8C7E-0CCB51A9F295}" srcOrd="7" destOrd="0" parTransId="{E460FEC7-57E9-4D35-B562-C775FF36C27E}" sibTransId="{C3B2D610-7498-456E-A868-C039D06D14A8}"/>
    <dgm:cxn modelId="{3F01D991-B153-4D71-B49A-4E555C42FB38}" srcId="{B415EBE2-7F04-4302-9833-750F41075676}" destId="{33F99BFB-4442-4B06-8DFA-D19E3F5A59BF}" srcOrd="0" destOrd="0" parTransId="{17BA4270-8525-4ECE-8E4B-380828E6AADB}" sibTransId="{76115931-24F1-49E9-B8CE-6AD27CE3AB25}"/>
    <dgm:cxn modelId="{C03BA1B5-8E40-44C4-BD2A-6A2FF81AAA54}" srcId="{870EBDDD-7BD2-4A71-9CE1-698F16D2CC9C}" destId="{8B90629E-6882-429D-96EC-1530E2D6B475}" srcOrd="3" destOrd="0" parTransId="{DCA3D4A7-8594-4619-886B-E96996B38233}" sibTransId="{7ECFBAF3-3DB1-4C65-80CC-66AF3088794D}"/>
    <dgm:cxn modelId="{03AB7A55-438C-4CD7-A142-CAC0AB93EDD1}" type="presOf" srcId="{16DB2D1B-F3DF-4E23-BEA8-F5E3DDDD6F4F}" destId="{691AECA6-3A4E-4D97-8A43-8128FDF03441}" srcOrd="0" destOrd="0" presId="urn:microsoft.com/office/officeart/2008/layout/HorizontalMultiLevelHierarchy"/>
    <dgm:cxn modelId="{09169096-5888-4C27-B6FF-39D695211214}" type="presParOf" srcId="{0E8674F7-0CDB-48F1-9B26-ED35695D1755}" destId="{877645E9-0DA9-4CBC-9B39-8401B9818EED}" srcOrd="0" destOrd="0" presId="urn:microsoft.com/office/officeart/2008/layout/HorizontalMultiLevelHierarchy"/>
    <dgm:cxn modelId="{A1E4CDB6-3F38-4E01-96AC-4D3AF0FCC018}" type="presParOf" srcId="{877645E9-0DA9-4CBC-9B39-8401B9818EED}" destId="{68C6DB6B-3649-4CAC-B206-F45C243F3983}" srcOrd="0" destOrd="0" presId="urn:microsoft.com/office/officeart/2008/layout/HorizontalMultiLevelHierarchy"/>
    <dgm:cxn modelId="{BBE05028-7ECE-4C62-8408-077C30CB7262}" type="presParOf" srcId="{877645E9-0DA9-4CBC-9B39-8401B9818EED}" destId="{651E1FDB-CDED-4220-ACCF-AF73F4FF8D66}" srcOrd="1" destOrd="0" presId="urn:microsoft.com/office/officeart/2008/layout/HorizontalMultiLevelHierarchy"/>
    <dgm:cxn modelId="{0DC8634E-C3BF-4CF4-B230-22FD31E27204}" type="presParOf" srcId="{651E1FDB-CDED-4220-ACCF-AF73F4FF8D66}" destId="{28F7549C-03BA-433B-8ADF-A0B0928B7A09}" srcOrd="0" destOrd="0" presId="urn:microsoft.com/office/officeart/2008/layout/HorizontalMultiLevelHierarchy"/>
    <dgm:cxn modelId="{24ED8A23-1F6F-4E94-B871-81FA99B61412}" type="presParOf" srcId="{28F7549C-03BA-433B-8ADF-A0B0928B7A09}" destId="{A64FBE7D-B74A-47AF-8F69-ABC5F1B15CBC}" srcOrd="0" destOrd="0" presId="urn:microsoft.com/office/officeart/2008/layout/HorizontalMultiLevelHierarchy"/>
    <dgm:cxn modelId="{090F3920-A2E9-4895-BC51-26AF9DF6F75B}" type="presParOf" srcId="{651E1FDB-CDED-4220-ACCF-AF73F4FF8D66}" destId="{F45E5091-4590-4F1A-9633-DCF638C39883}" srcOrd="1" destOrd="0" presId="urn:microsoft.com/office/officeart/2008/layout/HorizontalMultiLevelHierarchy"/>
    <dgm:cxn modelId="{83E99CDF-A0F8-4559-8886-0F3A1D1143B1}" type="presParOf" srcId="{F45E5091-4590-4F1A-9633-DCF638C39883}" destId="{D1786BFF-EE57-4B46-A280-8D808AD3C7A7}" srcOrd="0" destOrd="0" presId="urn:microsoft.com/office/officeart/2008/layout/HorizontalMultiLevelHierarchy"/>
    <dgm:cxn modelId="{F45FC119-E384-41EA-A175-6C47A96A933B}" type="presParOf" srcId="{F45E5091-4590-4F1A-9633-DCF638C39883}" destId="{BF968C56-CA0A-46AE-8C27-ECFB093F284A}" srcOrd="1" destOrd="0" presId="urn:microsoft.com/office/officeart/2008/layout/HorizontalMultiLevelHierarchy"/>
    <dgm:cxn modelId="{45FC1790-E52A-45EC-9C53-B99E2DC8079F}" type="presParOf" srcId="{BF968C56-CA0A-46AE-8C27-ECFB093F284A}" destId="{3E170CB7-E520-4A6F-94A5-69BFB9C8C86E}" srcOrd="0" destOrd="0" presId="urn:microsoft.com/office/officeart/2008/layout/HorizontalMultiLevelHierarchy"/>
    <dgm:cxn modelId="{0D5710E9-7CE2-4139-950E-E7F63F339F4C}" type="presParOf" srcId="{3E170CB7-E520-4A6F-94A5-69BFB9C8C86E}" destId="{648E69C0-BF87-436B-B2D9-5869C54D1729}" srcOrd="0" destOrd="0" presId="urn:microsoft.com/office/officeart/2008/layout/HorizontalMultiLevelHierarchy"/>
    <dgm:cxn modelId="{FF9D960C-1DF6-468D-B7C0-3B635C1E3E30}" type="presParOf" srcId="{BF968C56-CA0A-46AE-8C27-ECFB093F284A}" destId="{9CCFFD0D-A5DF-4F2B-BBEE-89AD3457455D}" srcOrd="1" destOrd="0" presId="urn:microsoft.com/office/officeart/2008/layout/HorizontalMultiLevelHierarchy"/>
    <dgm:cxn modelId="{1371E351-3C7A-464E-AB57-C4F5D22D6AB8}" type="presParOf" srcId="{9CCFFD0D-A5DF-4F2B-BBEE-89AD3457455D}" destId="{BA4226EE-A272-4083-9DA8-933CD8177961}" srcOrd="0" destOrd="0" presId="urn:microsoft.com/office/officeart/2008/layout/HorizontalMultiLevelHierarchy"/>
    <dgm:cxn modelId="{31EF29AA-0FD9-47D6-BF3D-B7C46AB6D17A}" type="presParOf" srcId="{9CCFFD0D-A5DF-4F2B-BBEE-89AD3457455D}" destId="{547C9B22-E415-450A-96B0-1B47B099C922}" srcOrd="1" destOrd="0" presId="urn:microsoft.com/office/officeart/2008/layout/HorizontalMultiLevelHierarchy"/>
    <dgm:cxn modelId="{519111C4-1971-45DE-9ED2-BDD67872E584}" type="presParOf" srcId="{BF968C56-CA0A-46AE-8C27-ECFB093F284A}" destId="{DE4DDA74-236F-46CC-A94F-DB37EABCFDD1}" srcOrd="2" destOrd="0" presId="urn:microsoft.com/office/officeart/2008/layout/HorizontalMultiLevelHierarchy"/>
    <dgm:cxn modelId="{7202581C-9472-4441-B8E3-1F7DD6D35899}" type="presParOf" srcId="{DE4DDA74-236F-46CC-A94F-DB37EABCFDD1}" destId="{9B880ADF-BA54-467E-9FEB-165A80FB57FC}" srcOrd="0" destOrd="0" presId="urn:microsoft.com/office/officeart/2008/layout/HorizontalMultiLevelHierarchy"/>
    <dgm:cxn modelId="{8FDD3C62-1568-47C7-828D-AB3D87F71AEC}" type="presParOf" srcId="{BF968C56-CA0A-46AE-8C27-ECFB093F284A}" destId="{02EB832D-BB47-4F0F-9AA7-21119C485415}" srcOrd="3" destOrd="0" presId="urn:microsoft.com/office/officeart/2008/layout/HorizontalMultiLevelHierarchy"/>
    <dgm:cxn modelId="{A8E148E3-7E20-452C-909B-EED483605472}" type="presParOf" srcId="{02EB832D-BB47-4F0F-9AA7-21119C485415}" destId="{2E4435F9-3724-4010-B266-69BC4BF32D7E}" srcOrd="0" destOrd="0" presId="urn:microsoft.com/office/officeart/2008/layout/HorizontalMultiLevelHierarchy"/>
    <dgm:cxn modelId="{39C72123-5106-44E0-95EA-02D2C83B0209}" type="presParOf" srcId="{02EB832D-BB47-4F0F-9AA7-21119C485415}" destId="{0C82E1D2-A9FA-47C2-BA06-234F5F39708A}" srcOrd="1" destOrd="0" presId="urn:microsoft.com/office/officeart/2008/layout/HorizontalMultiLevelHierarchy"/>
    <dgm:cxn modelId="{EED292E6-FA51-45BA-9DE3-62F6808B46A1}" type="presParOf" srcId="{BF968C56-CA0A-46AE-8C27-ECFB093F284A}" destId="{EC3F76DF-A93F-4FB7-82E1-A689E80C8DBF}" srcOrd="4" destOrd="0" presId="urn:microsoft.com/office/officeart/2008/layout/HorizontalMultiLevelHierarchy"/>
    <dgm:cxn modelId="{5F67A988-4E86-4485-965F-8332CC2881B5}" type="presParOf" srcId="{EC3F76DF-A93F-4FB7-82E1-A689E80C8DBF}" destId="{9F6CD9E8-2402-428B-B6D9-CEF1EF59BEE6}" srcOrd="0" destOrd="0" presId="urn:microsoft.com/office/officeart/2008/layout/HorizontalMultiLevelHierarchy"/>
    <dgm:cxn modelId="{EE36A3C5-1B41-4590-846A-1206CEC9DBED}" type="presParOf" srcId="{BF968C56-CA0A-46AE-8C27-ECFB093F284A}" destId="{803CB891-3BB7-491C-9133-B03A4AD7D948}" srcOrd="5" destOrd="0" presId="urn:microsoft.com/office/officeart/2008/layout/HorizontalMultiLevelHierarchy"/>
    <dgm:cxn modelId="{CD9D8BBD-F2AB-4C09-924A-753F5AD7A180}" type="presParOf" srcId="{803CB891-3BB7-491C-9133-B03A4AD7D948}" destId="{E2AA5D81-146A-4EC3-836F-B6B49C4BF377}" srcOrd="0" destOrd="0" presId="urn:microsoft.com/office/officeart/2008/layout/HorizontalMultiLevelHierarchy"/>
    <dgm:cxn modelId="{583F2208-B59A-493C-97A0-C359DEC32CAA}" type="presParOf" srcId="{803CB891-3BB7-491C-9133-B03A4AD7D948}" destId="{6FC14B7F-A953-466B-802F-2B393EB365B9}" srcOrd="1" destOrd="0" presId="urn:microsoft.com/office/officeart/2008/layout/HorizontalMultiLevelHierarchy"/>
    <dgm:cxn modelId="{03527B31-9DF9-4232-82CF-9C2CA8A4A2DB}" type="presParOf" srcId="{BF968C56-CA0A-46AE-8C27-ECFB093F284A}" destId="{7B77C619-424D-49A7-85C2-835045478E1F}" srcOrd="6" destOrd="0" presId="urn:microsoft.com/office/officeart/2008/layout/HorizontalMultiLevelHierarchy"/>
    <dgm:cxn modelId="{81C67EA3-EC02-427F-A45A-BD33FCB9AC24}" type="presParOf" srcId="{7B77C619-424D-49A7-85C2-835045478E1F}" destId="{2FAD4B19-A0EE-4E30-BA9D-B6E51CA5B944}" srcOrd="0" destOrd="0" presId="urn:microsoft.com/office/officeart/2008/layout/HorizontalMultiLevelHierarchy"/>
    <dgm:cxn modelId="{BE39AD59-E8F9-4B49-9DB8-458F23E4E736}" type="presParOf" srcId="{BF968C56-CA0A-46AE-8C27-ECFB093F284A}" destId="{A51991D9-2729-42B7-887D-36730889B5F3}" srcOrd="7" destOrd="0" presId="urn:microsoft.com/office/officeart/2008/layout/HorizontalMultiLevelHierarchy"/>
    <dgm:cxn modelId="{E4F59E66-313F-44EB-9FF0-F6FAE2E5579E}" type="presParOf" srcId="{A51991D9-2729-42B7-887D-36730889B5F3}" destId="{11C4B4D3-ACB7-41EC-B81F-0DD31E4DC8C0}" srcOrd="0" destOrd="0" presId="urn:microsoft.com/office/officeart/2008/layout/HorizontalMultiLevelHierarchy"/>
    <dgm:cxn modelId="{DB636431-8C43-4268-8D7E-31F95EE9C070}" type="presParOf" srcId="{A51991D9-2729-42B7-887D-36730889B5F3}" destId="{CBFACDC8-40B4-4FCC-A5EE-B1A6A2FE4F34}" srcOrd="1" destOrd="0" presId="urn:microsoft.com/office/officeart/2008/layout/HorizontalMultiLevelHierarchy"/>
    <dgm:cxn modelId="{AEEF4244-F130-4E0F-90C9-5B36FFFA0C5D}" type="presParOf" srcId="{651E1FDB-CDED-4220-ACCF-AF73F4FF8D66}" destId="{79B1D542-94D0-4B89-9FDD-228B5D8B98D6}" srcOrd="2" destOrd="0" presId="urn:microsoft.com/office/officeart/2008/layout/HorizontalMultiLevelHierarchy"/>
    <dgm:cxn modelId="{AB2E15D8-CA62-42C7-927C-EDDBABFE56FA}" type="presParOf" srcId="{79B1D542-94D0-4B89-9FDD-228B5D8B98D6}" destId="{A12C186D-75BC-4F56-A838-42A15A40ACA0}" srcOrd="0" destOrd="0" presId="urn:microsoft.com/office/officeart/2008/layout/HorizontalMultiLevelHierarchy"/>
    <dgm:cxn modelId="{3D4DD363-AFDE-4A8B-9443-735D6E5A540E}" type="presParOf" srcId="{651E1FDB-CDED-4220-ACCF-AF73F4FF8D66}" destId="{219C2BA1-E0CC-4CE2-855F-DFDB9105BB5D}" srcOrd="3" destOrd="0" presId="urn:microsoft.com/office/officeart/2008/layout/HorizontalMultiLevelHierarchy"/>
    <dgm:cxn modelId="{1979229E-E2E2-4324-A5AE-8523B488146F}" type="presParOf" srcId="{219C2BA1-E0CC-4CE2-855F-DFDB9105BB5D}" destId="{75A7741F-FBFC-4E41-AB98-9CF0DEC4A9AB}" srcOrd="0" destOrd="0" presId="urn:microsoft.com/office/officeart/2008/layout/HorizontalMultiLevelHierarchy"/>
    <dgm:cxn modelId="{1A0ED57B-7474-4CB3-A77C-A7F8D95E4E6B}" type="presParOf" srcId="{219C2BA1-E0CC-4CE2-855F-DFDB9105BB5D}" destId="{5B307511-7F02-4487-8667-943AFBFE51D7}" srcOrd="1" destOrd="0" presId="urn:microsoft.com/office/officeart/2008/layout/HorizontalMultiLevelHierarchy"/>
    <dgm:cxn modelId="{7029CDDF-6CD2-4547-8C31-45EA014763A8}" type="presParOf" srcId="{5B307511-7F02-4487-8667-943AFBFE51D7}" destId="{9051B4FF-1B0A-41F1-A642-16213150C78E}" srcOrd="0" destOrd="0" presId="urn:microsoft.com/office/officeart/2008/layout/HorizontalMultiLevelHierarchy"/>
    <dgm:cxn modelId="{DFAAEDD4-959D-4BC5-8E16-B5905C8BDA23}" type="presParOf" srcId="{9051B4FF-1B0A-41F1-A642-16213150C78E}" destId="{FDC323FA-64D8-4A40-833C-EB0E9C6B60D1}" srcOrd="0" destOrd="0" presId="urn:microsoft.com/office/officeart/2008/layout/HorizontalMultiLevelHierarchy"/>
    <dgm:cxn modelId="{0B4A9FD8-A01C-4A24-84EA-54AF7F7D72E9}" type="presParOf" srcId="{5B307511-7F02-4487-8667-943AFBFE51D7}" destId="{5EA4569A-A42B-4BE0-B3C0-7C31D934FF67}" srcOrd="1" destOrd="0" presId="urn:microsoft.com/office/officeart/2008/layout/HorizontalMultiLevelHierarchy"/>
    <dgm:cxn modelId="{FA47CB43-2D57-4147-A2E6-8BDBC38ACA2C}" type="presParOf" srcId="{5EA4569A-A42B-4BE0-B3C0-7C31D934FF67}" destId="{6F3D617D-1A45-4DF8-99E4-411D33969109}" srcOrd="0" destOrd="0" presId="urn:microsoft.com/office/officeart/2008/layout/HorizontalMultiLevelHierarchy"/>
    <dgm:cxn modelId="{40C173CF-BC1B-4A52-BC3E-CAC6E79A2F5B}" type="presParOf" srcId="{5EA4569A-A42B-4BE0-B3C0-7C31D934FF67}" destId="{96F916B0-0924-48A6-93A9-2551837C5410}" srcOrd="1" destOrd="0" presId="urn:microsoft.com/office/officeart/2008/layout/HorizontalMultiLevelHierarchy"/>
    <dgm:cxn modelId="{D079B476-64AF-4214-BFBF-CBB885BF3158}" type="presParOf" srcId="{5B307511-7F02-4487-8667-943AFBFE51D7}" destId="{F603DEE1-7732-4656-A8B6-C24107F03A2C}" srcOrd="2" destOrd="0" presId="urn:microsoft.com/office/officeart/2008/layout/HorizontalMultiLevelHierarchy"/>
    <dgm:cxn modelId="{5A5FAF6B-F04E-4321-8653-EAA40D87629A}" type="presParOf" srcId="{F603DEE1-7732-4656-A8B6-C24107F03A2C}" destId="{A68349B2-4CF3-4239-B209-6ABD9B31D569}" srcOrd="0" destOrd="0" presId="urn:microsoft.com/office/officeart/2008/layout/HorizontalMultiLevelHierarchy"/>
    <dgm:cxn modelId="{3A0EF918-25A3-4671-B031-8E8F0767977A}" type="presParOf" srcId="{5B307511-7F02-4487-8667-943AFBFE51D7}" destId="{568C02A1-5AFF-4885-8E1E-4FDD0E49B760}" srcOrd="3" destOrd="0" presId="urn:microsoft.com/office/officeart/2008/layout/HorizontalMultiLevelHierarchy"/>
    <dgm:cxn modelId="{EE09D7F1-DA5B-4BE9-9681-30423E829135}" type="presParOf" srcId="{568C02A1-5AFF-4885-8E1E-4FDD0E49B760}" destId="{13BA8283-F715-4381-9864-44E8E196ADCC}" srcOrd="0" destOrd="0" presId="urn:microsoft.com/office/officeart/2008/layout/HorizontalMultiLevelHierarchy"/>
    <dgm:cxn modelId="{2ABF2C58-EEB5-456E-A4F3-AD2750233533}" type="presParOf" srcId="{568C02A1-5AFF-4885-8E1E-4FDD0E49B760}" destId="{51107CF6-F47A-4819-91FA-B2256F565EF3}" srcOrd="1" destOrd="0" presId="urn:microsoft.com/office/officeart/2008/layout/HorizontalMultiLevelHierarchy"/>
    <dgm:cxn modelId="{882B0E03-4C5F-4767-8611-992C0463A3DD}" type="presParOf" srcId="{5B307511-7F02-4487-8667-943AFBFE51D7}" destId="{2FB74666-43E5-43FB-A3DD-8E238458086E}" srcOrd="4" destOrd="0" presId="urn:microsoft.com/office/officeart/2008/layout/HorizontalMultiLevelHierarchy"/>
    <dgm:cxn modelId="{6F45F83C-5E6B-4E09-84A3-9888091BFA1C}" type="presParOf" srcId="{2FB74666-43E5-43FB-A3DD-8E238458086E}" destId="{5C3868DF-2DFF-4760-9D61-C066593525D7}" srcOrd="0" destOrd="0" presId="urn:microsoft.com/office/officeart/2008/layout/HorizontalMultiLevelHierarchy"/>
    <dgm:cxn modelId="{55F118B8-27CA-4E0F-A566-2B2CB4965638}" type="presParOf" srcId="{5B307511-7F02-4487-8667-943AFBFE51D7}" destId="{1542C5EC-0336-4BF4-8917-4DA2C761E3B8}" srcOrd="5" destOrd="0" presId="urn:microsoft.com/office/officeart/2008/layout/HorizontalMultiLevelHierarchy"/>
    <dgm:cxn modelId="{26AEF2E7-98AC-4EBB-8C12-1CC22409288F}" type="presParOf" srcId="{1542C5EC-0336-4BF4-8917-4DA2C761E3B8}" destId="{9780AA53-97EB-48A2-8545-20785E7BB829}" srcOrd="0" destOrd="0" presId="urn:microsoft.com/office/officeart/2008/layout/HorizontalMultiLevelHierarchy"/>
    <dgm:cxn modelId="{4B7CA259-5CD3-48A1-BBD6-ECDD2187C0CF}" type="presParOf" srcId="{1542C5EC-0336-4BF4-8917-4DA2C761E3B8}" destId="{D032E560-C52E-48C7-B719-69F952E0C8CE}" srcOrd="1" destOrd="0" presId="urn:microsoft.com/office/officeart/2008/layout/HorizontalMultiLevelHierarchy"/>
    <dgm:cxn modelId="{AF550712-6F3C-4573-974C-53ED791C5C5C}" type="presParOf" srcId="{651E1FDB-CDED-4220-ACCF-AF73F4FF8D66}" destId="{5D424659-F478-4FFD-86F2-896B31580C62}" srcOrd="4" destOrd="0" presId="urn:microsoft.com/office/officeart/2008/layout/HorizontalMultiLevelHierarchy"/>
    <dgm:cxn modelId="{31042E25-C2F1-4A9E-A5A6-32ABE9A9C84D}" type="presParOf" srcId="{5D424659-F478-4FFD-86F2-896B31580C62}" destId="{DF96B56A-B3F2-411E-9BFF-1E46D4578F16}" srcOrd="0" destOrd="0" presId="urn:microsoft.com/office/officeart/2008/layout/HorizontalMultiLevelHierarchy"/>
    <dgm:cxn modelId="{59AB8014-F589-409F-A5BF-7C2DC898DFE2}" type="presParOf" srcId="{651E1FDB-CDED-4220-ACCF-AF73F4FF8D66}" destId="{F714DA2C-95A5-491F-81C5-8FBE4C108E59}" srcOrd="5" destOrd="0" presId="urn:microsoft.com/office/officeart/2008/layout/HorizontalMultiLevelHierarchy"/>
    <dgm:cxn modelId="{12E4C76E-095D-483D-B3E1-1C8103BC91A5}" type="presParOf" srcId="{F714DA2C-95A5-491F-81C5-8FBE4C108E59}" destId="{845E21BF-0538-4221-BFAF-A60CEE54B467}" srcOrd="0" destOrd="0" presId="urn:microsoft.com/office/officeart/2008/layout/HorizontalMultiLevelHierarchy"/>
    <dgm:cxn modelId="{06D68297-57B4-486E-8F6E-F182F1D86ACA}" type="presParOf" srcId="{F714DA2C-95A5-491F-81C5-8FBE4C108E59}" destId="{53CC0B79-6FE5-4DE2-B31D-FAD0CCC2DD12}" srcOrd="1" destOrd="0" presId="urn:microsoft.com/office/officeart/2008/layout/HorizontalMultiLevelHierarchy"/>
    <dgm:cxn modelId="{3693949E-29FC-4C3E-8F5B-181224B6141B}" type="presParOf" srcId="{53CC0B79-6FE5-4DE2-B31D-FAD0CCC2DD12}" destId="{F35768DC-FF6F-41E1-8A0D-F8230694500E}" srcOrd="0" destOrd="0" presId="urn:microsoft.com/office/officeart/2008/layout/HorizontalMultiLevelHierarchy"/>
    <dgm:cxn modelId="{DE462D0A-B879-4C3C-AA2D-232414C09621}" type="presParOf" srcId="{F35768DC-FF6F-41E1-8A0D-F8230694500E}" destId="{25D9F644-035D-42A1-8A93-077A362E75E2}" srcOrd="0" destOrd="0" presId="urn:microsoft.com/office/officeart/2008/layout/HorizontalMultiLevelHierarchy"/>
    <dgm:cxn modelId="{9D9F7484-7DF0-46BD-927A-9E48FA989328}" type="presParOf" srcId="{53CC0B79-6FE5-4DE2-B31D-FAD0CCC2DD12}" destId="{2C850003-8A68-4A47-86C5-3D6E7FD8387A}" srcOrd="1" destOrd="0" presId="urn:microsoft.com/office/officeart/2008/layout/HorizontalMultiLevelHierarchy"/>
    <dgm:cxn modelId="{50E3C5DC-E058-4C6F-988F-93F724B6F01D}" type="presParOf" srcId="{2C850003-8A68-4A47-86C5-3D6E7FD8387A}" destId="{65C68D6E-9FFA-4699-94C2-DBB88ADCDA80}" srcOrd="0" destOrd="0" presId="urn:microsoft.com/office/officeart/2008/layout/HorizontalMultiLevelHierarchy"/>
    <dgm:cxn modelId="{D1F26E9F-50E3-43A7-9AC5-499669DFF2E7}" type="presParOf" srcId="{2C850003-8A68-4A47-86C5-3D6E7FD8387A}" destId="{A22E1F70-1C69-49D3-A524-3015769B0888}" srcOrd="1" destOrd="0" presId="urn:microsoft.com/office/officeart/2008/layout/HorizontalMultiLevelHierarchy"/>
    <dgm:cxn modelId="{52FDB39B-7062-4D50-B459-9123BEEBCF96}" type="presParOf" srcId="{53CC0B79-6FE5-4DE2-B31D-FAD0CCC2DD12}" destId="{2E7EDD66-43E8-4012-B7F9-CF7F73A19DDA}" srcOrd="2" destOrd="0" presId="urn:microsoft.com/office/officeart/2008/layout/HorizontalMultiLevelHierarchy"/>
    <dgm:cxn modelId="{B0A3768A-BF2E-45FF-9222-56B50478546B}" type="presParOf" srcId="{2E7EDD66-43E8-4012-B7F9-CF7F73A19DDA}" destId="{FAE5478A-9BD0-4875-93B6-DE0C55DDA1A4}" srcOrd="0" destOrd="0" presId="urn:microsoft.com/office/officeart/2008/layout/HorizontalMultiLevelHierarchy"/>
    <dgm:cxn modelId="{36FA5436-7D1F-4BE4-92CC-D16412F1A844}" type="presParOf" srcId="{53CC0B79-6FE5-4DE2-B31D-FAD0CCC2DD12}" destId="{5E2594FF-18A0-459D-9CB8-7EF246BD6E40}" srcOrd="3" destOrd="0" presId="urn:microsoft.com/office/officeart/2008/layout/HorizontalMultiLevelHierarchy"/>
    <dgm:cxn modelId="{2DF58720-8B51-4BEF-A901-21D739865B3E}" type="presParOf" srcId="{5E2594FF-18A0-459D-9CB8-7EF246BD6E40}" destId="{D684B2FB-1496-430F-8F72-F853CC6FFE6C}" srcOrd="0" destOrd="0" presId="urn:microsoft.com/office/officeart/2008/layout/HorizontalMultiLevelHierarchy"/>
    <dgm:cxn modelId="{5257DD6D-CF07-442A-B1EE-EE45EE4837FA}" type="presParOf" srcId="{5E2594FF-18A0-459D-9CB8-7EF246BD6E40}" destId="{8677828D-46C2-40C9-A8D0-9BD34B0F58F5}" srcOrd="1" destOrd="0" presId="urn:microsoft.com/office/officeart/2008/layout/HorizontalMultiLevelHierarchy"/>
    <dgm:cxn modelId="{9B5D10A4-A691-4E83-973E-16421BB8498C}" type="presParOf" srcId="{53CC0B79-6FE5-4DE2-B31D-FAD0CCC2DD12}" destId="{6FBE35F4-0F78-40BE-8B49-44DE414E32AC}" srcOrd="4" destOrd="0" presId="urn:microsoft.com/office/officeart/2008/layout/HorizontalMultiLevelHierarchy"/>
    <dgm:cxn modelId="{DB1FBD4B-BD28-4AF9-A551-F1F91EC29445}" type="presParOf" srcId="{6FBE35F4-0F78-40BE-8B49-44DE414E32AC}" destId="{B70648EB-73E5-406C-897E-5FBF7D7FC2DD}" srcOrd="0" destOrd="0" presId="urn:microsoft.com/office/officeart/2008/layout/HorizontalMultiLevelHierarchy"/>
    <dgm:cxn modelId="{89041211-424A-407A-B5FE-83FDC62E6FB7}" type="presParOf" srcId="{53CC0B79-6FE5-4DE2-B31D-FAD0CCC2DD12}" destId="{264FDA7F-2837-43E0-B387-442C63BE91E5}" srcOrd="5" destOrd="0" presId="urn:microsoft.com/office/officeart/2008/layout/HorizontalMultiLevelHierarchy"/>
    <dgm:cxn modelId="{021143C1-9AF1-437C-BDED-1BA91B81ECD9}" type="presParOf" srcId="{264FDA7F-2837-43E0-B387-442C63BE91E5}" destId="{3AA60879-770D-40B1-B967-F48FF010AD15}" srcOrd="0" destOrd="0" presId="urn:microsoft.com/office/officeart/2008/layout/HorizontalMultiLevelHierarchy"/>
    <dgm:cxn modelId="{7CE4B17A-E076-4DE1-9C0A-9676F27F610E}" type="presParOf" srcId="{264FDA7F-2837-43E0-B387-442C63BE91E5}" destId="{D1D6980A-D65C-43CE-9E0D-8CBE30DA22FA}" srcOrd="1" destOrd="0" presId="urn:microsoft.com/office/officeart/2008/layout/HorizontalMultiLevelHierarchy"/>
    <dgm:cxn modelId="{4A977BD4-B534-4EF6-94C7-94903A92C434}" type="presParOf" srcId="{53CC0B79-6FE5-4DE2-B31D-FAD0CCC2DD12}" destId="{04DE18A3-13A5-44C5-9F22-21DCA5C6FA6A}" srcOrd="6" destOrd="0" presId="urn:microsoft.com/office/officeart/2008/layout/HorizontalMultiLevelHierarchy"/>
    <dgm:cxn modelId="{AD82DE7F-B854-474F-A557-12768A7CCE80}" type="presParOf" srcId="{04DE18A3-13A5-44C5-9F22-21DCA5C6FA6A}" destId="{70D13F29-8604-4428-886E-42244416F87F}" srcOrd="0" destOrd="0" presId="urn:microsoft.com/office/officeart/2008/layout/HorizontalMultiLevelHierarchy"/>
    <dgm:cxn modelId="{FF4E3B0D-007B-48A9-98A5-F39EEF67751E}" type="presParOf" srcId="{53CC0B79-6FE5-4DE2-B31D-FAD0CCC2DD12}" destId="{F30292D5-A7FA-43E3-9A07-0BF7AA8AE9E5}" srcOrd="7" destOrd="0" presId="urn:microsoft.com/office/officeart/2008/layout/HorizontalMultiLevelHierarchy"/>
    <dgm:cxn modelId="{FDADA119-D71B-43B6-86A1-AEF7E1EDAF63}" type="presParOf" srcId="{F30292D5-A7FA-43E3-9A07-0BF7AA8AE9E5}" destId="{64252E1B-6220-4BA0-B332-337773D22EC5}" srcOrd="0" destOrd="0" presId="urn:microsoft.com/office/officeart/2008/layout/HorizontalMultiLevelHierarchy"/>
    <dgm:cxn modelId="{6102D8DD-35A6-4AC0-8034-E044F85218BD}" type="presParOf" srcId="{F30292D5-A7FA-43E3-9A07-0BF7AA8AE9E5}" destId="{4DBE922A-A49A-4FE2-82DB-A96F8C64456E}" srcOrd="1" destOrd="0" presId="urn:microsoft.com/office/officeart/2008/layout/HorizontalMultiLevelHierarchy"/>
    <dgm:cxn modelId="{074D9F45-61E4-49A9-8C70-92974B6078C1}" type="presParOf" srcId="{53CC0B79-6FE5-4DE2-B31D-FAD0CCC2DD12}" destId="{EE2ECAA7-6B40-476B-8B0E-769FC598EA95}" srcOrd="8" destOrd="0" presId="urn:microsoft.com/office/officeart/2008/layout/HorizontalMultiLevelHierarchy"/>
    <dgm:cxn modelId="{E3D03514-80DA-4359-BAFF-B67C1DB24F59}" type="presParOf" srcId="{EE2ECAA7-6B40-476B-8B0E-769FC598EA95}" destId="{EC35F8D1-BB31-4E15-B013-C955C58F30F6}" srcOrd="0" destOrd="0" presId="urn:microsoft.com/office/officeart/2008/layout/HorizontalMultiLevelHierarchy"/>
    <dgm:cxn modelId="{FB8CA1EC-5273-4C06-BF54-BBA7F86DA790}" type="presParOf" srcId="{53CC0B79-6FE5-4DE2-B31D-FAD0CCC2DD12}" destId="{860AA83C-929A-4212-A68B-83256D44E4F9}" srcOrd="9" destOrd="0" presId="urn:microsoft.com/office/officeart/2008/layout/HorizontalMultiLevelHierarchy"/>
    <dgm:cxn modelId="{0918BFB0-AC30-48B2-A25B-E1571D831E1D}" type="presParOf" srcId="{860AA83C-929A-4212-A68B-83256D44E4F9}" destId="{7D5A6DCA-BCBC-4F46-9C96-24EBE0903239}" srcOrd="0" destOrd="0" presId="urn:microsoft.com/office/officeart/2008/layout/HorizontalMultiLevelHierarchy"/>
    <dgm:cxn modelId="{D725CBAA-CA11-4FEA-8AE1-E6E6295261BC}" type="presParOf" srcId="{860AA83C-929A-4212-A68B-83256D44E4F9}" destId="{B392FCE2-A5B5-487E-8AC0-60CAB027878A}" srcOrd="1" destOrd="0" presId="urn:microsoft.com/office/officeart/2008/layout/HorizontalMultiLevelHierarchy"/>
    <dgm:cxn modelId="{2CDA7314-883F-4C0B-A51A-3340A547FA09}" type="presParOf" srcId="{53CC0B79-6FE5-4DE2-B31D-FAD0CCC2DD12}" destId="{C9D0508D-C0A3-4F26-BED8-567824E8ADE6}" srcOrd="10" destOrd="0" presId="urn:microsoft.com/office/officeart/2008/layout/HorizontalMultiLevelHierarchy"/>
    <dgm:cxn modelId="{66446B90-2D4A-44B4-AC2F-CF76715500E0}" type="presParOf" srcId="{C9D0508D-C0A3-4F26-BED8-567824E8ADE6}" destId="{DA2A7D93-2618-4D04-9C95-189F1140C827}" srcOrd="0" destOrd="0" presId="urn:microsoft.com/office/officeart/2008/layout/HorizontalMultiLevelHierarchy"/>
    <dgm:cxn modelId="{7C65F0C5-7013-4E91-88EE-B615E26C7ED8}" type="presParOf" srcId="{53CC0B79-6FE5-4DE2-B31D-FAD0CCC2DD12}" destId="{2D181323-A4E1-4757-97B2-F61853246764}" srcOrd="11" destOrd="0" presId="urn:microsoft.com/office/officeart/2008/layout/HorizontalMultiLevelHierarchy"/>
    <dgm:cxn modelId="{0F9E6B04-22D0-405E-90CE-CD22658B7BCD}" type="presParOf" srcId="{2D181323-A4E1-4757-97B2-F61853246764}" destId="{AD9D6595-6FAA-42A4-97EB-575C9434CF6F}" srcOrd="0" destOrd="0" presId="urn:microsoft.com/office/officeart/2008/layout/HorizontalMultiLevelHierarchy"/>
    <dgm:cxn modelId="{1B564CAC-3EB8-430E-ABBD-BEE3BFCA2DBB}" type="presParOf" srcId="{2D181323-A4E1-4757-97B2-F61853246764}" destId="{85C08EED-9536-46CE-ACCC-773CBB7F8B85}" srcOrd="1" destOrd="0" presId="urn:microsoft.com/office/officeart/2008/layout/HorizontalMultiLevelHierarchy"/>
    <dgm:cxn modelId="{B1310B11-7B3B-407E-BBE0-1D3DE515BF46}" type="presParOf" srcId="{53CC0B79-6FE5-4DE2-B31D-FAD0CCC2DD12}" destId="{F2E4A068-96FE-493F-BC4C-84FCA4B1DEE6}" srcOrd="12" destOrd="0" presId="urn:microsoft.com/office/officeart/2008/layout/HorizontalMultiLevelHierarchy"/>
    <dgm:cxn modelId="{1218A098-AAF5-4115-8029-9A61DFDA0307}" type="presParOf" srcId="{F2E4A068-96FE-493F-BC4C-84FCA4B1DEE6}" destId="{888DC611-35BE-4B8E-B53A-628FD0EFB96A}" srcOrd="0" destOrd="0" presId="urn:microsoft.com/office/officeart/2008/layout/HorizontalMultiLevelHierarchy"/>
    <dgm:cxn modelId="{3DA1954A-7DB5-4EB4-A562-51F79E403CDD}" type="presParOf" srcId="{53CC0B79-6FE5-4DE2-B31D-FAD0CCC2DD12}" destId="{B4E0B70F-08D8-482F-AA1B-E95BE4B553CF}" srcOrd="13" destOrd="0" presId="urn:microsoft.com/office/officeart/2008/layout/HorizontalMultiLevelHierarchy"/>
    <dgm:cxn modelId="{3A97E0DB-C0CE-4D5B-ABE5-7ACFF44FBCE0}" type="presParOf" srcId="{B4E0B70F-08D8-482F-AA1B-E95BE4B553CF}" destId="{6C775265-6AD2-446E-BA80-EA8C180CB236}" srcOrd="0" destOrd="0" presId="urn:microsoft.com/office/officeart/2008/layout/HorizontalMultiLevelHierarchy"/>
    <dgm:cxn modelId="{0DF787E9-418D-45A9-8759-782723CDF434}" type="presParOf" srcId="{B4E0B70F-08D8-482F-AA1B-E95BE4B553CF}" destId="{89774686-2D6B-45FB-AE6A-10CEC8ACD4A1}" srcOrd="1" destOrd="0" presId="urn:microsoft.com/office/officeart/2008/layout/HorizontalMultiLevelHierarchy"/>
    <dgm:cxn modelId="{CB21311F-093A-4D2A-84AA-FBB83D561700}" type="presParOf" srcId="{53CC0B79-6FE5-4DE2-B31D-FAD0CCC2DD12}" destId="{3296E599-AA9B-4781-B710-A2C1F27236EE}" srcOrd="14" destOrd="0" presId="urn:microsoft.com/office/officeart/2008/layout/HorizontalMultiLevelHierarchy"/>
    <dgm:cxn modelId="{359816AE-E556-486F-83D6-9617157595B5}" type="presParOf" srcId="{3296E599-AA9B-4781-B710-A2C1F27236EE}" destId="{5B959C8E-3288-404F-B605-F9DF9646C0E1}" srcOrd="0" destOrd="0" presId="urn:microsoft.com/office/officeart/2008/layout/HorizontalMultiLevelHierarchy"/>
    <dgm:cxn modelId="{49FFACC9-A3D3-4F58-B1E2-F20F344488C0}" type="presParOf" srcId="{53CC0B79-6FE5-4DE2-B31D-FAD0CCC2DD12}" destId="{708ECAB4-10FD-4081-BF57-2517B446FA53}" srcOrd="15" destOrd="0" presId="urn:microsoft.com/office/officeart/2008/layout/HorizontalMultiLevelHierarchy"/>
    <dgm:cxn modelId="{54426611-B603-4363-8625-686EEF02DDA8}" type="presParOf" srcId="{708ECAB4-10FD-4081-BF57-2517B446FA53}" destId="{488B6EE0-1E0D-4A37-9EB6-68BF8F414C4D}" srcOrd="0" destOrd="0" presId="urn:microsoft.com/office/officeart/2008/layout/HorizontalMultiLevelHierarchy"/>
    <dgm:cxn modelId="{89D5A646-F265-42A2-9FD5-07DF1E44E70D}" type="presParOf" srcId="{708ECAB4-10FD-4081-BF57-2517B446FA53}" destId="{BF847420-F107-4E52-A6BF-5AB0B8E95EB2}" srcOrd="1" destOrd="0" presId="urn:microsoft.com/office/officeart/2008/layout/HorizontalMultiLevelHierarchy"/>
    <dgm:cxn modelId="{D947F73C-F884-4B85-BECF-D923C467CF83}" type="presParOf" srcId="{651E1FDB-CDED-4220-ACCF-AF73F4FF8D66}" destId="{533F076B-AFFA-4ABB-9EC2-BA05676278E5}" srcOrd="6" destOrd="0" presId="urn:microsoft.com/office/officeart/2008/layout/HorizontalMultiLevelHierarchy"/>
    <dgm:cxn modelId="{ECF05E94-5747-4D24-9871-FBF1FF0AA775}" type="presParOf" srcId="{533F076B-AFFA-4ABB-9EC2-BA05676278E5}" destId="{E7848071-109D-4F90-885A-B0118B565F07}" srcOrd="0" destOrd="0" presId="urn:microsoft.com/office/officeart/2008/layout/HorizontalMultiLevelHierarchy"/>
    <dgm:cxn modelId="{AC745326-572F-408D-85D2-354D7D90F2EB}" type="presParOf" srcId="{651E1FDB-CDED-4220-ACCF-AF73F4FF8D66}" destId="{8FD61229-DD6B-4A88-96A3-7CFDD46C045F}" srcOrd="7" destOrd="0" presId="urn:microsoft.com/office/officeart/2008/layout/HorizontalMultiLevelHierarchy"/>
    <dgm:cxn modelId="{58B89653-9FF1-4117-A127-3D6522D48FA0}" type="presParOf" srcId="{8FD61229-DD6B-4A88-96A3-7CFDD46C045F}" destId="{5799849D-83AD-442F-B35A-FE1BC2C94B33}" srcOrd="0" destOrd="0" presId="urn:microsoft.com/office/officeart/2008/layout/HorizontalMultiLevelHierarchy"/>
    <dgm:cxn modelId="{90318C60-B659-4A4D-9DE5-D379B32CAF08}" type="presParOf" srcId="{8FD61229-DD6B-4A88-96A3-7CFDD46C045F}" destId="{04C6F3BB-E4CB-462C-A026-63FB259F199B}" srcOrd="1" destOrd="0" presId="urn:microsoft.com/office/officeart/2008/layout/HorizontalMultiLevelHierarchy"/>
    <dgm:cxn modelId="{65D1BD9F-B57C-4C0F-9C4F-BF5ECCF3E958}" type="presParOf" srcId="{04C6F3BB-E4CB-462C-A026-63FB259F199B}" destId="{B95D3BC0-FAA5-438F-AD1C-A579C2FE5B77}" srcOrd="0" destOrd="0" presId="urn:microsoft.com/office/officeart/2008/layout/HorizontalMultiLevelHierarchy"/>
    <dgm:cxn modelId="{2C49CE96-EB6C-43F8-8987-7A9B3DC4323B}" type="presParOf" srcId="{B95D3BC0-FAA5-438F-AD1C-A579C2FE5B77}" destId="{31939418-923C-418D-9AA3-D09DD5ACFCC9}" srcOrd="0" destOrd="0" presId="urn:microsoft.com/office/officeart/2008/layout/HorizontalMultiLevelHierarchy"/>
    <dgm:cxn modelId="{4D20288C-EEF2-4DB7-AF89-A0D9FDE51D6E}" type="presParOf" srcId="{04C6F3BB-E4CB-462C-A026-63FB259F199B}" destId="{F091D76C-3BE0-44BD-805B-5F13FE0947E5}" srcOrd="1" destOrd="0" presId="urn:microsoft.com/office/officeart/2008/layout/HorizontalMultiLevelHierarchy"/>
    <dgm:cxn modelId="{74BFC60D-4342-404F-871C-67A964EDF724}" type="presParOf" srcId="{F091D76C-3BE0-44BD-805B-5F13FE0947E5}" destId="{FF475880-196B-4113-A567-400BE15D2A8C}" srcOrd="0" destOrd="0" presId="urn:microsoft.com/office/officeart/2008/layout/HorizontalMultiLevelHierarchy"/>
    <dgm:cxn modelId="{048053DD-9935-466B-A266-979803AB179F}" type="presParOf" srcId="{F091D76C-3BE0-44BD-805B-5F13FE0947E5}" destId="{50765EB9-FA37-4F92-A70B-0B39A8A93693}" srcOrd="1" destOrd="0" presId="urn:microsoft.com/office/officeart/2008/layout/HorizontalMultiLevelHierarchy"/>
    <dgm:cxn modelId="{D70553E5-EECE-4351-911C-A139D1BDDDCF}" type="presParOf" srcId="{04C6F3BB-E4CB-462C-A026-63FB259F199B}" destId="{2E4496BD-EB46-40DC-8F76-AD88A443A87B}" srcOrd="2" destOrd="0" presId="urn:microsoft.com/office/officeart/2008/layout/HorizontalMultiLevelHierarchy"/>
    <dgm:cxn modelId="{BA646C19-67EB-4A21-99E7-AB274414F13B}" type="presParOf" srcId="{2E4496BD-EB46-40DC-8F76-AD88A443A87B}" destId="{FE183C1B-0AE7-4F28-B663-82C98E47CDFD}" srcOrd="0" destOrd="0" presId="urn:microsoft.com/office/officeart/2008/layout/HorizontalMultiLevelHierarchy"/>
    <dgm:cxn modelId="{82783B77-0052-446B-A038-42322B5C1CA6}" type="presParOf" srcId="{04C6F3BB-E4CB-462C-A026-63FB259F199B}" destId="{3836E9A1-B692-4CF1-BB50-D06BEBAC2979}" srcOrd="3" destOrd="0" presId="urn:microsoft.com/office/officeart/2008/layout/HorizontalMultiLevelHierarchy"/>
    <dgm:cxn modelId="{DE46C6F4-36A8-4BBE-BB14-CEF2A38A77ED}" type="presParOf" srcId="{3836E9A1-B692-4CF1-BB50-D06BEBAC2979}" destId="{7EE4A326-A5A3-495B-BD37-76D778D73F41}" srcOrd="0" destOrd="0" presId="urn:microsoft.com/office/officeart/2008/layout/HorizontalMultiLevelHierarchy"/>
    <dgm:cxn modelId="{AC3C6FCD-F26C-4EB2-A796-CD72C3919911}" type="presParOf" srcId="{3836E9A1-B692-4CF1-BB50-D06BEBAC2979}" destId="{5FC9B234-7406-4F10-9DB0-0CBBFD8075A4}" srcOrd="1" destOrd="0" presId="urn:microsoft.com/office/officeart/2008/layout/HorizontalMultiLevelHierarchy"/>
    <dgm:cxn modelId="{6989CACA-05FA-47C4-B27E-CB4EBE1DECAF}" type="presParOf" srcId="{651E1FDB-CDED-4220-ACCF-AF73F4FF8D66}" destId="{57A6EEBA-20B0-4E0A-970B-FD29BB80C948}" srcOrd="8" destOrd="0" presId="urn:microsoft.com/office/officeart/2008/layout/HorizontalMultiLevelHierarchy"/>
    <dgm:cxn modelId="{498148F8-285E-41C8-96DC-EFE93A698B66}" type="presParOf" srcId="{57A6EEBA-20B0-4E0A-970B-FD29BB80C948}" destId="{7E009D9D-8C1C-4200-BD38-66E8A4432013}" srcOrd="0" destOrd="0" presId="urn:microsoft.com/office/officeart/2008/layout/HorizontalMultiLevelHierarchy"/>
    <dgm:cxn modelId="{F2DD793F-257E-4DBE-8BE4-A8086265A4C5}" type="presParOf" srcId="{651E1FDB-CDED-4220-ACCF-AF73F4FF8D66}" destId="{BA32CD0B-781F-4725-9D89-E93BA00A30CC}" srcOrd="9" destOrd="0" presId="urn:microsoft.com/office/officeart/2008/layout/HorizontalMultiLevelHierarchy"/>
    <dgm:cxn modelId="{9C234A3F-A0C9-4893-850E-ACB54C49F92B}" type="presParOf" srcId="{BA32CD0B-781F-4725-9D89-E93BA00A30CC}" destId="{0EA92296-5DE3-4171-98BD-94182377F390}" srcOrd="0" destOrd="0" presId="urn:microsoft.com/office/officeart/2008/layout/HorizontalMultiLevelHierarchy"/>
    <dgm:cxn modelId="{D97E400D-379B-4135-817F-E4E1AD662CA9}" type="presParOf" srcId="{BA32CD0B-781F-4725-9D89-E93BA00A30CC}" destId="{AD9A85CD-39BC-4C1F-846C-137B6A63D250}" srcOrd="1" destOrd="0" presId="urn:microsoft.com/office/officeart/2008/layout/HorizontalMultiLevelHierarchy"/>
    <dgm:cxn modelId="{682F20F9-E6A1-47E2-AF26-39088A5C2C63}" type="presParOf" srcId="{AD9A85CD-39BC-4C1F-846C-137B6A63D250}" destId="{0573D94C-8B11-47A7-BC6B-C49371FDB074}" srcOrd="0" destOrd="0" presId="urn:microsoft.com/office/officeart/2008/layout/HorizontalMultiLevelHierarchy"/>
    <dgm:cxn modelId="{B1173812-BEC4-4CB0-8D6E-4A0C0D7C60D9}" type="presParOf" srcId="{0573D94C-8B11-47A7-BC6B-C49371FDB074}" destId="{8EC35CB3-7403-464B-8DD0-40A599457956}" srcOrd="0" destOrd="0" presId="urn:microsoft.com/office/officeart/2008/layout/HorizontalMultiLevelHierarchy"/>
    <dgm:cxn modelId="{183B095F-BCD1-49AA-BF50-D81236A21762}" type="presParOf" srcId="{AD9A85CD-39BC-4C1F-846C-137B6A63D250}" destId="{CAB2663C-5F87-497A-9B47-27FB2CDAD154}" srcOrd="1" destOrd="0" presId="urn:microsoft.com/office/officeart/2008/layout/HorizontalMultiLevelHierarchy"/>
    <dgm:cxn modelId="{CC004707-8FFB-4C6B-B7AF-9FF3D2618EA5}" type="presParOf" srcId="{CAB2663C-5F87-497A-9B47-27FB2CDAD154}" destId="{A62FCB05-4618-4CDB-97F2-39DF914B8F2A}" srcOrd="0" destOrd="0" presId="urn:microsoft.com/office/officeart/2008/layout/HorizontalMultiLevelHierarchy"/>
    <dgm:cxn modelId="{9DA29824-8859-4C41-A18B-59E841449C47}" type="presParOf" srcId="{CAB2663C-5F87-497A-9B47-27FB2CDAD154}" destId="{888109DD-0A95-4E00-90FD-96D5D1C6A4E8}" srcOrd="1" destOrd="0" presId="urn:microsoft.com/office/officeart/2008/layout/HorizontalMultiLevelHierarchy"/>
    <dgm:cxn modelId="{EC5016EF-F4B2-4E44-97A8-068557D1BEE7}" type="presParOf" srcId="{AD9A85CD-39BC-4C1F-846C-137B6A63D250}" destId="{5191E9A1-8E74-425F-8E1A-A1E8B8812FBA}" srcOrd="2" destOrd="0" presId="urn:microsoft.com/office/officeart/2008/layout/HorizontalMultiLevelHierarchy"/>
    <dgm:cxn modelId="{2E825514-8FF8-490C-B494-6C94BDCF1B7D}" type="presParOf" srcId="{5191E9A1-8E74-425F-8E1A-A1E8B8812FBA}" destId="{E371B7DD-C9E4-443B-9A03-0115D2034D6E}" srcOrd="0" destOrd="0" presId="urn:microsoft.com/office/officeart/2008/layout/HorizontalMultiLevelHierarchy"/>
    <dgm:cxn modelId="{8C11F63D-F7F6-42A9-BDFD-D461B2453DB0}" type="presParOf" srcId="{AD9A85CD-39BC-4C1F-846C-137B6A63D250}" destId="{AF529479-6E7E-407E-B339-5697D90B7358}" srcOrd="3" destOrd="0" presId="urn:microsoft.com/office/officeart/2008/layout/HorizontalMultiLevelHierarchy"/>
    <dgm:cxn modelId="{A6ACD153-CFAE-4763-8EA6-941DB54E6032}" type="presParOf" srcId="{AF529479-6E7E-407E-B339-5697D90B7358}" destId="{66A55622-899F-430E-A4FC-68CF94FA3338}" srcOrd="0" destOrd="0" presId="urn:microsoft.com/office/officeart/2008/layout/HorizontalMultiLevelHierarchy"/>
    <dgm:cxn modelId="{43FE63B9-ADDC-4E8B-ADC6-C0F66CF9417B}" type="presParOf" srcId="{AF529479-6E7E-407E-B339-5697D90B7358}" destId="{1B02CB59-9348-43DF-B5A9-DDFFB1F21B5A}" srcOrd="1" destOrd="0" presId="urn:microsoft.com/office/officeart/2008/layout/HorizontalMultiLevelHierarchy"/>
    <dgm:cxn modelId="{4A0B3F35-8284-4587-9159-A1BBDED94A10}" type="presParOf" srcId="{AD9A85CD-39BC-4C1F-846C-137B6A63D250}" destId="{ADC56918-41FB-4C4C-9520-581342B0EC94}" srcOrd="4" destOrd="0" presId="urn:microsoft.com/office/officeart/2008/layout/HorizontalMultiLevelHierarchy"/>
    <dgm:cxn modelId="{ABCD8BD0-6092-4A55-A327-69E6E4EBA8DE}" type="presParOf" srcId="{ADC56918-41FB-4C4C-9520-581342B0EC94}" destId="{F5F2E871-69B3-4588-8CBE-CA4B60B7DEBC}" srcOrd="0" destOrd="0" presId="urn:microsoft.com/office/officeart/2008/layout/HorizontalMultiLevelHierarchy"/>
    <dgm:cxn modelId="{381DF1C8-7875-420A-A1EB-236763848A24}" type="presParOf" srcId="{AD9A85CD-39BC-4C1F-846C-137B6A63D250}" destId="{4892BAA1-98FF-4507-AD26-A4A5291B5B9F}" srcOrd="5" destOrd="0" presId="urn:microsoft.com/office/officeart/2008/layout/HorizontalMultiLevelHierarchy"/>
    <dgm:cxn modelId="{D8DD860C-752C-43D0-9680-C4FE68997A5D}" type="presParOf" srcId="{4892BAA1-98FF-4507-AD26-A4A5291B5B9F}" destId="{38854C0C-AA60-4D9D-A204-BAE77F40E7B1}" srcOrd="0" destOrd="0" presId="urn:microsoft.com/office/officeart/2008/layout/HorizontalMultiLevelHierarchy"/>
    <dgm:cxn modelId="{CB4B4B9E-CF99-450A-B2F5-2E8F26BCAB59}" type="presParOf" srcId="{4892BAA1-98FF-4507-AD26-A4A5291B5B9F}" destId="{1CC36FB4-DB5A-4483-ABFA-29C83A68165B}" srcOrd="1" destOrd="0" presId="urn:microsoft.com/office/officeart/2008/layout/HorizontalMultiLevelHierarchy"/>
    <dgm:cxn modelId="{33F5013D-CE31-4219-8898-C64E0BA45A29}" type="presParOf" srcId="{651E1FDB-CDED-4220-ACCF-AF73F4FF8D66}" destId="{AA074734-CD84-4DE0-99A7-18C70DD973AA}" srcOrd="10" destOrd="0" presId="urn:microsoft.com/office/officeart/2008/layout/HorizontalMultiLevelHierarchy"/>
    <dgm:cxn modelId="{03CC552E-3986-4279-926B-35F0A3EE0A86}" type="presParOf" srcId="{AA074734-CD84-4DE0-99A7-18C70DD973AA}" destId="{BA23428D-F9D8-4F7D-841F-2B604ECD1E5A}" srcOrd="0" destOrd="0" presId="urn:microsoft.com/office/officeart/2008/layout/HorizontalMultiLevelHierarchy"/>
    <dgm:cxn modelId="{BD635B2D-2067-4507-9204-2C945F748408}" type="presParOf" srcId="{651E1FDB-CDED-4220-ACCF-AF73F4FF8D66}" destId="{5A891AEC-08D3-4599-8BF1-A506A10510D6}" srcOrd="11" destOrd="0" presId="urn:microsoft.com/office/officeart/2008/layout/HorizontalMultiLevelHierarchy"/>
    <dgm:cxn modelId="{4C03B4CE-6BD0-4199-B349-0C3E4FDDE1C3}" type="presParOf" srcId="{5A891AEC-08D3-4599-8BF1-A506A10510D6}" destId="{CF7473D5-A210-47B5-985D-1C7C44840A47}" srcOrd="0" destOrd="0" presId="urn:microsoft.com/office/officeart/2008/layout/HorizontalMultiLevelHierarchy"/>
    <dgm:cxn modelId="{6E7F13C8-5301-40BD-A121-A4E41EC6BE8D}" type="presParOf" srcId="{5A891AEC-08D3-4599-8BF1-A506A10510D6}" destId="{41065BED-1E3B-460C-A5E4-83C6E621F314}" srcOrd="1" destOrd="0" presId="urn:microsoft.com/office/officeart/2008/layout/HorizontalMultiLevelHierarchy"/>
    <dgm:cxn modelId="{79F9C620-42EA-4B26-B0D2-43A2EDA4E981}" type="presParOf" srcId="{41065BED-1E3B-460C-A5E4-83C6E621F314}" destId="{7940EDE0-EE79-431F-AE98-44A1BCBF54EA}" srcOrd="0" destOrd="0" presId="urn:microsoft.com/office/officeart/2008/layout/HorizontalMultiLevelHierarchy"/>
    <dgm:cxn modelId="{64CFBCFB-1320-45D3-9FBF-2EE1BF46C74F}" type="presParOf" srcId="{7940EDE0-EE79-431F-AE98-44A1BCBF54EA}" destId="{F154CFDD-FE53-400D-8F91-C4DC12C5E1BC}" srcOrd="0" destOrd="0" presId="urn:microsoft.com/office/officeart/2008/layout/HorizontalMultiLevelHierarchy"/>
    <dgm:cxn modelId="{D907B817-6135-4F2E-9D7A-06179A7BA537}" type="presParOf" srcId="{41065BED-1E3B-460C-A5E4-83C6E621F314}" destId="{2AE8CE3B-2D39-4E66-81D2-FC8BA8A2AE13}" srcOrd="1" destOrd="0" presId="urn:microsoft.com/office/officeart/2008/layout/HorizontalMultiLevelHierarchy"/>
    <dgm:cxn modelId="{F25F3465-3471-425E-B13F-972ADBB4DF48}" type="presParOf" srcId="{2AE8CE3B-2D39-4E66-81D2-FC8BA8A2AE13}" destId="{3B952981-ECDE-449E-8194-B6B14CA4FDFE}" srcOrd="0" destOrd="0" presId="urn:microsoft.com/office/officeart/2008/layout/HorizontalMultiLevelHierarchy"/>
    <dgm:cxn modelId="{D85F2419-CAA8-4E19-AE55-4B71B263BF2B}" type="presParOf" srcId="{2AE8CE3B-2D39-4E66-81D2-FC8BA8A2AE13}" destId="{8A664D13-733D-49E1-9858-796EF102C4FF}" srcOrd="1" destOrd="0" presId="urn:microsoft.com/office/officeart/2008/layout/HorizontalMultiLevelHierarchy"/>
    <dgm:cxn modelId="{85DF8701-7E10-4E59-B03E-80E65FDE25D9}" type="presParOf" srcId="{41065BED-1E3B-460C-A5E4-83C6E621F314}" destId="{538425C2-1FDC-42A0-B232-6CF8DFA73218}" srcOrd="2" destOrd="0" presId="urn:microsoft.com/office/officeart/2008/layout/HorizontalMultiLevelHierarchy"/>
    <dgm:cxn modelId="{3A2D3F5C-6181-4908-B190-6198F8AADA26}" type="presParOf" srcId="{538425C2-1FDC-42A0-B232-6CF8DFA73218}" destId="{EC9D3414-696B-437B-85F9-AB0DC7A84B5E}" srcOrd="0" destOrd="0" presId="urn:microsoft.com/office/officeart/2008/layout/HorizontalMultiLevelHierarchy"/>
    <dgm:cxn modelId="{FF75E33B-DCB2-4EC5-B378-0DC9E4F6DE5C}" type="presParOf" srcId="{41065BED-1E3B-460C-A5E4-83C6E621F314}" destId="{4EE03DC2-0A1F-4A0F-BCB9-84FCA77852E4}" srcOrd="3" destOrd="0" presId="urn:microsoft.com/office/officeart/2008/layout/HorizontalMultiLevelHierarchy"/>
    <dgm:cxn modelId="{B5571948-74D6-4787-9C33-247ED575EF13}" type="presParOf" srcId="{4EE03DC2-0A1F-4A0F-BCB9-84FCA77852E4}" destId="{6941C2A4-4937-4D46-A0D0-06A4CCAFC968}" srcOrd="0" destOrd="0" presId="urn:microsoft.com/office/officeart/2008/layout/HorizontalMultiLevelHierarchy"/>
    <dgm:cxn modelId="{227687E4-340D-46C1-BBD8-B7449DB4A64D}" type="presParOf" srcId="{4EE03DC2-0A1F-4A0F-BCB9-84FCA77852E4}" destId="{ABF84591-3844-4919-9E91-E5A5C47297BA}" srcOrd="1" destOrd="0" presId="urn:microsoft.com/office/officeart/2008/layout/HorizontalMultiLevelHierarchy"/>
    <dgm:cxn modelId="{225627AF-2ADB-4078-8F9A-2519E0D4E16B}" type="presParOf" srcId="{651E1FDB-CDED-4220-ACCF-AF73F4FF8D66}" destId="{0F9F026B-36AD-4BEC-8FFA-E25945C1C4E8}" srcOrd="12" destOrd="0" presId="urn:microsoft.com/office/officeart/2008/layout/HorizontalMultiLevelHierarchy"/>
    <dgm:cxn modelId="{F826412A-7C1B-4F4C-A958-16ADF58A418C}" type="presParOf" srcId="{0F9F026B-36AD-4BEC-8FFA-E25945C1C4E8}" destId="{EC109B53-D48E-41F0-A083-ADB12E97A58B}" srcOrd="0" destOrd="0" presId="urn:microsoft.com/office/officeart/2008/layout/HorizontalMultiLevelHierarchy"/>
    <dgm:cxn modelId="{FCB1ADD7-9939-419F-8BBD-FB21F2C1DD5F}" type="presParOf" srcId="{651E1FDB-CDED-4220-ACCF-AF73F4FF8D66}" destId="{F13A5616-57C3-436D-BF24-96D7E1124CFD}" srcOrd="13" destOrd="0" presId="urn:microsoft.com/office/officeart/2008/layout/HorizontalMultiLevelHierarchy"/>
    <dgm:cxn modelId="{FED5E720-179D-419B-88D1-99582A13D5BD}" type="presParOf" srcId="{F13A5616-57C3-436D-BF24-96D7E1124CFD}" destId="{BB72DBFD-49F4-4B18-A170-0C74DE735455}" srcOrd="0" destOrd="0" presId="urn:microsoft.com/office/officeart/2008/layout/HorizontalMultiLevelHierarchy"/>
    <dgm:cxn modelId="{A75D4584-D3D9-4FDC-872D-253F6D7A171E}" type="presParOf" srcId="{F13A5616-57C3-436D-BF24-96D7E1124CFD}" destId="{5B6D65DF-2ABD-45D9-86B5-F7FB29766070}" srcOrd="1" destOrd="0" presId="urn:microsoft.com/office/officeart/2008/layout/HorizontalMultiLevelHierarchy"/>
    <dgm:cxn modelId="{A7DE2787-051D-4A9A-A96E-879E36D069B9}" type="presParOf" srcId="{5B6D65DF-2ABD-45D9-86B5-F7FB29766070}" destId="{3662F4E1-71ED-4E3A-9A46-10FA1AC5116A}" srcOrd="0" destOrd="0" presId="urn:microsoft.com/office/officeart/2008/layout/HorizontalMultiLevelHierarchy"/>
    <dgm:cxn modelId="{98B95A28-8F80-414B-932B-AA7BC7A297A7}" type="presParOf" srcId="{3662F4E1-71ED-4E3A-9A46-10FA1AC5116A}" destId="{04197C8A-6EF4-4F1F-9593-FCFF8E1DA6CB}" srcOrd="0" destOrd="0" presId="urn:microsoft.com/office/officeart/2008/layout/HorizontalMultiLevelHierarchy"/>
    <dgm:cxn modelId="{EB7549B9-E4D6-49AD-94E1-8097770F4D53}" type="presParOf" srcId="{5B6D65DF-2ABD-45D9-86B5-F7FB29766070}" destId="{04970F06-9A7C-40D0-9587-E92696E93A8A}" srcOrd="1" destOrd="0" presId="urn:microsoft.com/office/officeart/2008/layout/HorizontalMultiLevelHierarchy"/>
    <dgm:cxn modelId="{7736B535-85FB-401C-9CEA-49E4F4FA6F74}" type="presParOf" srcId="{04970F06-9A7C-40D0-9587-E92696E93A8A}" destId="{01572571-6C34-4CA4-9716-A140A7EC0E24}" srcOrd="0" destOrd="0" presId="urn:microsoft.com/office/officeart/2008/layout/HorizontalMultiLevelHierarchy"/>
    <dgm:cxn modelId="{53E1B5A4-81A8-4D8C-9D1F-1EE56B3FEA80}" type="presParOf" srcId="{04970F06-9A7C-40D0-9587-E92696E93A8A}" destId="{EC03DC6C-5B9E-4FAD-AB4E-53ED7D907568}" srcOrd="1" destOrd="0" presId="urn:microsoft.com/office/officeart/2008/layout/HorizontalMultiLevelHierarchy"/>
    <dgm:cxn modelId="{722521B0-B040-4D16-B658-BCC896EE4F04}" type="presParOf" srcId="{5B6D65DF-2ABD-45D9-86B5-F7FB29766070}" destId="{6BA0869A-897E-4915-9A87-5FD2AAE8BCDB}" srcOrd="2" destOrd="0" presId="urn:microsoft.com/office/officeart/2008/layout/HorizontalMultiLevelHierarchy"/>
    <dgm:cxn modelId="{B6F2FF7B-B8AD-4CCB-AD35-EB057002B237}" type="presParOf" srcId="{6BA0869A-897E-4915-9A87-5FD2AAE8BCDB}" destId="{499E05A7-2777-4266-AE8C-8633026CB48E}" srcOrd="0" destOrd="0" presId="urn:microsoft.com/office/officeart/2008/layout/HorizontalMultiLevelHierarchy"/>
    <dgm:cxn modelId="{9A0B3546-80AD-465D-B0C2-032C73FB7D7F}" type="presParOf" srcId="{5B6D65DF-2ABD-45D9-86B5-F7FB29766070}" destId="{FEECDF3D-8F41-4656-A85B-32F7F17AD33E}" srcOrd="3" destOrd="0" presId="urn:microsoft.com/office/officeart/2008/layout/HorizontalMultiLevelHierarchy"/>
    <dgm:cxn modelId="{6E2626D5-2F9E-4C9B-806A-DD144EC0C01E}" type="presParOf" srcId="{FEECDF3D-8F41-4656-A85B-32F7F17AD33E}" destId="{691AECA6-3A4E-4D97-8A43-8128FDF03441}" srcOrd="0" destOrd="0" presId="urn:microsoft.com/office/officeart/2008/layout/HorizontalMultiLevelHierarchy"/>
    <dgm:cxn modelId="{DA0F0277-65CE-47AD-8ED4-A9F81B8E6EE2}" type="presParOf" srcId="{FEECDF3D-8F41-4656-A85B-32F7F17AD33E}" destId="{E2B65D16-1573-4AA3-9C2C-DE08B40B3BD6}" srcOrd="1" destOrd="0" presId="urn:microsoft.com/office/officeart/2008/layout/HorizontalMultiLevelHierarchy"/>
    <dgm:cxn modelId="{4B1EBD9E-6F8C-40C2-8046-27B561EC615D}" type="presParOf" srcId="{5B6D65DF-2ABD-45D9-86B5-F7FB29766070}" destId="{714A45FE-EB34-41E4-8171-2B29EA3F5D0B}" srcOrd="4" destOrd="0" presId="urn:microsoft.com/office/officeart/2008/layout/HorizontalMultiLevelHierarchy"/>
    <dgm:cxn modelId="{5B2C722A-911B-4896-A15A-CDB9A86ADB82}" type="presParOf" srcId="{714A45FE-EB34-41E4-8171-2B29EA3F5D0B}" destId="{14F2C991-8168-4614-8C04-A573F82D7C4E}" srcOrd="0" destOrd="0" presId="urn:microsoft.com/office/officeart/2008/layout/HorizontalMultiLevelHierarchy"/>
    <dgm:cxn modelId="{822C2A89-D042-4C58-B3E2-B556207286A9}" type="presParOf" srcId="{5B6D65DF-2ABD-45D9-86B5-F7FB29766070}" destId="{42288B13-C54C-4687-80D1-9304B8A35251}" srcOrd="5" destOrd="0" presId="urn:microsoft.com/office/officeart/2008/layout/HorizontalMultiLevelHierarchy"/>
    <dgm:cxn modelId="{A9AE14F4-6039-4051-A1D4-51AB17B1515E}" type="presParOf" srcId="{42288B13-C54C-4687-80D1-9304B8A35251}" destId="{F8EA1632-7FE3-4934-B2A3-0E8FB9C894BD}" srcOrd="0" destOrd="0" presId="urn:microsoft.com/office/officeart/2008/layout/HorizontalMultiLevelHierarchy"/>
    <dgm:cxn modelId="{11831F3F-CE8C-42EF-BA0B-F713C6956D25}" type="presParOf" srcId="{42288B13-C54C-4687-80D1-9304B8A35251}" destId="{0D243283-1E19-4B58-B3AB-77EDEFB68CB0}" srcOrd="1" destOrd="0" presId="urn:microsoft.com/office/officeart/2008/layout/HorizontalMultiLevelHierarchy"/>
    <dgm:cxn modelId="{BFCFACFA-2975-49C1-A50B-265C7C75908F}" type="presParOf" srcId="{5B6D65DF-2ABD-45D9-86B5-F7FB29766070}" destId="{325DDD53-A92E-49BF-8EBB-128AAA29823E}" srcOrd="6" destOrd="0" presId="urn:microsoft.com/office/officeart/2008/layout/HorizontalMultiLevelHierarchy"/>
    <dgm:cxn modelId="{984C5C78-0501-487E-9739-2AA409F6F899}" type="presParOf" srcId="{325DDD53-A92E-49BF-8EBB-128AAA29823E}" destId="{D78708DB-889A-42A7-B80D-1AC3E573A2C0}" srcOrd="0" destOrd="0" presId="urn:microsoft.com/office/officeart/2008/layout/HorizontalMultiLevelHierarchy"/>
    <dgm:cxn modelId="{F4E705F2-FCEB-4905-A3D1-A87E23DD0EBF}" type="presParOf" srcId="{5B6D65DF-2ABD-45D9-86B5-F7FB29766070}" destId="{D6D06A8A-1BDF-4A95-AB98-6E9E533B2AE9}" srcOrd="7" destOrd="0" presId="urn:microsoft.com/office/officeart/2008/layout/HorizontalMultiLevelHierarchy"/>
    <dgm:cxn modelId="{0E89958E-9934-4193-BDAD-F7D4119EA7BC}" type="presParOf" srcId="{D6D06A8A-1BDF-4A95-AB98-6E9E533B2AE9}" destId="{CD7494CF-F019-4D68-8FC4-5D402DA126A8}" srcOrd="0" destOrd="0" presId="urn:microsoft.com/office/officeart/2008/layout/HorizontalMultiLevelHierarchy"/>
    <dgm:cxn modelId="{2CA23311-AE18-449F-A9BA-D363096BBDB6}" type="presParOf" srcId="{D6D06A8A-1BDF-4A95-AB98-6E9E533B2AE9}" destId="{F7C93AC2-3653-489C-9AE9-5E72A132C9DF}" srcOrd="1" destOrd="0" presId="urn:microsoft.com/office/officeart/2008/layout/HorizontalMultiLevelHierarchy"/>
    <dgm:cxn modelId="{50E8B935-B70F-4A75-9879-3AD51E6A7837}" type="presParOf" srcId="{5B6D65DF-2ABD-45D9-86B5-F7FB29766070}" destId="{0319314D-45FD-4F4D-A1AC-7167F042070A}" srcOrd="8" destOrd="0" presId="urn:microsoft.com/office/officeart/2008/layout/HorizontalMultiLevelHierarchy"/>
    <dgm:cxn modelId="{EDEF5AA5-FA06-4B00-B718-5F6CAA1AFFAC}" type="presParOf" srcId="{0319314D-45FD-4F4D-A1AC-7167F042070A}" destId="{332D7FBB-7664-47F6-84E0-A3622E6A4DEB}" srcOrd="0" destOrd="0" presId="urn:microsoft.com/office/officeart/2008/layout/HorizontalMultiLevelHierarchy"/>
    <dgm:cxn modelId="{88E4608A-614F-489B-9C46-7B11142915B6}" type="presParOf" srcId="{5B6D65DF-2ABD-45D9-86B5-F7FB29766070}" destId="{DCEBBF37-ACC8-47A2-84A1-213EEF4F6AB8}" srcOrd="9" destOrd="0" presId="urn:microsoft.com/office/officeart/2008/layout/HorizontalMultiLevelHierarchy"/>
    <dgm:cxn modelId="{6136DEE6-6499-411C-9988-3F59CEC77EA6}" type="presParOf" srcId="{DCEBBF37-ACC8-47A2-84A1-213EEF4F6AB8}" destId="{A9B880B7-738A-4BD7-898E-4DE00A5AD43F}" srcOrd="0" destOrd="0" presId="urn:microsoft.com/office/officeart/2008/layout/HorizontalMultiLevelHierarchy"/>
    <dgm:cxn modelId="{19A0A509-AB46-4887-A670-B1C5A4740E0C}" type="presParOf" srcId="{DCEBBF37-ACC8-47A2-84A1-213EEF4F6AB8}" destId="{B92AE1D0-2E99-4F23-88FE-3F8220E9FCC3}" srcOrd="1" destOrd="0" presId="urn:microsoft.com/office/officeart/2008/layout/HorizontalMultiLevelHierarchy"/>
    <dgm:cxn modelId="{6F88FB5B-3291-4AD7-BCE6-C3BECA5B30CF}" type="presParOf" srcId="{651E1FDB-CDED-4220-ACCF-AF73F4FF8D66}" destId="{B9AA8BC1-FA83-41B6-BCB8-8C32A1C9F398}" srcOrd="14" destOrd="0" presId="urn:microsoft.com/office/officeart/2008/layout/HorizontalMultiLevelHierarchy"/>
    <dgm:cxn modelId="{76D124C9-960E-4446-973A-820DA4988B94}" type="presParOf" srcId="{B9AA8BC1-FA83-41B6-BCB8-8C32A1C9F398}" destId="{B280F6CF-A8E5-44B6-81AA-46558CA41D74}" srcOrd="0" destOrd="0" presId="urn:microsoft.com/office/officeart/2008/layout/HorizontalMultiLevelHierarchy"/>
    <dgm:cxn modelId="{383367A0-E826-49F2-AEA0-D7BAD03274A3}" type="presParOf" srcId="{651E1FDB-CDED-4220-ACCF-AF73F4FF8D66}" destId="{4FD67D5A-AA4A-4737-9A40-E5E65DBA9414}" srcOrd="15" destOrd="0" presId="urn:microsoft.com/office/officeart/2008/layout/HorizontalMultiLevelHierarchy"/>
    <dgm:cxn modelId="{611398D3-5123-459A-8F13-229187BF2E4F}" type="presParOf" srcId="{4FD67D5A-AA4A-4737-9A40-E5E65DBA9414}" destId="{B73781F9-2734-4829-8AC9-473C797724B4}" srcOrd="0" destOrd="0" presId="urn:microsoft.com/office/officeart/2008/layout/HorizontalMultiLevelHierarchy"/>
    <dgm:cxn modelId="{8CA6FABA-EEBB-4F44-B0AD-254AC43203CC}" type="presParOf" srcId="{4FD67D5A-AA4A-4737-9A40-E5E65DBA9414}" destId="{4911B6BD-4075-4541-AF0F-C48E73FF10B4}"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65CEE-2D01-401D-91F5-FD7394AA1D89}">
      <dsp:nvSpPr>
        <dsp:cNvPr id="0" name=""/>
        <dsp:cNvSpPr/>
      </dsp:nvSpPr>
      <dsp:spPr>
        <a:xfrm>
          <a:off x="343211" y="1193165"/>
          <a:ext cx="224526" cy="213916"/>
        </a:xfrm>
        <a:custGeom>
          <a:avLst/>
          <a:gdLst/>
          <a:ahLst/>
          <a:cxnLst/>
          <a:rect l="0" t="0" r="0" b="0"/>
          <a:pathLst>
            <a:path>
              <a:moveTo>
                <a:pt x="0" y="0"/>
              </a:moveTo>
              <a:lnTo>
                <a:pt x="112263" y="0"/>
              </a:lnTo>
              <a:lnTo>
                <a:pt x="112263" y="213916"/>
              </a:lnTo>
              <a:lnTo>
                <a:pt x="224526" y="213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47722" y="1292370"/>
        <a:ext cx="15505" cy="15505"/>
      </dsp:txXfrm>
    </dsp:sp>
    <dsp:sp modelId="{6AE0A34E-C51D-424F-8FD2-3A99832C1D07}">
      <dsp:nvSpPr>
        <dsp:cNvPr id="0" name=""/>
        <dsp:cNvSpPr/>
      </dsp:nvSpPr>
      <dsp:spPr>
        <a:xfrm>
          <a:off x="1690370" y="979248"/>
          <a:ext cx="224526" cy="213916"/>
        </a:xfrm>
        <a:custGeom>
          <a:avLst/>
          <a:gdLst/>
          <a:ahLst/>
          <a:cxnLst/>
          <a:rect l="0" t="0" r="0" b="0"/>
          <a:pathLst>
            <a:path>
              <a:moveTo>
                <a:pt x="0" y="0"/>
              </a:moveTo>
              <a:lnTo>
                <a:pt x="112263" y="0"/>
              </a:lnTo>
              <a:lnTo>
                <a:pt x="112263" y="213916"/>
              </a:lnTo>
              <a:lnTo>
                <a:pt x="224526" y="2139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94880" y="1078453"/>
        <a:ext cx="15505" cy="15505"/>
      </dsp:txXfrm>
    </dsp:sp>
    <dsp:sp modelId="{E9C4571C-5708-4032-8749-4D073D8A8D83}">
      <dsp:nvSpPr>
        <dsp:cNvPr id="0" name=""/>
        <dsp:cNvSpPr/>
      </dsp:nvSpPr>
      <dsp:spPr>
        <a:xfrm>
          <a:off x="1690370" y="765332"/>
          <a:ext cx="224526" cy="213916"/>
        </a:xfrm>
        <a:custGeom>
          <a:avLst/>
          <a:gdLst/>
          <a:ahLst/>
          <a:cxnLst/>
          <a:rect l="0" t="0" r="0" b="0"/>
          <a:pathLst>
            <a:path>
              <a:moveTo>
                <a:pt x="0" y="213916"/>
              </a:moveTo>
              <a:lnTo>
                <a:pt x="112263" y="213916"/>
              </a:lnTo>
              <a:lnTo>
                <a:pt x="112263" y="0"/>
              </a:lnTo>
              <a:lnTo>
                <a:pt x="2245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94880" y="864537"/>
        <a:ext cx="15505" cy="15505"/>
      </dsp:txXfrm>
    </dsp:sp>
    <dsp:sp modelId="{A7BB63F5-DFD9-4E5B-A7FF-3C02A47D6C6B}">
      <dsp:nvSpPr>
        <dsp:cNvPr id="0" name=""/>
        <dsp:cNvSpPr/>
      </dsp:nvSpPr>
      <dsp:spPr>
        <a:xfrm>
          <a:off x="343211" y="979248"/>
          <a:ext cx="224526" cy="213916"/>
        </a:xfrm>
        <a:custGeom>
          <a:avLst/>
          <a:gdLst/>
          <a:ahLst/>
          <a:cxnLst/>
          <a:rect l="0" t="0" r="0" b="0"/>
          <a:pathLst>
            <a:path>
              <a:moveTo>
                <a:pt x="0" y="213916"/>
              </a:moveTo>
              <a:lnTo>
                <a:pt x="112263" y="213916"/>
              </a:lnTo>
              <a:lnTo>
                <a:pt x="112263" y="0"/>
              </a:lnTo>
              <a:lnTo>
                <a:pt x="2245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47722" y="1078453"/>
        <a:ext cx="15505" cy="15505"/>
      </dsp:txXfrm>
    </dsp:sp>
    <dsp:sp modelId="{68C6DB6B-3649-4CAC-B206-F45C243F3983}">
      <dsp:nvSpPr>
        <dsp:cNvPr id="0" name=""/>
        <dsp:cNvSpPr/>
      </dsp:nvSpPr>
      <dsp:spPr>
        <a:xfrm rot="16200000">
          <a:off x="-728620" y="1022032"/>
          <a:ext cx="1801399" cy="342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Pizza Galore</a:t>
          </a:r>
        </a:p>
      </dsp:txBody>
      <dsp:txXfrm>
        <a:off x="-728620" y="1022032"/>
        <a:ext cx="1801399" cy="342265"/>
      </dsp:txXfrm>
    </dsp:sp>
    <dsp:sp modelId="{E08D0FB9-6E36-4AD6-AEBC-B759EEA0C2EE}">
      <dsp:nvSpPr>
        <dsp:cNvPr id="0" name=""/>
        <dsp:cNvSpPr/>
      </dsp:nvSpPr>
      <dsp:spPr>
        <a:xfrm>
          <a:off x="567738" y="808115"/>
          <a:ext cx="1122632" cy="342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Orders</a:t>
          </a:r>
        </a:p>
      </dsp:txBody>
      <dsp:txXfrm>
        <a:off x="567738" y="808115"/>
        <a:ext cx="1122632" cy="342265"/>
      </dsp:txXfrm>
    </dsp:sp>
    <dsp:sp modelId="{58B23FFF-116E-414B-A6E6-AB9E47086D73}">
      <dsp:nvSpPr>
        <dsp:cNvPr id="0" name=""/>
        <dsp:cNvSpPr/>
      </dsp:nvSpPr>
      <dsp:spPr>
        <a:xfrm>
          <a:off x="1914896" y="594199"/>
          <a:ext cx="1122632" cy="342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Show availible orders</a:t>
          </a:r>
        </a:p>
      </dsp:txBody>
      <dsp:txXfrm>
        <a:off x="1914896" y="594199"/>
        <a:ext cx="1122632" cy="342265"/>
      </dsp:txXfrm>
    </dsp:sp>
    <dsp:sp modelId="{AE019BC2-82FB-4F3E-B28C-4C6FCF0F828C}">
      <dsp:nvSpPr>
        <dsp:cNvPr id="0" name=""/>
        <dsp:cNvSpPr/>
      </dsp:nvSpPr>
      <dsp:spPr>
        <a:xfrm>
          <a:off x="1914896" y="1022032"/>
          <a:ext cx="1122632" cy="342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Order selection</a:t>
          </a:r>
        </a:p>
      </dsp:txBody>
      <dsp:txXfrm>
        <a:off x="1914896" y="1022032"/>
        <a:ext cx="1122632" cy="342265"/>
      </dsp:txXfrm>
    </dsp:sp>
    <dsp:sp modelId="{7682A76C-775F-478B-B22A-C5B00DEE1579}">
      <dsp:nvSpPr>
        <dsp:cNvPr id="0" name=""/>
        <dsp:cNvSpPr/>
      </dsp:nvSpPr>
      <dsp:spPr>
        <a:xfrm>
          <a:off x="567738" y="1235948"/>
          <a:ext cx="1122632" cy="342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Show results</a:t>
          </a:r>
        </a:p>
      </dsp:txBody>
      <dsp:txXfrm>
        <a:off x="567738" y="1235948"/>
        <a:ext cx="1122632" cy="3422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A8BC1-FA83-41B6-BCB8-8C32A1C9F398}">
      <dsp:nvSpPr>
        <dsp:cNvPr id="0" name=""/>
        <dsp:cNvSpPr/>
      </dsp:nvSpPr>
      <dsp:spPr>
        <a:xfrm>
          <a:off x="326406" y="4839314"/>
          <a:ext cx="185909" cy="4162410"/>
        </a:xfrm>
        <a:custGeom>
          <a:avLst/>
          <a:gdLst/>
          <a:ahLst/>
          <a:cxnLst/>
          <a:rect l="0" t="0" r="0" b="0"/>
          <a:pathLst>
            <a:path>
              <a:moveTo>
                <a:pt x="0" y="0"/>
              </a:moveTo>
              <a:lnTo>
                <a:pt x="92954" y="0"/>
              </a:lnTo>
              <a:lnTo>
                <a:pt x="92954" y="4162410"/>
              </a:lnTo>
              <a:lnTo>
                <a:pt x="185909" y="41624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315197" y="6816355"/>
        <a:ext cx="208328" cy="208328"/>
      </dsp:txXfrm>
    </dsp:sp>
    <dsp:sp modelId="{0319314D-45FD-4F4D-A1AC-7167F042070A}">
      <dsp:nvSpPr>
        <dsp:cNvPr id="0" name=""/>
        <dsp:cNvSpPr/>
      </dsp:nvSpPr>
      <dsp:spPr>
        <a:xfrm>
          <a:off x="1441861" y="8647477"/>
          <a:ext cx="185909" cy="708495"/>
        </a:xfrm>
        <a:custGeom>
          <a:avLst/>
          <a:gdLst/>
          <a:ahLst/>
          <a:cxnLst/>
          <a:rect l="0" t="0" r="0" b="0"/>
          <a:pathLst>
            <a:path>
              <a:moveTo>
                <a:pt x="0" y="0"/>
              </a:moveTo>
              <a:lnTo>
                <a:pt x="92954" y="0"/>
              </a:lnTo>
              <a:lnTo>
                <a:pt x="92954" y="708495"/>
              </a:lnTo>
              <a:lnTo>
                <a:pt x="185909" y="708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16504" y="8983412"/>
        <a:ext cx="36624" cy="36624"/>
      </dsp:txXfrm>
    </dsp:sp>
    <dsp:sp modelId="{325DDD53-A92E-49BF-8EBB-128AAA29823E}">
      <dsp:nvSpPr>
        <dsp:cNvPr id="0" name=""/>
        <dsp:cNvSpPr/>
      </dsp:nvSpPr>
      <dsp:spPr>
        <a:xfrm>
          <a:off x="1441861" y="8647477"/>
          <a:ext cx="185909" cy="354247"/>
        </a:xfrm>
        <a:custGeom>
          <a:avLst/>
          <a:gdLst/>
          <a:ahLst/>
          <a:cxnLst/>
          <a:rect l="0" t="0" r="0" b="0"/>
          <a:pathLst>
            <a:path>
              <a:moveTo>
                <a:pt x="0" y="0"/>
              </a:moveTo>
              <a:lnTo>
                <a:pt x="92954" y="0"/>
              </a:lnTo>
              <a:lnTo>
                <a:pt x="92954" y="354247"/>
              </a:lnTo>
              <a:lnTo>
                <a:pt x="185909" y="3542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4814" y="8814599"/>
        <a:ext cx="20003" cy="20003"/>
      </dsp:txXfrm>
    </dsp:sp>
    <dsp:sp modelId="{714A45FE-EB34-41E4-8171-2B29EA3F5D0B}">
      <dsp:nvSpPr>
        <dsp:cNvPr id="0" name=""/>
        <dsp:cNvSpPr/>
      </dsp:nvSpPr>
      <dsp:spPr>
        <a:xfrm>
          <a:off x="1441861" y="8601757"/>
          <a:ext cx="185909" cy="91440"/>
        </a:xfrm>
        <a:custGeom>
          <a:avLst/>
          <a:gdLst/>
          <a:ahLst/>
          <a:cxnLst/>
          <a:rect l="0" t="0" r="0" b="0"/>
          <a:pathLst>
            <a:path>
              <a:moveTo>
                <a:pt x="0" y="45720"/>
              </a:moveTo>
              <a:lnTo>
                <a:pt x="18590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30168" y="8642829"/>
        <a:ext cx="9295" cy="9295"/>
      </dsp:txXfrm>
    </dsp:sp>
    <dsp:sp modelId="{6BA0869A-897E-4915-9A87-5FD2AAE8BCDB}">
      <dsp:nvSpPr>
        <dsp:cNvPr id="0" name=""/>
        <dsp:cNvSpPr/>
      </dsp:nvSpPr>
      <dsp:spPr>
        <a:xfrm>
          <a:off x="1441861" y="8293229"/>
          <a:ext cx="185909" cy="354247"/>
        </a:xfrm>
        <a:custGeom>
          <a:avLst/>
          <a:gdLst/>
          <a:ahLst/>
          <a:cxnLst/>
          <a:rect l="0" t="0" r="0" b="0"/>
          <a:pathLst>
            <a:path>
              <a:moveTo>
                <a:pt x="0" y="354247"/>
              </a:moveTo>
              <a:lnTo>
                <a:pt x="92954" y="354247"/>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4814" y="8460351"/>
        <a:ext cx="20003" cy="20003"/>
      </dsp:txXfrm>
    </dsp:sp>
    <dsp:sp modelId="{3662F4E1-71ED-4E3A-9A46-10FA1AC5116A}">
      <dsp:nvSpPr>
        <dsp:cNvPr id="0" name=""/>
        <dsp:cNvSpPr/>
      </dsp:nvSpPr>
      <dsp:spPr>
        <a:xfrm>
          <a:off x="1441861" y="7938981"/>
          <a:ext cx="185909" cy="708495"/>
        </a:xfrm>
        <a:custGeom>
          <a:avLst/>
          <a:gdLst/>
          <a:ahLst/>
          <a:cxnLst/>
          <a:rect l="0" t="0" r="0" b="0"/>
          <a:pathLst>
            <a:path>
              <a:moveTo>
                <a:pt x="0" y="708495"/>
              </a:moveTo>
              <a:lnTo>
                <a:pt x="92954" y="708495"/>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16504" y="8274917"/>
        <a:ext cx="36624" cy="36624"/>
      </dsp:txXfrm>
    </dsp:sp>
    <dsp:sp modelId="{0F9F026B-36AD-4BEC-8FFA-E25945C1C4E8}">
      <dsp:nvSpPr>
        <dsp:cNvPr id="0" name=""/>
        <dsp:cNvSpPr/>
      </dsp:nvSpPr>
      <dsp:spPr>
        <a:xfrm>
          <a:off x="326406" y="4839314"/>
          <a:ext cx="185909" cy="3808162"/>
        </a:xfrm>
        <a:custGeom>
          <a:avLst/>
          <a:gdLst/>
          <a:ahLst/>
          <a:cxnLst/>
          <a:rect l="0" t="0" r="0" b="0"/>
          <a:pathLst>
            <a:path>
              <a:moveTo>
                <a:pt x="0" y="0"/>
              </a:moveTo>
              <a:lnTo>
                <a:pt x="92954" y="0"/>
              </a:lnTo>
              <a:lnTo>
                <a:pt x="92954" y="3808162"/>
              </a:lnTo>
              <a:lnTo>
                <a:pt x="185909" y="38081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GB" sz="1300" kern="1200"/>
        </a:p>
      </dsp:txBody>
      <dsp:txXfrm>
        <a:off x="324043" y="6648078"/>
        <a:ext cx="190634" cy="190634"/>
      </dsp:txXfrm>
    </dsp:sp>
    <dsp:sp modelId="{538425C2-1FDC-42A0-B232-6CF8DFA73218}">
      <dsp:nvSpPr>
        <dsp:cNvPr id="0" name=""/>
        <dsp:cNvSpPr/>
      </dsp:nvSpPr>
      <dsp:spPr>
        <a:xfrm>
          <a:off x="1441861" y="7407610"/>
          <a:ext cx="185909" cy="177123"/>
        </a:xfrm>
        <a:custGeom>
          <a:avLst/>
          <a:gdLst/>
          <a:ahLst/>
          <a:cxnLst/>
          <a:rect l="0" t="0" r="0" b="0"/>
          <a:pathLst>
            <a:path>
              <a:moveTo>
                <a:pt x="0" y="0"/>
              </a:moveTo>
              <a:lnTo>
                <a:pt x="92954" y="0"/>
              </a:lnTo>
              <a:lnTo>
                <a:pt x="92954" y="177123"/>
              </a:lnTo>
              <a:lnTo>
                <a:pt x="185909" y="177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7489752"/>
        <a:ext cx="12838" cy="12838"/>
      </dsp:txXfrm>
    </dsp:sp>
    <dsp:sp modelId="{7940EDE0-EE79-431F-AE98-44A1BCBF54EA}">
      <dsp:nvSpPr>
        <dsp:cNvPr id="0" name=""/>
        <dsp:cNvSpPr/>
      </dsp:nvSpPr>
      <dsp:spPr>
        <a:xfrm>
          <a:off x="1441861" y="7230486"/>
          <a:ext cx="185909" cy="177123"/>
        </a:xfrm>
        <a:custGeom>
          <a:avLst/>
          <a:gdLst/>
          <a:ahLst/>
          <a:cxnLst/>
          <a:rect l="0" t="0" r="0" b="0"/>
          <a:pathLst>
            <a:path>
              <a:moveTo>
                <a:pt x="0" y="177123"/>
              </a:moveTo>
              <a:lnTo>
                <a:pt x="92954" y="177123"/>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7312628"/>
        <a:ext cx="12838" cy="12838"/>
      </dsp:txXfrm>
    </dsp:sp>
    <dsp:sp modelId="{AA074734-CD84-4DE0-99A7-18C70DD973AA}">
      <dsp:nvSpPr>
        <dsp:cNvPr id="0" name=""/>
        <dsp:cNvSpPr/>
      </dsp:nvSpPr>
      <dsp:spPr>
        <a:xfrm>
          <a:off x="326406" y="4839314"/>
          <a:ext cx="185909" cy="2568295"/>
        </a:xfrm>
        <a:custGeom>
          <a:avLst/>
          <a:gdLst/>
          <a:ahLst/>
          <a:cxnLst/>
          <a:rect l="0" t="0" r="0" b="0"/>
          <a:pathLst>
            <a:path>
              <a:moveTo>
                <a:pt x="0" y="0"/>
              </a:moveTo>
              <a:lnTo>
                <a:pt x="92954" y="0"/>
              </a:lnTo>
              <a:lnTo>
                <a:pt x="92954" y="2568295"/>
              </a:lnTo>
              <a:lnTo>
                <a:pt x="185909" y="25682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GB" sz="900" kern="1200"/>
        </a:p>
      </dsp:txBody>
      <dsp:txXfrm>
        <a:off x="354985" y="6059086"/>
        <a:ext cx="128750" cy="128750"/>
      </dsp:txXfrm>
    </dsp:sp>
    <dsp:sp modelId="{ADC56918-41FB-4C4C-9520-581342B0EC94}">
      <dsp:nvSpPr>
        <dsp:cNvPr id="0" name=""/>
        <dsp:cNvSpPr/>
      </dsp:nvSpPr>
      <dsp:spPr>
        <a:xfrm>
          <a:off x="1441861" y="6521991"/>
          <a:ext cx="185909" cy="354247"/>
        </a:xfrm>
        <a:custGeom>
          <a:avLst/>
          <a:gdLst/>
          <a:ahLst/>
          <a:cxnLst/>
          <a:rect l="0" t="0" r="0" b="0"/>
          <a:pathLst>
            <a:path>
              <a:moveTo>
                <a:pt x="0" y="0"/>
              </a:moveTo>
              <a:lnTo>
                <a:pt x="92954" y="0"/>
              </a:lnTo>
              <a:lnTo>
                <a:pt x="92954" y="354247"/>
              </a:lnTo>
              <a:lnTo>
                <a:pt x="185909" y="3542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4814" y="6689113"/>
        <a:ext cx="20003" cy="20003"/>
      </dsp:txXfrm>
    </dsp:sp>
    <dsp:sp modelId="{5191E9A1-8E74-425F-8E1A-A1E8B8812FBA}">
      <dsp:nvSpPr>
        <dsp:cNvPr id="0" name=""/>
        <dsp:cNvSpPr/>
      </dsp:nvSpPr>
      <dsp:spPr>
        <a:xfrm>
          <a:off x="1441861" y="6476271"/>
          <a:ext cx="185909" cy="91440"/>
        </a:xfrm>
        <a:custGeom>
          <a:avLst/>
          <a:gdLst/>
          <a:ahLst/>
          <a:cxnLst/>
          <a:rect l="0" t="0" r="0" b="0"/>
          <a:pathLst>
            <a:path>
              <a:moveTo>
                <a:pt x="0" y="45720"/>
              </a:moveTo>
              <a:lnTo>
                <a:pt x="18590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30168" y="6517343"/>
        <a:ext cx="9295" cy="9295"/>
      </dsp:txXfrm>
    </dsp:sp>
    <dsp:sp modelId="{0573D94C-8B11-47A7-BC6B-C49371FDB074}">
      <dsp:nvSpPr>
        <dsp:cNvPr id="0" name=""/>
        <dsp:cNvSpPr/>
      </dsp:nvSpPr>
      <dsp:spPr>
        <a:xfrm>
          <a:off x="1441861" y="6167743"/>
          <a:ext cx="185909" cy="354247"/>
        </a:xfrm>
        <a:custGeom>
          <a:avLst/>
          <a:gdLst/>
          <a:ahLst/>
          <a:cxnLst/>
          <a:rect l="0" t="0" r="0" b="0"/>
          <a:pathLst>
            <a:path>
              <a:moveTo>
                <a:pt x="0" y="354247"/>
              </a:moveTo>
              <a:lnTo>
                <a:pt x="92954" y="354247"/>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4814" y="6334865"/>
        <a:ext cx="20003" cy="20003"/>
      </dsp:txXfrm>
    </dsp:sp>
    <dsp:sp modelId="{57A6EEBA-20B0-4E0A-970B-FD29BB80C948}">
      <dsp:nvSpPr>
        <dsp:cNvPr id="0" name=""/>
        <dsp:cNvSpPr/>
      </dsp:nvSpPr>
      <dsp:spPr>
        <a:xfrm>
          <a:off x="326406" y="4839314"/>
          <a:ext cx="185909" cy="1682676"/>
        </a:xfrm>
        <a:custGeom>
          <a:avLst/>
          <a:gdLst/>
          <a:ahLst/>
          <a:cxnLst/>
          <a:rect l="0" t="0" r="0" b="0"/>
          <a:pathLst>
            <a:path>
              <a:moveTo>
                <a:pt x="0" y="0"/>
              </a:moveTo>
              <a:lnTo>
                <a:pt x="92954" y="0"/>
              </a:lnTo>
              <a:lnTo>
                <a:pt x="92954" y="1682676"/>
              </a:lnTo>
              <a:lnTo>
                <a:pt x="185909" y="16826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a:off x="377038" y="5638329"/>
        <a:ext cx="84645" cy="84645"/>
      </dsp:txXfrm>
    </dsp:sp>
    <dsp:sp modelId="{2E4496BD-EB46-40DC-8F76-AD88A443A87B}">
      <dsp:nvSpPr>
        <dsp:cNvPr id="0" name=""/>
        <dsp:cNvSpPr/>
      </dsp:nvSpPr>
      <dsp:spPr>
        <a:xfrm>
          <a:off x="1441861" y="5636371"/>
          <a:ext cx="185909" cy="177123"/>
        </a:xfrm>
        <a:custGeom>
          <a:avLst/>
          <a:gdLst/>
          <a:ahLst/>
          <a:cxnLst/>
          <a:rect l="0" t="0" r="0" b="0"/>
          <a:pathLst>
            <a:path>
              <a:moveTo>
                <a:pt x="0" y="0"/>
              </a:moveTo>
              <a:lnTo>
                <a:pt x="92954" y="0"/>
              </a:lnTo>
              <a:lnTo>
                <a:pt x="92954" y="177123"/>
              </a:lnTo>
              <a:lnTo>
                <a:pt x="185909" y="177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5718514"/>
        <a:ext cx="12838" cy="12838"/>
      </dsp:txXfrm>
    </dsp:sp>
    <dsp:sp modelId="{B95D3BC0-FAA5-438F-AD1C-A579C2FE5B77}">
      <dsp:nvSpPr>
        <dsp:cNvPr id="0" name=""/>
        <dsp:cNvSpPr/>
      </dsp:nvSpPr>
      <dsp:spPr>
        <a:xfrm>
          <a:off x="1441861" y="5459247"/>
          <a:ext cx="185909" cy="177123"/>
        </a:xfrm>
        <a:custGeom>
          <a:avLst/>
          <a:gdLst/>
          <a:ahLst/>
          <a:cxnLst/>
          <a:rect l="0" t="0" r="0" b="0"/>
          <a:pathLst>
            <a:path>
              <a:moveTo>
                <a:pt x="0" y="177123"/>
              </a:moveTo>
              <a:lnTo>
                <a:pt x="92954" y="177123"/>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5541390"/>
        <a:ext cx="12838" cy="12838"/>
      </dsp:txXfrm>
    </dsp:sp>
    <dsp:sp modelId="{533F076B-AFFA-4ABB-9EC2-BA05676278E5}">
      <dsp:nvSpPr>
        <dsp:cNvPr id="0" name=""/>
        <dsp:cNvSpPr/>
      </dsp:nvSpPr>
      <dsp:spPr>
        <a:xfrm>
          <a:off x="326406" y="4839314"/>
          <a:ext cx="185909" cy="797057"/>
        </a:xfrm>
        <a:custGeom>
          <a:avLst/>
          <a:gdLst/>
          <a:ahLst/>
          <a:cxnLst/>
          <a:rect l="0" t="0" r="0" b="0"/>
          <a:pathLst>
            <a:path>
              <a:moveTo>
                <a:pt x="0" y="0"/>
              </a:moveTo>
              <a:lnTo>
                <a:pt x="92954" y="0"/>
              </a:lnTo>
              <a:lnTo>
                <a:pt x="92954" y="797057"/>
              </a:lnTo>
              <a:lnTo>
                <a:pt x="185909" y="7970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98899" y="5217381"/>
        <a:ext cx="40922" cy="40922"/>
      </dsp:txXfrm>
    </dsp:sp>
    <dsp:sp modelId="{3296E599-AA9B-4781-B710-A2C1F27236EE}">
      <dsp:nvSpPr>
        <dsp:cNvPr id="0" name=""/>
        <dsp:cNvSpPr/>
      </dsp:nvSpPr>
      <dsp:spPr>
        <a:xfrm>
          <a:off x="1441861" y="3865133"/>
          <a:ext cx="185909" cy="1239866"/>
        </a:xfrm>
        <a:custGeom>
          <a:avLst/>
          <a:gdLst/>
          <a:ahLst/>
          <a:cxnLst/>
          <a:rect l="0" t="0" r="0" b="0"/>
          <a:pathLst>
            <a:path>
              <a:moveTo>
                <a:pt x="0" y="0"/>
              </a:moveTo>
              <a:lnTo>
                <a:pt x="92954" y="0"/>
              </a:lnTo>
              <a:lnTo>
                <a:pt x="92954" y="1239866"/>
              </a:lnTo>
              <a:lnTo>
                <a:pt x="185909" y="1239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03472" y="4453723"/>
        <a:ext cx="62686" cy="62686"/>
      </dsp:txXfrm>
    </dsp:sp>
    <dsp:sp modelId="{F2E4A068-96FE-493F-BC4C-84FCA4B1DEE6}">
      <dsp:nvSpPr>
        <dsp:cNvPr id="0" name=""/>
        <dsp:cNvSpPr/>
      </dsp:nvSpPr>
      <dsp:spPr>
        <a:xfrm>
          <a:off x="1441861" y="3865133"/>
          <a:ext cx="185909" cy="885619"/>
        </a:xfrm>
        <a:custGeom>
          <a:avLst/>
          <a:gdLst/>
          <a:ahLst/>
          <a:cxnLst/>
          <a:rect l="0" t="0" r="0" b="0"/>
          <a:pathLst>
            <a:path>
              <a:moveTo>
                <a:pt x="0" y="0"/>
              </a:moveTo>
              <a:lnTo>
                <a:pt x="92954" y="0"/>
              </a:lnTo>
              <a:lnTo>
                <a:pt x="92954" y="885619"/>
              </a:lnTo>
              <a:lnTo>
                <a:pt x="185909" y="8856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12193" y="4285319"/>
        <a:ext cx="45246" cy="45246"/>
      </dsp:txXfrm>
    </dsp:sp>
    <dsp:sp modelId="{C9D0508D-C0A3-4F26-BED8-567824E8ADE6}">
      <dsp:nvSpPr>
        <dsp:cNvPr id="0" name=""/>
        <dsp:cNvSpPr/>
      </dsp:nvSpPr>
      <dsp:spPr>
        <a:xfrm>
          <a:off x="1441861" y="3865133"/>
          <a:ext cx="185909" cy="531371"/>
        </a:xfrm>
        <a:custGeom>
          <a:avLst/>
          <a:gdLst/>
          <a:ahLst/>
          <a:cxnLst/>
          <a:rect l="0" t="0" r="0" b="0"/>
          <a:pathLst>
            <a:path>
              <a:moveTo>
                <a:pt x="0" y="0"/>
              </a:moveTo>
              <a:lnTo>
                <a:pt x="92954" y="0"/>
              </a:lnTo>
              <a:lnTo>
                <a:pt x="92954" y="531371"/>
              </a:lnTo>
              <a:lnTo>
                <a:pt x="185909" y="531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0742" y="4116745"/>
        <a:ext cx="28147" cy="28147"/>
      </dsp:txXfrm>
    </dsp:sp>
    <dsp:sp modelId="{EE2ECAA7-6B40-476B-8B0E-769FC598EA95}">
      <dsp:nvSpPr>
        <dsp:cNvPr id="0" name=""/>
        <dsp:cNvSpPr/>
      </dsp:nvSpPr>
      <dsp:spPr>
        <a:xfrm>
          <a:off x="1441861" y="3865133"/>
          <a:ext cx="185909" cy="177123"/>
        </a:xfrm>
        <a:custGeom>
          <a:avLst/>
          <a:gdLst/>
          <a:ahLst/>
          <a:cxnLst/>
          <a:rect l="0" t="0" r="0" b="0"/>
          <a:pathLst>
            <a:path>
              <a:moveTo>
                <a:pt x="0" y="0"/>
              </a:moveTo>
              <a:lnTo>
                <a:pt x="92954" y="0"/>
              </a:lnTo>
              <a:lnTo>
                <a:pt x="92954" y="177123"/>
              </a:lnTo>
              <a:lnTo>
                <a:pt x="185909" y="177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3947275"/>
        <a:ext cx="12838" cy="12838"/>
      </dsp:txXfrm>
    </dsp:sp>
    <dsp:sp modelId="{04DE18A3-13A5-44C5-9F22-21DCA5C6FA6A}">
      <dsp:nvSpPr>
        <dsp:cNvPr id="0" name=""/>
        <dsp:cNvSpPr/>
      </dsp:nvSpPr>
      <dsp:spPr>
        <a:xfrm>
          <a:off x="1441861" y="3688009"/>
          <a:ext cx="185909" cy="177123"/>
        </a:xfrm>
        <a:custGeom>
          <a:avLst/>
          <a:gdLst/>
          <a:ahLst/>
          <a:cxnLst/>
          <a:rect l="0" t="0" r="0" b="0"/>
          <a:pathLst>
            <a:path>
              <a:moveTo>
                <a:pt x="0" y="177123"/>
              </a:moveTo>
              <a:lnTo>
                <a:pt x="92954" y="177123"/>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3770151"/>
        <a:ext cx="12838" cy="12838"/>
      </dsp:txXfrm>
    </dsp:sp>
    <dsp:sp modelId="{6FBE35F4-0F78-40BE-8B49-44DE414E32AC}">
      <dsp:nvSpPr>
        <dsp:cNvPr id="0" name=""/>
        <dsp:cNvSpPr/>
      </dsp:nvSpPr>
      <dsp:spPr>
        <a:xfrm>
          <a:off x="1441861" y="3333761"/>
          <a:ext cx="185909" cy="531371"/>
        </a:xfrm>
        <a:custGeom>
          <a:avLst/>
          <a:gdLst/>
          <a:ahLst/>
          <a:cxnLst/>
          <a:rect l="0" t="0" r="0" b="0"/>
          <a:pathLst>
            <a:path>
              <a:moveTo>
                <a:pt x="0" y="531371"/>
              </a:moveTo>
              <a:lnTo>
                <a:pt x="92954" y="531371"/>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0742" y="3585373"/>
        <a:ext cx="28147" cy="28147"/>
      </dsp:txXfrm>
    </dsp:sp>
    <dsp:sp modelId="{2E7EDD66-43E8-4012-B7F9-CF7F73A19DDA}">
      <dsp:nvSpPr>
        <dsp:cNvPr id="0" name=""/>
        <dsp:cNvSpPr/>
      </dsp:nvSpPr>
      <dsp:spPr>
        <a:xfrm>
          <a:off x="1441861" y="2979513"/>
          <a:ext cx="185909" cy="885619"/>
        </a:xfrm>
        <a:custGeom>
          <a:avLst/>
          <a:gdLst/>
          <a:ahLst/>
          <a:cxnLst/>
          <a:rect l="0" t="0" r="0" b="0"/>
          <a:pathLst>
            <a:path>
              <a:moveTo>
                <a:pt x="0" y="885619"/>
              </a:moveTo>
              <a:lnTo>
                <a:pt x="92954" y="885619"/>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12193" y="3399700"/>
        <a:ext cx="45246" cy="45246"/>
      </dsp:txXfrm>
    </dsp:sp>
    <dsp:sp modelId="{F35768DC-FF6F-41E1-8A0D-F8230694500E}">
      <dsp:nvSpPr>
        <dsp:cNvPr id="0" name=""/>
        <dsp:cNvSpPr/>
      </dsp:nvSpPr>
      <dsp:spPr>
        <a:xfrm>
          <a:off x="1441861" y="2625266"/>
          <a:ext cx="185909" cy="1239866"/>
        </a:xfrm>
        <a:custGeom>
          <a:avLst/>
          <a:gdLst/>
          <a:ahLst/>
          <a:cxnLst/>
          <a:rect l="0" t="0" r="0" b="0"/>
          <a:pathLst>
            <a:path>
              <a:moveTo>
                <a:pt x="0" y="1239866"/>
              </a:moveTo>
              <a:lnTo>
                <a:pt x="92954" y="1239866"/>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03472" y="3213856"/>
        <a:ext cx="62686" cy="62686"/>
      </dsp:txXfrm>
    </dsp:sp>
    <dsp:sp modelId="{5D424659-F478-4FFD-86F2-896B31580C62}">
      <dsp:nvSpPr>
        <dsp:cNvPr id="0" name=""/>
        <dsp:cNvSpPr/>
      </dsp:nvSpPr>
      <dsp:spPr>
        <a:xfrm>
          <a:off x="326406" y="3865133"/>
          <a:ext cx="185909" cy="974181"/>
        </a:xfrm>
        <a:custGeom>
          <a:avLst/>
          <a:gdLst/>
          <a:ahLst/>
          <a:cxnLst/>
          <a:rect l="0" t="0" r="0" b="0"/>
          <a:pathLst>
            <a:path>
              <a:moveTo>
                <a:pt x="0" y="974181"/>
              </a:moveTo>
              <a:lnTo>
                <a:pt x="92954" y="974181"/>
              </a:lnTo>
              <a:lnTo>
                <a:pt x="92954" y="0"/>
              </a:lnTo>
              <a:lnTo>
                <a:pt x="1859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94566" y="4327429"/>
        <a:ext cx="49588" cy="49588"/>
      </dsp:txXfrm>
    </dsp:sp>
    <dsp:sp modelId="{2FB74666-43E5-43FB-A3DD-8E238458086E}">
      <dsp:nvSpPr>
        <dsp:cNvPr id="0" name=""/>
        <dsp:cNvSpPr/>
      </dsp:nvSpPr>
      <dsp:spPr>
        <a:xfrm>
          <a:off x="1441861" y="1916770"/>
          <a:ext cx="185909" cy="354247"/>
        </a:xfrm>
        <a:custGeom>
          <a:avLst/>
          <a:gdLst/>
          <a:ahLst/>
          <a:cxnLst/>
          <a:rect l="0" t="0" r="0" b="0"/>
          <a:pathLst>
            <a:path>
              <a:moveTo>
                <a:pt x="0" y="0"/>
              </a:moveTo>
              <a:lnTo>
                <a:pt x="92954" y="0"/>
              </a:lnTo>
              <a:lnTo>
                <a:pt x="92954" y="354247"/>
              </a:lnTo>
              <a:lnTo>
                <a:pt x="185909" y="3542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4814" y="2083893"/>
        <a:ext cx="20003" cy="20003"/>
      </dsp:txXfrm>
    </dsp:sp>
    <dsp:sp modelId="{F603DEE1-7732-4656-A8B6-C24107F03A2C}">
      <dsp:nvSpPr>
        <dsp:cNvPr id="0" name=""/>
        <dsp:cNvSpPr/>
      </dsp:nvSpPr>
      <dsp:spPr>
        <a:xfrm>
          <a:off x="1441861" y="1871050"/>
          <a:ext cx="185909" cy="91440"/>
        </a:xfrm>
        <a:custGeom>
          <a:avLst/>
          <a:gdLst/>
          <a:ahLst/>
          <a:cxnLst/>
          <a:rect l="0" t="0" r="0" b="0"/>
          <a:pathLst>
            <a:path>
              <a:moveTo>
                <a:pt x="0" y="45720"/>
              </a:moveTo>
              <a:lnTo>
                <a:pt x="18590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30168" y="1912123"/>
        <a:ext cx="9295" cy="9295"/>
      </dsp:txXfrm>
    </dsp:sp>
    <dsp:sp modelId="{9051B4FF-1B0A-41F1-A642-16213150C78E}">
      <dsp:nvSpPr>
        <dsp:cNvPr id="0" name=""/>
        <dsp:cNvSpPr/>
      </dsp:nvSpPr>
      <dsp:spPr>
        <a:xfrm>
          <a:off x="1441861" y="1562523"/>
          <a:ext cx="185909" cy="354247"/>
        </a:xfrm>
        <a:custGeom>
          <a:avLst/>
          <a:gdLst/>
          <a:ahLst/>
          <a:cxnLst/>
          <a:rect l="0" t="0" r="0" b="0"/>
          <a:pathLst>
            <a:path>
              <a:moveTo>
                <a:pt x="0" y="354247"/>
              </a:moveTo>
              <a:lnTo>
                <a:pt x="92954" y="354247"/>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4814" y="1729645"/>
        <a:ext cx="20003" cy="20003"/>
      </dsp:txXfrm>
    </dsp:sp>
    <dsp:sp modelId="{79B1D542-94D0-4B89-9FDD-228B5D8B98D6}">
      <dsp:nvSpPr>
        <dsp:cNvPr id="0" name=""/>
        <dsp:cNvSpPr/>
      </dsp:nvSpPr>
      <dsp:spPr>
        <a:xfrm>
          <a:off x="326406" y="1916770"/>
          <a:ext cx="185909" cy="2922543"/>
        </a:xfrm>
        <a:custGeom>
          <a:avLst/>
          <a:gdLst/>
          <a:ahLst/>
          <a:cxnLst/>
          <a:rect l="0" t="0" r="0" b="0"/>
          <a:pathLst>
            <a:path>
              <a:moveTo>
                <a:pt x="0" y="2922543"/>
              </a:moveTo>
              <a:lnTo>
                <a:pt x="92954" y="2922543"/>
              </a:lnTo>
              <a:lnTo>
                <a:pt x="92954" y="0"/>
              </a:lnTo>
              <a:lnTo>
                <a:pt x="1859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p>
      </dsp:txBody>
      <dsp:txXfrm>
        <a:off x="346149" y="3304831"/>
        <a:ext cx="146422" cy="146422"/>
      </dsp:txXfrm>
    </dsp:sp>
    <dsp:sp modelId="{7B77C619-424D-49A7-85C2-835045478E1F}">
      <dsp:nvSpPr>
        <dsp:cNvPr id="0" name=""/>
        <dsp:cNvSpPr/>
      </dsp:nvSpPr>
      <dsp:spPr>
        <a:xfrm>
          <a:off x="1441861" y="676903"/>
          <a:ext cx="185909" cy="531371"/>
        </a:xfrm>
        <a:custGeom>
          <a:avLst/>
          <a:gdLst/>
          <a:ahLst/>
          <a:cxnLst/>
          <a:rect l="0" t="0" r="0" b="0"/>
          <a:pathLst>
            <a:path>
              <a:moveTo>
                <a:pt x="0" y="0"/>
              </a:moveTo>
              <a:lnTo>
                <a:pt x="92954" y="0"/>
              </a:lnTo>
              <a:lnTo>
                <a:pt x="92954" y="531371"/>
              </a:lnTo>
              <a:lnTo>
                <a:pt x="185909" y="531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0742" y="928515"/>
        <a:ext cx="28147" cy="28147"/>
      </dsp:txXfrm>
    </dsp:sp>
    <dsp:sp modelId="{EC3F76DF-A93F-4FB7-82E1-A689E80C8DBF}">
      <dsp:nvSpPr>
        <dsp:cNvPr id="0" name=""/>
        <dsp:cNvSpPr/>
      </dsp:nvSpPr>
      <dsp:spPr>
        <a:xfrm>
          <a:off x="1441861" y="676903"/>
          <a:ext cx="185909" cy="177123"/>
        </a:xfrm>
        <a:custGeom>
          <a:avLst/>
          <a:gdLst/>
          <a:ahLst/>
          <a:cxnLst/>
          <a:rect l="0" t="0" r="0" b="0"/>
          <a:pathLst>
            <a:path>
              <a:moveTo>
                <a:pt x="0" y="0"/>
              </a:moveTo>
              <a:lnTo>
                <a:pt x="92954" y="0"/>
              </a:lnTo>
              <a:lnTo>
                <a:pt x="92954" y="177123"/>
              </a:lnTo>
              <a:lnTo>
                <a:pt x="185909" y="177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759046"/>
        <a:ext cx="12838" cy="12838"/>
      </dsp:txXfrm>
    </dsp:sp>
    <dsp:sp modelId="{DE4DDA74-236F-46CC-A94F-DB37EABCFDD1}">
      <dsp:nvSpPr>
        <dsp:cNvPr id="0" name=""/>
        <dsp:cNvSpPr/>
      </dsp:nvSpPr>
      <dsp:spPr>
        <a:xfrm>
          <a:off x="1441861" y="499780"/>
          <a:ext cx="185909" cy="177123"/>
        </a:xfrm>
        <a:custGeom>
          <a:avLst/>
          <a:gdLst/>
          <a:ahLst/>
          <a:cxnLst/>
          <a:rect l="0" t="0" r="0" b="0"/>
          <a:pathLst>
            <a:path>
              <a:moveTo>
                <a:pt x="0" y="177123"/>
              </a:moveTo>
              <a:lnTo>
                <a:pt x="92954" y="177123"/>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8396" y="581922"/>
        <a:ext cx="12838" cy="12838"/>
      </dsp:txXfrm>
    </dsp:sp>
    <dsp:sp modelId="{3E170CB7-E520-4A6F-94A5-69BFB9C8C86E}">
      <dsp:nvSpPr>
        <dsp:cNvPr id="0" name=""/>
        <dsp:cNvSpPr/>
      </dsp:nvSpPr>
      <dsp:spPr>
        <a:xfrm>
          <a:off x="1441861" y="145532"/>
          <a:ext cx="185909" cy="531371"/>
        </a:xfrm>
        <a:custGeom>
          <a:avLst/>
          <a:gdLst/>
          <a:ahLst/>
          <a:cxnLst/>
          <a:rect l="0" t="0" r="0" b="0"/>
          <a:pathLst>
            <a:path>
              <a:moveTo>
                <a:pt x="0" y="531371"/>
              </a:moveTo>
              <a:lnTo>
                <a:pt x="92954" y="531371"/>
              </a:lnTo>
              <a:lnTo>
                <a:pt x="92954" y="0"/>
              </a:lnTo>
              <a:lnTo>
                <a:pt x="18590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20742" y="397144"/>
        <a:ext cx="28147" cy="28147"/>
      </dsp:txXfrm>
    </dsp:sp>
    <dsp:sp modelId="{28F7549C-03BA-433B-8ADF-A0B0928B7A09}">
      <dsp:nvSpPr>
        <dsp:cNvPr id="0" name=""/>
        <dsp:cNvSpPr/>
      </dsp:nvSpPr>
      <dsp:spPr>
        <a:xfrm>
          <a:off x="326406" y="676903"/>
          <a:ext cx="185909" cy="4162410"/>
        </a:xfrm>
        <a:custGeom>
          <a:avLst/>
          <a:gdLst/>
          <a:ahLst/>
          <a:cxnLst/>
          <a:rect l="0" t="0" r="0" b="0"/>
          <a:pathLst>
            <a:path>
              <a:moveTo>
                <a:pt x="0" y="4162410"/>
              </a:moveTo>
              <a:lnTo>
                <a:pt x="92954" y="4162410"/>
              </a:lnTo>
              <a:lnTo>
                <a:pt x="92954" y="0"/>
              </a:lnTo>
              <a:lnTo>
                <a:pt x="1859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315197" y="2653945"/>
        <a:ext cx="208328" cy="208328"/>
      </dsp:txXfrm>
    </dsp:sp>
    <dsp:sp modelId="{68C6DB6B-3649-4CAC-B206-F45C243F3983}">
      <dsp:nvSpPr>
        <dsp:cNvPr id="0" name=""/>
        <dsp:cNvSpPr/>
      </dsp:nvSpPr>
      <dsp:spPr>
        <a:xfrm rot="16200000">
          <a:off x="-561077" y="4697615"/>
          <a:ext cx="1491569"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Pizza Galore</a:t>
          </a:r>
        </a:p>
      </dsp:txBody>
      <dsp:txXfrm>
        <a:off x="-561077" y="4697615"/>
        <a:ext cx="1491569" cy="283398"/>
      </dsp:txXfrm>
    </dsp:sp>
    <dsp:sp modelId="{D1786BFF-EE57-4B46-A280-8D808AD3C7A7}">
      <dsp:nvSpPr>
        <dsp:cNvPr id="0" name=""/>
        <dsp:cNvSpPr/>
      </dsp:nvSpPr>
      <dsp:spPr>
        <a:xfrm>
          <a:off x="512315" y="535204"/>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Base</a:t>
          </a:r>
        </a:p>
      </dsp:txBody>
      <dsp:txXfrm>
        <a:off x="512315" y="535204"/>
        <a:ext cx="929545" cy="283398"/>
      </dsp:txXfrm>
    </dsp:sp>
    <dsp:sp modelId="{BA4226EE-A272-4083-9DA8-933CD8177961}">
      <dsp:nvSpPr>
        <dsp:cNvPr id="0" name=""/>
        <dsp:cNvSpPr/>
      </dsp:nvSpPr>
      <dsp:spPr>
        <a:xfrm>
          <a:off x="1627770" y="3833"/>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Thin</a:t>
          </a:r>
        </a:p>
      </dsp:txBody>
      <dsp:txXfrm>
        <a:off x="1627770" y="3833"/>
        <a:ext cx="929545" cy="283398"/>
      </dsp:txXfrm>
    </dsp:sp>
    <dsp:sp modelId="{2E4435F9-3724-4010-B266-69BC4BF32D7E}">
      <dsp:nvSpPr>
        <dsp:cNvPr id="0" name=""/>
        <dsp:cNvSpPr/>
      </dsp:nvSpPr>
      <dsp:spPr>
        <a:xfrm>
          <a:off x="1627770" y="35808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Stuffed Crust</a:t>
          </a:r>
        </a:p>
      </dsp:txBody>
      <dsp:txXfrm>
        <a:off x="1627770" y="358081"/>
        <a:ext cx="929545" cy="283398"/>
      </dsp:txXfrm>
    </dsp:sp>
    <dsp:sp modelId="{E2AA5D81-146A-4EC3-836F-B6B49C4BF377}">
      <dsp:nvSpPr>
        <dsp:cNvPr id="0" name=""/>
        <dsp:cNvSpPr/>
      </dsp:nvSpPr>
      <dsp:spPr>
        <a:xfrm>
          <a:off x="1627770" y="712328"/>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Pan</a:t>
          </a:r>
        </a:p>
      </dsp:txBody>
      <dsp:txXfrm>
        <a:off x="1627770" y="712328"/>
        <a:ext cx="929545" cy="283398"/>
      </dsp:txXfrm>
    </dsp:sp>
    <dsp:sp modelId="{11C4B4D3-ACB7-41EC-B81F-0DD31E4DC8C0}">
      <dsp:nvSpPr>
        <dsp:cNvPr id="0" name=""/>
        <dsp:cNvSpPr/>
      </dsp:nvSpPr>
      <dsp:spPr>
        <a:xfrm>
          <a:off x="1627770" y="1066576"/>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Showing Base Cost</a:t>
          </a:r>
        </a:p>
      </dsp:txBody>
      <dsp:txXfrm>
        <a:off x="1627770" y="1066576"/>
        <a:ext cx="929545" cy="283398"/>
      </dsp:txXfrm>
    </dsp:sp>
    <dsp:sp modelId="{75A7741F-FBFC-4E41-AB98-9CF0DEC4A9AB}">
      <dsp:nvSpPr>
        <dsp:cNvPr id="0" name=""/>
        <dsp:cNvSpPr/>
      </dsp:nvSpPr>
      <dsp:spPr>
        <a:xfrm>
          <a:off x="512315" y="177507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Size</a:t>
          </a:r>
        </a:p>
      </dsp:txBody>
      <dsp:txXfrm>
        <a:off x="512315" y="1775071"/>
        <a:ext cx="929545" cy="283398"/>
      </dsp:txXfrm>
    </dsp:sp>
    <dsp:sp modelId="{6F3D617D-1A45-4DF8-99E4-411D33969109}">
      <dsp:nvSpPr>
        <dsp:cNvPr id="0" name=""/>
        <dsp:cNvSpPr/>
      </dsp:nvSpPr>
      <dsp:spPr>
        <a:xfrm>
          <a:off x="1627770" y="1420824"/>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Small</a:t>
          </a:r>
        </a:p>
      </dsp:txBody>
      <dsp:txXfrm>
        <a:off x="1627770" y="1420824"/>
        <a:ext cx="929545" cy="283398"/>
      </dsp:txXfrm>
    </dsp:sp>
    <dsp:sp modelId="{13BA8283-F715-4381-9864-44E8E196ADCC}">
      <dsp:nvSpPr>
        <dsp:cNvPr id="0" name=""/>
        <dsp:cNvSpPr/>
      </dsp:nvSpPr>
      <dsp:spPr>
        <a:xfrm>
          <a:off x="1627770" y="177507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Big</a:t>
          </a:r>
        </a:p>
      </dsp:txBody>
      <dsp:txXfrm>
        <a:off x="1627770" y="1775071"/>
        <a:ext cx="929545" cy="283398"/>
      </dsp:txXfrm>
    </dsp:sp>
    <dsp:sp modelId="{9780AA53-97EB-48A2-8545-20785E7BB829}">
      <dsp:nvSpPr>
        <dsp:cNvPr id="0" name=""/>
        <dsp:cNvSpPr/>
      </dsp:nvSpPr>
      <dsp:spPr>
        <a:xfrm>
          <a:off x="1627770" y="2129319"/>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Showing Size Cost</a:t>
          </a:r>
        </a:p>
      </dsp:txBody>
      <dsp:txXfrm>
        <a:off x="1627770" y="2129319"/>
        <a:ext cx="929545" cy="283398"/>
      </dsp:txXfrm>
    </dsp:sp>
    <dsp:sp modelId="{845E21BF-0538-4221-BFAF-A60CEE54B467}">
      <dsp:nvSpPr>
        <dsp:cNvPr id="0" name=""/>
        <dsp:cNvSpPr/>
      </dsp:nvSpPr>
      <dsp:spPr>
        <a:xfrm>
          <a:off x="512315" y="3723434"/>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Toppings</a:t>
          </a:r>
        </a:p>
      </dsp:txBody>
      <dsp:txXfrm>
        <a:off x="512315" y="3723434"/>
        <a:ext cx="929545" cy="283398"/>
      </dsp:txXfrm>
    </dsp:sp>
    <dsp:sp modelId="{65C68D6E-9FFA-4699-94C2-DBB88ADCDA80}">
      <dsp:nvSpPr>
        <dsp:cNvPr id="0" name=""/>
        <dsp:cNvSpPr/>
      </dsp:nvSpPr>
      <dsp:spPr>
        <a:xfrm>
          <a:off x="1627770" y="2483567"/>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Mushrooms</a:t>
          </a:r>
        </a:p>
      </dsp:txBody>
      <dsp:txXfrm>
        <a:off x="1627770" y="2483567"/>
        <a:ext cx="929545" cy="283398"/>
      </dsp:txXfrm>
    </dsp:sp>
    <dsp:sp modelId="{D684B2FB-1496-430F-8F72-F853CC6FFE6C}">
      <dsp:nvSpPr>
        <dsp:cNvPr id="0" name=""/>
        <dsp:cNvSpPr/>
      </dsp:nvSpPr>
      <dsp:spPr>
        <a:xfrm>
          <a:off x="1627770" y="2837814"/>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Pepperoni</a:t>
          </a:r>
        </a:p>
      </dsp:txBody>
      <dsp:txXfrm>
        <a:off x="1627770" y="2837814"/>
        <a:ext cx="929545" cy="283398"/>
      </dsp:txXfrm>
    </dsp:sp>
    <dsp:sp modelId="{3AA60879-770D-40B1-B967-F48FF010AD15}">
      <dsp:nvSpPr>
        <dsp:cNvPr id="0" name=""/>
        <dsp:cNvSpPr/>
      </dsp:nvSpPr>
      <dsp:spPr>
        <a:xfrm>
          <a:off x="1627770" y="3192062"/>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Mozzarella</a:t>
          </a:r>
        </a:p>
      </dsp:txBody>
      <dsp:txXfrm>
        <a:off x="1627770" y="3192062"/>
        <a:ext cx="929545" cy="283398"/>
      </dsp:txXfrm>
    </dsp:sp>
    <dsp:sp modelId="{64252E1B-6220-4BA0-B332-337773D22EC5}">
      <dsp:nvSpPr>
        <dsp:cNvPr id="0" name=""/>
        <dsp:cNvSpPr/>
      </dsp:nvSpPr>
      <dsp:spPr>
        <a:xfrm>
          <a:off x="1627770" y="3546310"/>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Ham</a:t>
          </a:r>
        </a:p>
      </dsp:txBody>
      <dsp:txXfrm>
        <a:off x="1627770" y="3546310"/>
        <a:ext cx="929545" cy="283398"/>
      </dsp:txXfrm>
    </dsp:sp>
    <dsp:sp modelId="{7D5A6DCA-BCBC-4F46-9C96-24EBE0903239}">
      <dsp:nvSpPr>
        <dsp:cNvPr id="0" name=""/>
        <dsp:cNvSpPr/>
      </dsp:nvSpPr>
      <dsp:spPr>
        <a:xfrm>
          <a:off x="1627770" y="3900558"/>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Chicken</a:t>
          </a:r>
        </a:p>
      </dsp:txBody>
      <dsp:txXfrm>
        <a:off x="1627770" y="3900558"/>
        <a:ext cx="929545" cy="283398"/>
      </dsp:txXfrm>
    </dsp:sp>
    <dsp:sp modelId="{AD9D6595-6FAA-42A4-97EB-575C9434CF6F}">
      <dsp:nvSpPr>
        <dsp:cNvPr id="0" name=""/>
        <dsp:cNvSpPr/>
      </dsp:nvSpPr>
      <dsp:spPr>
        <a:xfrm>
          <a:off x="1627770" y="4254805"/>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Pineapple</a:t>
          </a:r>
        </a:p>
      </dsp:txBody>
      <dsp:txXfrm>
        <a:off x="1627770" y="4254805"/>
        <a:ext cx="929545" cy="283398"/>
      </dsp:txXfrm>
    </dsp:sp>
    <dsp:sp modelId="{6C775265-6AD2-446E-BA80-EA8C180CB236}">
      <dsp:nvSpPr>
        <dsp:cNvPr id="0" name=""/>
        <dsp:cNvSpPr/>
      </dsp:nvSpPr>
      <dsp:spPr>
        <a:xfrm>
          <a:off x="1627770" y="4609053"/>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Garlic</a:t>
          </a:r>
        </a:p>
      </dsp:txBody>
      <dsp:txXfrm>
        <a:off x="1627770" y="4609053"/>
        <a:ext cx="929545" cy="283398"/>
      </dsp:txXfrm>
    </dsp:sp>
    <dsp:sp modelId="{488B6EE0-1E0D-4A37-9EB6-68BF8F414C4D}">
      <dsp:nvSpPr>
        <dsp:cNvPr id="0" name=""/>
        <dsp:cNvSpPr/>
      </dsp:nvSpPr>
      <dsp:spPr>
        <a:xfrm>
          <a:off x="1627770" y="496330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Showing Toppings Cost</a:t>
          </a:r>
        </a:p>
      </dsp:txBody>
      <dsp:txXfrm>
        <a:off x="1627770" y="4963301"/>
        <a:ext cx="929545" cy="283398"/>
      </dsp:txXfrm>
    </dsp:sp>
    <dsp:sp modelId="{5799849D-83AD-442F-B35A-FE1BC2C94B33}">
      <dsp:nvSpPr>
        <dsp:cNvPr id="0" name=""/>
        <dsp:cNvSpPr/>
      </dsp:nvSpPr>
      <dsp:spPr>
        <a:xfrm>
          <a:off x="512315" y="5494672"/>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Validating</a:t>
          </a:r>
        </a:p>
      </dsp:txBody>
      <dsp:txXfrm>
        <a:off x="512315" y="5494672"/>
        <a:ext cx="929545" cy="283398"/>
      </dsp:txXfrm>
    </dsp:sp>
    <dsp:sp modelId="{FF475880-196B-4113-A567-400BE15D2A8C}">
      <dsp:nvSpPr>
        <dsp:cNvPr id="0" name=""/>
        <dsp:cNvSpPr/>
      </dsp:nvSpPr>
      <dsp:spPr>
        <a:xfrm>
          <a:off x="1627770" y="5317548"/>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Valid</a:t>
          </a:r>
        </a:p>
      </dsp:txBody>
      <dsp:txXfrm>
        <a:off x="1627770" y="5317548"/>
        <a:ext cx="929545" cy="283398"/>
      </dsp:txXfrm>
    </dsp:sp>
    <dsp:sp modelId="{7EE4A326-A5A3-495B-BD37-76D778D73F41}">
      <dsp:nvSpPr>
        <dsp:cNvPr id="0" name=""/>
        <dsp:cNvSpPr/>
      </dsp:nvSpPr>
      <dsp:spPr>
        <a:xfrm>
          <a:off x="1627770" y="5671796"/>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Invalid</a:t>
          </a:r>
        </a:p>
      </dsp:txBody>
      <dsp:txXfrm>
        <a:off x="1627770" y="5671796"/>
        <a:ext cx="929545" cy="283398"/>
      </dsp:txXfrm>
    </dsp:sp>
    <dsp:sp modelId="{0EA92296-5DE3-4171-98BD-94182377F390}">
      <dsp:nvSpPr>
        <dsp:cNvPr id="0" name=""/>
        <dsp:cNvSpPr/>
      </dsp:nvSpPr>
      <dsp:spPr>
        <a:xfrm>
          <a:off x="512315" y="638029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Discount</a:t>
          </a:r>
        </a:p>
      </dsp:txBody>
      <dsp:txXfrm>
        <a:off x="512315" y="6380291"/>
        <a:ext cx="929545" cy="283398"/>
      </dsp:txXfrm>
    </dsp:sp>
    <dsp:sp modelId="{A62FCB05-4618-4CDB-97F2-39DF914B8F2A}">
      <dsp:nvSpPr>
        <dsp:cNvPr id="0" name=""/>
        <dsp:cNvSpPr/>
      </dsp:nvSpPr>
      <dsp:spPr>
        <a:xfrm>
          <a:off x="1627770" y="6026044"/>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Amount</a:t>
          </a:r>
        </a:p>
      </dsp:txBody>
      <dsp:txXfrm>
        <a:off x="1627770" y="6026044"/>
        <a:ext cx="929545" cy="283398"/>
      </dsp:txXfrm>
    </dsp:sp>
    <dsp:sp modelId="{66A55622-899F-430E-A4FC-68CF94FA3338}">
      <dsp:nvSpPr>
        <dsp:cNvPr id="0" name=""/>
        <dsp:cNvSpPr/>
      </dsp:nvSpPr>
      <dsp:spPr>
        <a:xfrm>
          <a:off x="1627770" y="638029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Percentage</a:t>
          </a:r>
        </a:p>
      </dsp:txBody>
      <dsp:txXfrm>
        <a:off x="1627770" y="6380291"/>
        <a:ext cx="929545" cy="283398"/>
      </dsp:txXfrm>
    </dsp:sp>
    <dsp:sp modelId="{38854C0C-AA60-4D9D-A204-BAE77F40E7B1}">
      <dsp:nvSpPr>
        <dsp:cNvPr id="0" name=""/>
        <dsp:cNvSpPr/>
      </dsp:nvSpPr>
      <dsp:spPr>
        <a:xfrm>
          <a:off x="1627770" y="6734539"/>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Value</a:t>
          </a:r>
        </a:p>
      </dsp:txBody>
      <dsp:txXfrm>
        <a:off x="1627770" y="6734539"/>
        <a:ext cx="929545" cy="283398"/>
      </dsp:txXfrm>
    </dsp:sp>
    <dsp:sp modelId="{CF7473D5-A210-47B5-985D-1C7C44840A47}">
      <dsp:nvSpPr>
        <dsp:cNvPr id="0" name=""/>
        <dsp:cNvSpPr/>
      </dsp:nvSpPr>
      <dsp:spPr>
        <a:xfrm>
          <a:off x="512315" y="7265911"/>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Information</a:t>
          </a:r>
        </a:p>
      </dsp:txBody>
      <dsp:txXfrm>
        <a:off x="512315" y="7265911"/>
        <a:ext cx="929545" cy="283398"/>
      </dsp:txXfrm>
    </dsp:sp>
    <dsp:sp modelId="{3B952981-ECDE-449E-8194-B6B14CA4FDFE}">
      <dsp:nvSpPr>
        <dsp:cNvPr id="0" name=""/>
        <dsp:cNvSpPr/>
      </dsp:nvSpPr>
      <dsp:spPr>
        <a:xfrm>
          <a:off x="1627770" y="7088787"/>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Name</a:t>
          </a:r>
        </a:p>
      </dsp:txBody>
      <dsp:txXfrm>
        <a:off x="1627770" y="7088787"/>
        <a:ext cx="929545" cy="283398"/>
      </dsp:txXfrm>
    </dsp:sp>
    <dsp:sp modelId="{6941C2A4-4937-4D46-A0D0-06A4CCAFC968}">
      <dsp:nvSpPr>
        <dsp:cNvPr id="0" name=""/>
        <dsp:cNvSpPr/>
      </dsp:nvSpPr>
      <dsp:spPr>
        <a:xfrm>
          <a:off x="1627770" y="7443035"/>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Order Number</a:t>
          </a:r>
        </a:p>
      </dsp:txBody>
      <dsp:txXfrm>
        <a:off x="1627770" y="7443035"/>
        <a:ext cx="929545" cy="283398"/>
      </dsp:txXfrm>
    </dsp:sp>
    <dsp:sp modelId="{BB72DBFD-49F4-4B18-A170-0C74DE735455}">
      <dsp:nvSpPr>
        <dsp:cNvPr id="0" name=""/>
        <dsp:cNvSpPr/>
      </dsp:nvSpPr>
      <dsp:spPr>
        <a:xfrm>
          <a:off x="512315" y="8505778"/>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Calculating</a:t>
          </a:r>
        </a:p>
      </dsp:txBody>
      <dsp:txXfrm>
        <a:off x="512315" y="8505778"/>
        <a:ext cx="929545" cy="283398"/>
      </dsp:txXfrm>
    </dsp:sp>
    <dsp:sp modelId="{01572571-6C34-4CA4-9716-A140A7EC0E24}">
      <dsp:nvSpPr>
        <dsp:cNvPr id="0" name=""/>
        <dsp:cNvSpPr/>
      </dsp:nvSpPr>
      <dsp:spPr>
        <a:xfrm>
          <a:off x="1627770" y="7797282"/>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Add Base Cost</a:t>
          </a:r>
        </a:p>
      </dsp:txBody>
      <dsp:txXfrm>
        <a:off x="1627770" y="7797282"/>
        <a:ext cx="929545" cy="283398"/>
      </dsp:txXfrm>
    </dsp:sp>
    <dsp:sp modelId="{691AECA6-3A4E-4D97-8A43-8128FDF03441}">
      <dsp:nvSpPr>
        <dsp:cNvPr id="0" name=""/>
        <dsp:cNvSpPr/>
      </dsp:nvSpPr>
      <dsp:spPr>
        <a:xfrm>
          <a:off x="1627770" y="8151530"/>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Add Toppings Cost</a:t>
          </a:r>
        </a:p>
      </dsp:txBody>
      <dsp:txXfrm>
        <a:off x="1627770" y="8151530"/>
        <a:ext cx="929545" cy="283398"/>
      </dsp:txXfrm>
    </dsp:sp>
    <dsp:sp modelId="{F8EA1632-7FE3-4934-B2A3-0E8FB9C894BD}">
      <dsp:nvSpPr>
        <dsp:cNvPr id="0" name=""/>
        <dsp:cNvSpPr/>
      </dsp:nvSpPr>
      <dsp:spPr>
        <a:xfrm>
          <a:off x="1627770" y="8505778"/>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Multiply by Size Cost</a:t>
          </a:r>
        </a:p>
      </dsp:txBody>
      <dsp:txXfrm>
        <a:off x="1627770" y="8505778"/>
        <a:ext cx="929545" cy="283398"/>
      </dsp:txXfrm>
    </dsp:sp>
    <dsp:sp modelId="{CD7494CF-F019-4D68-8FC4-5D402DA126A8}">
      <dsp:nvSpPr>
        <dsp:cNvPr id="0" name=""/>
        <dsp:cNvSpPr/>
      </dsp:nvSpPr>
      <dsp:spPr>
        <a:xfrm>
          <a:off x="1627770" y="8860025"/>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Add Discount</a:t>
          </a:r>
        </a:p>
      </dsp:txBody>
      <dsp:txXfrm>
        <a:off x="1627770" y="8860025"/>
        <a:ext cx="929545" cy="283398"/>
      </dsp:txXfrm>
    </dsp:sp>
    <dsp:sp modelId="{A9B880B7-738A-4BD7-898E-4DE00A5AD43F}">
      <dsp:nvSpPr>
        <dsp:cNvPr id="0" name=""/>
        <dsp:cNvSpPr/>
      </dsp:nvSpPr>
      <dsp:spPr>
        <a:xfrm>
          <a:off x="1627770" y="9214273"/>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Add VAT</a:t>
          </a:r>
        </a:p>
      </dsp:txBody>
      <dsp:txXfrm>
        <a:off x="1627770" y="9214273"/>
        <a:ext cx="929545" cy="283398"/>
      </dsp:txXfrm>
    </dsp:sp>
    <dsp:sp modelId="{B73781F9-2734-4829-8AC9-473C797724B4}">
      <dsp:nvSpPr>
        <dsp:cNvPr id="0" name=""/>
        <dsp:cNvSpPr/>
      </dsp:nvSpPr>
      <dsp:spPr>
        <a:xfrm>
          <a:off x="512315" y="8860025"/>
          <a:ext cx="929545" cy="2833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Showing results</a:t>
          </a:r>
        </a:p>
      </dsp:txBody>
      <dsp:txXfrm>
        <a:off x="512315" y="8860025"/>
        <a:ext cx="929545" cy="28339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404F07C28A42849B2C167B8FCC1FB0"/>
        <w:category>
          <w:name w:val="General"/>
          <w:gallery w:val="placeholder"/>
        </w:category>
        <w:types>
          <w:type w:val="bbPlcHdr"/>
        </w:types>
        <w:behaviors>
          <w:behavior w:val="content"/>
        </w:behaviors>
        <w:guid w:val="{51FF4C5F-A299-42F0-84F9-A37DB655CF14}"/>
      </w:docPartPr>
      <w:docPartBody>
        <w:p w:rsidR="00000000" w:rsidRDefault="00866AEB" w:rsidP="00866AEB">
          <w:pPr>
            <w:pStyle w:val="3F404F07C28A42849B2C167B8FCC1F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B"/>
    <w:rsid w:val="0086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AEB"/>
    <w:rPr>
      <w:color w:val="808080"/>
    </w:rPr>
  </w:style>
  <w:style w:type="paragraph" w:customStyle="1" w:styleId="3F404F07C28A42849B2C167B8FCC1FB0">
    <w:name w:val="3F404F07C28A42849B2C167B8FCC1FB0"/>
    <w:rsid w:val="00866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84C030B0</Template>
  <TotalTime>354</TotalTime>
  <Pages>11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Kaczmarczyk 222235</dc:creator>
  <cp:keywords/>
  <dc:description/>
  <cp:lastModifiedBy>Sebastian Kaczmarczyk 222235</cp:lastModifiedBy>
  <cp:revision>94</cp:revision>
  <dcterms:created xsi:type="dcterms:W3CDTF">2016-04-19T14:05:00Z</dcterms:created>
  <dcterms:modified xsi:type="dcterms:W3CDTF">2016-05-10T12:47:00Z</dcterms:modified>
</cp:coreProperties>
</file>